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FE" w:rsidRPr="004725FF" w:rsidRDefault="00A523F2" w:rsidP="001B4A65">
      <w:pPr>
        <w:spacing w:line="360" w:lineRule="exact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bookmarkStart w:id="0" w:name="_GoBack"/>
      <w:bookmarkEnd w:id="0"/>
      <w:r w:rsidRPr="004725FF">
        <w:rPr>
          <w:rFonts w:hAnsi="ＭＳ 明朝" w:cs="Times New Roman"/>
          <w:snapToGrid w:val="0"/>
          <w:color w:val="auto"/>
          <w:szCs w:val="24"/>
        </w:rPr>
        <w:t>様式第２号（第４条、第</w:t>
      </w:r>
      <w:r w:rsidR="00D4456B" w:rsidRPr="004725FF">
        <w:rPr>
          <w:rFonts w:hAnsi="ＭＳ 明朝" w:cs="Times New Roman"/>
          <w:snapToGrid w:val="0"/>
          <w:color w:val="auto"/>
          <w:szCs w:val="24"/>
        </w:rPr>
        <w:t>７</w:t>
      </w:r>
      <w:r w:rsidRPr="004725FF">
        <w:rPr>
          <w:rFonts w:hAnsi="ＭＳ 明朝" w:cs="Times New Roman"/>
          <w:snapToGrid w:val="0"/>
          <w:color w:val="auto"/>
          <w:szCs w:val="24"/>
        </w:rPr>
        <w:t>条関係）</w:t>
      </w:r>
    </w:p>
    <w:p w:rsidR="00F57067" w:rsidRPr="004725FF" w:rsidRDefault="00F57067" w:rsidP="001B4A65">
      <w:pPr>
        <w:spacing w:line="360" w:lineRule="exact"/>
        <w:ind w:right="-3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F57067" w:rsidRPr="004725FF" w:rsidRDefault="009816AC" w:rsidP="001B4A65">
      <w:pPr>
        <w:spacing w:line="360" w:lineRule="exact"/>
        <w:ind w:left="420" w:right="-3" w:hanging="420"/>
        <w:jc w:val="center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>年度</w:t>
      </w:r>
      <w:r w:rsidR="00F57067" w:rsidRPr="004725FF">
        <w:rPr>
          <w:rFonts w:hAnsi="ＭＳ 明朝" w:cs="Times New Roman"/>
          <w:snapToGrid w:val="0"/>
          <w:color w:val="auto"/>
          <w:szCs w:val="24"/>
        </w:rPr>
        <w:t>障がい者</w:t>
      </w:r>
      <w:r w:rsidR="00263BF0" w:rsidRPr="004725FF">
        <w:rPr>
          <w:rFonts w:hAnsi="ＭＳ 明朝" w:cs="Times New Roman"/>
          <w:snapToGrid w:val="0"/>
          <w:color w:val="auto"/>
          <w:szCs w:val="24"/>
        </w:rPr>
        <w:t>が暮らしやすい</w:t>
      </w:r>
      <w:r w:rsidR="00F57067" w:rsidRPr="004725FF">
        <w:rPr>
          <w:rFonts w:hAnsi="ＭＳ 明朝" w:cs="Times New Roman"/>
          <w:snapToGrid w:val="0"/>
          <w:color w:val="auto"/>
          <w:szCs w:val="24"/>
        </w:rPr>
        <w:t>社会づくり</w:t>
      </w:r>
      <w:r w:rsidR="00263BF0" w:rsidRPr="004725FF">
        <w:rPr>
          <w:rFonts w:hAnsi="ＭＳ 明朝" w:cs="Times New Roman"/>
          <w:snapToGrid w:val="0"/>
          <w:color w:val="auto"/>
          <w:szCs w:val="24"/>
        </w:rPr>
        <w:t>事業</w:t>
      </w:r>
      <w:r w:rsidR="00F57067" w:rsidRPr="004725FF">
        <w:rPr>
          <w:rFonts w:hAnsi="ＭＳ 明朝" w:cs="Times New Roman"/>
          <w:snapToGrid w:val="0"/>
          <w:color w:val="auto"/>
          <w:szCs w:val="24"/>
        </w:rPr>
        <w:t>補助</w:t>
      </w:r>
      <w:r w:rsidR="00263BF0" w:rsidRPr="004725FF">
        <w:rPr>
          <w:rFonts w:hAnsi="ＭＳ 明朝" w:cs="Times New Roman"/>
          <w:snapToGrid w:val="0"/>
          <w:color w:val="auto"/>
          <w:szCs w:val="24"/>
        </w:rPr>
        <w:t xml:space="preserve">金　</w:t>
      </w:r>
      <w:r w:rsidR="00F57067" w:rsidRPr="004725FF">
        <w:rPr>
          <w:rFonts w:hAnsi="ＭＳ 明朝" w:cs="Times New Roman"/>
          <w:snapToGrid w:val="0"/>
          <w:color w:val="auto"/>
          <w:szCs w:val="24"/>
        </w:rPr>
        <w:t>事業計画書（報告書）</w:t>
      </w:r>
    </w:p>
    <w:p w:rsidR="00F57067" w:rsidRPr="004725FF" w:rsidRDefault="00F5706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F57067" w:rsidRPr="004725FF" w:rsidRDefault="00F5706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>１　事業計画（報告）書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  <w:gridCol w:w="2268"/>
        <w:gridCol w:w="1984"/>
        <w:gridCol w:w="1985"/>
      </w:tblGrid>
      <w:tr w:rsidR="004725FF" w:rsidRPr="004725FF" w:rsidTr="00A66B15">
        <w:trPr>
          <w:trHeight w:val="217"/>
        </w:trPr>
        <w:tc>
          <w:tcPr>
            <w:tcW w:w="1559" w:type="dxa"/>
            <w:vMerge w:val="restart"/>
            <w:vAlign w:val="center"/>
          </w:tcPr>
          <w:p w:rsidR="00B96335" w:rsidRPr="004725FF" w:rsidRDefault="00B96335" w:rsidP="001B4A65">
            <w:pPr>
              <w:spacing w:line="360" w:lineRule="exact"/>
              <w:ind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経費区分</w:t>
            </w:r>
          </w:p>
          <w:p w:rsidR="00A66B15" w:rsidRPr="004725FF" w:rsidRDefault="00A66B15" w:rsidP="001B4A65">
            <w:pPr>
              <w:spacing w:line="360" w:lineRule="exact"/>
              <w:ind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(例：需用費</w:t>
            </w:r>
            <w:r w:rsidRPr="004725FF">
              <w:rPr>
                <w:rFonts w:hAnsi="ＭＳ 明朝" w:cs="Times New Roman" w:hint="default"/>
                <w:snapToGrid w:val="0"/>
                <w:color w:val="auto"/>
                <w:szCs w:val="24"/>
              </w:rPr>
              <w:t>）</w:t>
            </w:r>
          </w:p>
        </w:tc>
        <w:tc>
          <w:tcPr>
            <w:tcW w:w="6663" w:type="dxa"/>
            <w:vMerge w:val="restart"/>
            <w:vAlign w:val="center"/>
          </w:tcPr>
          <w:p w:rsidR="00B96335" w:rsidRPr="004725FF" w:rsidRDefault="00B96335" w:rsidP="001B4A65">
            <w:pPr>
              <w:spacing w:line="360" w:lineRule="exact"/>
              <w:ind w:left="90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事業内容</w:t>
            </w:r>
          </w:p>
          <w:p w:rsidR="00A66B15" w:rsidRPr="004725FF" w:rsidRDefault="00A66B15" w:rsidP="001B4A65">
            <w:pPr>
              <w:spacing w:line="360" w:lineRule="exact"/>
              <w:ind w:left="90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（例：●●●の作成　△△部）</w:t>
            </w:r>
          </w:p>
        </w:tc>
        <w:tc>
          <w:tcPr>
            <w:tcW w:w="2268" w:type="dxa"/>
            <w:vMerge w:val="restart"/>
            <w:vAlign w:val="center"/>
          </w:tcPr>
          <w:p w:rsidR="00B96335" w:rsidRPr="004725FF" w:rsidRDefault="00B96335" w:rsidP="001B4A65">
            <w:pPr>
              <w:spacing w:line="360" w:lineRule="exact"/>
              <w:ind w:left="93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必要経費(円)</w:t>
            </w:r>
          </w:p>
        </w:tc>
        <w:tc>
          <w:tcPr>
            <w:tcW w:w="3969" w:type="dxa"/>
            <w:gridSpan w:val="2"/>
          </w:tcPr>
          <w:p w:rsidR="00B96335" w:rsidRPr="004725FF" w:rsidRDefault="00B96335" w:rsidP="001B4A65">
            <w:pPr>
              <w:spacing w:line="360" w:lineRule="exact"/>
              <w:ind w:left="66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財源内訳</w:t>
            </w:r>
          </w:p>
        </w:tc>
      </w:tr>
      <w:tr w:rsidR="004725FF" w:rsidRPr="004725FF" w:rsidTr="00A66B15">
        <w:trPr>
          <w:trHeight w:val="252"/>
        </w:trPr>
        <w:tc>
          <w:tcPr>
            <w:tcW w:w="1559" w:type="dxa"/>
            <w:vMerge/>
          </w:tcPr>
          <w:p w:rsidR="00B96335" w:rsidRPr="004725FF" w:rsidRDefault="00B96335" w:rsidP="001B4A65">
            <w:pPr>
              <w:spacing w:line="360" w:lineRule="exact"/>
              <w:ind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  <w:vMerge/>
          </w:tcPr>
          <w:p w:rsidR="00B96335" w:rsidRPr="004725FF" w:rsidRDefault="00B96335" w:rsidP="001B4A65">
            <w:pPr>
              <w:spacing w:line="360" w:lineRule="exact"/>
              <w:ind w:left="90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B96335" w:rsidRPr="004725FF" w:rsidRDefault="00B96335" w:rsidP="001B4A65">
            <w:pPr>
              <w:spacing w:line="360" w:lineRule="exact"/>
              <w:ind w:left="9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B96335" w:rsidRPr="004725FF" w:rsidRDefault="00B96335" w:rsidP="001B4A65">
            <w:pPr>
              <w:spacing w:line="360" w:lineRule="exact"/>
              <w:ind w:left="66"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県補助金</w:t>
            </w:r>
            <w:r w:rsidR="00A66B15"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（円）</w:t>
            </w:r>
          </w:p>
        </w:tc>
        <w:tc>
          <w:tcPr>
            <w:tcW w:w="1985" w:type="dxa"/>
          </w:tcPr>
          <w:p w:rsidR="00B96335" w:rsidRPr="004725FF" w:rsidRDefault="00B96335" w:rsidP="001B4A65">
            <w:pPr>
              <w:spacing w:line="360" w:lineRule="exact"/>
              <w:ind w:right="-3"/>
              <w:jc w:val="center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自己財源</w:t>
            </w:r>
            <w:r w:rsidR="00A66B15" w:rsidRPr="004725FF">
              <w:rPr>
                <w:rFonts w:hAnsi="ＭＳ 明朝" w:cs="Times New Roman"/>
                <w:snapToGrid w:val="0"/>
                <w:color w:val="auto"/>
                <w:szCs w:val="24"/>
              </w:rPr>
              <w:t>（円）</w:t>
            </w:r>
          </w:p>
        </w:tc>
      </w:tr>
      <w:tr w:rsidR="004725FF" w:rsidRPr="004725FF" w:rsidTr="00A66B15">
        <w:trPr>
          <w:trHeight w:val="314"/>
        </w:trPr>
        <w:tc>
          <w:tcPr>
            <w:tcW w:w="1559" w:type="dxa"/>
          </w:tcPr>
          <w:p w:rsidR="00B96335" w:rsidRPr="004725FF" w:rsidRDefault="00B96335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B96335" w:rsidRPr="004725FF" w:rsidRDefault="00B96335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B96335" w:rsidRPr="004725FF" w:rsidRDefault="00B96335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B96335" w:rsidRPr="004725FF" w:rsidRDefault="00B96335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B96335" w:rsidRPr="004725FF" w:rsidRDefault="00B96335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  <w:tr w:rsidR="004725FF" w:rsidRPr="004725FF" w:rsidTr="00A66B15">
        <w:trPr>
          <w:trHeight w:val="360"/>
        </w:trPr>
        <w:tc>
          <w:tcPr>
            <w:tcW w:w="1559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D633E7" w:rsidRPr="004725FF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D633E7" w:rsidRPr="004725FF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  <w:tr w:rsidR="004725FF" w:rsidRPr="004725FF" w:rsidTr="00A66B15">
        <w:trPr>
          <w:trHeight w:val="360"/>
        </w:trPr>
        <w:tc>
          <w:tcPr>
            <w:tcW w:w="1559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D633E7" w:rsidRPr="004725FF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D633E7" w:rsidRPr="004725FF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  <w:tr w:rsidR="004725FF" w:rsidRPr="004725FF" w:rsidTr="00A66B15">
        <w:trPr>
          <w:trHeight w:val="360"/>
        </w:trPr>
        <w:tc>
          <w:tcPr>
            <w:tcW w:w="1559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D633E7" w:rsidRPr="004725FF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D633E7" w:rsidRPr="004725FF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  <w:tr w:rsidR="004725FF" w:rsidRPr="004725FF" w:rsidTr="00A66B15">
        <w:trPr>
          <w:trHeight w:val="282"/>
        </w:trPr>
        <w:tc>
          <w:tcPr>
            <w:tcW w:w="1559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6663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D633E7" w:rsidRPr="004725FF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D633E7" w:rsidRPr="004725FF" w:rsidRDefault="00D633E7" w:rsidP="001B4A65">
            <w:pPr>
              <w:spacing w:line="360" w:lineRule="exact"/>
              <w:ind w:left="42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D633E7" w:rsidRPr="004725FF" w:rsidRDefault="00D633E7" w:rsidP="001B4A65">
            <w:pPr>
              <w:spacing w:line="360" w:lineRule="exact"/>
              <w:ind w:left="43" w:right="-3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</w:p>
        </w:tc>
      </w:tr>
    </w:tbl>
    <w:p w:rsidR="00B96335" w:rsidRPr="004725FF" w:rsidRDefault="00D633E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 w:val="20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 xml:space="preserve">　</w:t>
      </w:r>
      <w:r w:rsidRPr="004725FF">
        <w:rPr>
          <w:rFonts w:hAnsi="ＭＳ 明朝" w:cs="Times New Roman"/>
          <w:snapToGrid w:val="0"/>
          <w:color w:val="auto"/>
          <w:sz w:val="20"/>
        </w:rPr>
        <w:t>※必要に応じて行を増やしてください。</w:t>
      </w:r>
    </w:p>
    <w:p w:rsidR="00D633E7" w:rsidRPr="004725FF" w:rsidRDefault="00AB513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 w:val="20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 xml:space="preserve">　</w:t>
      </w:r>
      <w:r w:rsidRPr="004725FF">
        <w:rPr>
          <w:rFonts w:hAnsi="ＭＳ 明朝" w:cs="Times New Roman"/>
          <w:snapToGrid w:val="0"/>
          <w:color w:val="auto"/>
          <w:sz w:val="20"/>
        </w:rPr>
        <w:t>※経費の根拠となる見積書等を添付してください。</w:t>
      </w:r>
    </w:p>
    <w:p w:rsidR="00AB5137" w:rsidRPr="004725FF" w:rsidRDefault="00AB5137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 w:val="20"/>
        </w:rPr>
      </w:pPr>
    </w:p>
    <w:p w:rsidR="00B96335" w:rsidRPr="004725FF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>２　他の補助金の活用について</w:t>
      </w:r>
    </w:p>
    <w:p w:rsidR="00A66B15" w:rsidRPr="004725FF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>（１）他の補助金の活用の有無について、有無のいずれかに○をしてください。</w:t>
      </w:r>
    </w:p>
    <w:p w:rsidR="00A66B15" w:rsidRPr="004725FF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 xml:space="preserve">　　　　　有　　・　　無</w:t>
      </w:r>
    </w:p>
    <w:p w:rsidR="00A66B15" w:rsidRPr="004725FF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>（２）「有」の場合は、活用する補助金名やその事業内容、当該補助金にかかる問合せ先を記載してください。</w:t>
      </w:r>
    </w:p>
    <w:p w:rsidR="00A66B15" w:rsidRPr="004725FF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 xml:space="preserve">　　　①補助金名：</w:t>
      </w:r>
    </w:p>
    <w:p w:rsidR="00A66B15" w:rsidRPr="004725FF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 xml:space="preserve">　　　②事業内容：</w:t>
      </w:r>
    </w:p>
    <w:p w:rsidR="00B96335" w:rsidRPr="004725FF" w:rsidRDefault="00A66B1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 xml:space="preserve">　　　③問合せ先：</w:t>
      </w:r>
    </w:p>
    <w:p w:rsidR="001B4A65" w:rsidRPr="004725FF" w:rsidRDefault="001B4A6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1B4A65" w:rsidRPr="004725FF" w:rsidRDefault="001B4A6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>３　消費税の取り扱い　　（一般課税事業者・簡易課税事業者・免税事業者）</w:t>
      </w:r>
    </w:p>
    <w:p w:rsidR="001B4A65" w:rsidRPr="004725FF" w:rsidRDefault="001B4A6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4725FF">
        <w:rPr>
          <w:rFonts w:hAnsi="ＭＳ 明朝" w:cs="Times New Roman"/>
          <w:snapToGrid w:val="0"/>
          <w:color w:val="auto"/>
          <w:szCs w:val="24"/>
        </w:rPr>
        <w:t xml:space="preserve">　　　　　　　　　　　　　※消費税の取り扱いについて上記いずれかの該当するものに○をしてください。</w:t>
      </w:r>
    </w:p>
    <w:p w:rsidR="001B4A65" w:rsidRPr="004725FF" w:rsidRDefault="001B4A65" w:rsidP="001B4A65">
      <w:pPr>
        <w:spacing w:line="360" w:lineRule="exact"/>
        <w:ind w:left="420" w:right="-3" w:hanging="42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sectPr w:rsidR="001B4A65" w:rsidRPr="004725FF" w:rsidSect="00A66B15">
      <w:footnotePr>
        <w:numRestart w:val="eachPage"/>
      </w:footnotePr>
      <w:endnotePr>
        <w:numFmt w:val="decimal"/>
      </w:endnotePr>
      <w:pgSz w:w="16838" w:h="11906" w:orient="landscape" w:code="9"/>
      <w:pgMar w:top="1134" w:right="1134" w:bottom="1134" w:left="1134" w:header="113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7F" w:rsidRDefault="0083077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3077F" w:rsidRDefault="0083077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7F" w:rsidRDefault="0083077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3077F" w:rsidRDefault="0083077F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436E"/>
    <w:multiLevelType w:val="hybridMultilevel"/>
    <w:tmpl w:val="E98AF6C8"/>
    <w:lvl w:ilvl="0" w:tplc="F34C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42822"/>
    <w:multiLevelType w:val="hybridMultilevel"/>
    <w:tmpl w:val="CF966906"/>
    <w:lvl w:ilvl="0" w:tplc="4EEA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91666"/>
    <w:multiLevelType w:val="hybridMultilevel"/>
    <w:tmpl w:val="F0FEF49C"/>
    <w:lvl w:ilvl="0" w:tplc="02A2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A"/>
    <w:rsid w:val="0003068C"/>
    <w:rsid w:val="0004446C"/>
    <w:rsid w:val="000713FD"/>
    <w:rsid w:val="000B6076"/>
    <w:rsid w:val="000B65ED"/>
    <w:rsid w:val="000E1958"/>
    <w:rsid w:val="00125E15"/>
    <w:rsid w:val="00131F0F"/>
    <w:rsid w:val="001B4A65"/>
    <w:rsid w:val="001E06D7"/>
    <w:rsid w:val="001E7428"/>
    <w:rsid w:val="00221831"/>
    <w:rsid w:val="002327E0"/>
    <w:rsid w:val="00234651"/>
    <w:rsid w:val="00263918"/>
    <w:rsid w:val="00263BF0"/>
    <w:rsid w:val="00272929"/>
    <w:rsid w:val="0027583B"/>
    <w:rsid w:val="002F1CBF"/>
    <w:rsid w:val="00357D7B"/>
    <w:rsid w:val="003877DC"/>
    <w:rsid w:val="0039217F"/>
    <w:rsid w:val="003F7DFE"/>
    <w:rsid w:val="0040562E"/>
    <w:rsid w:val="00443E6F"/>
    <w:rsid w:val="004725FF"/>
    <w:rsid w:val="00492B09"/>
    <w:rsid w:val="004D605A"/>
    <w:rsid w:val="004E5BA9"/>
    <w:rsid w:val="00532E27"/>
    <w:rsid w:val="00544025"/>
    <w:rsid w:val="00554E3C"/>
    <w:rsid w:val="00563A28"/>
    <w:rsid w:val="0057027D"/>
    <w:rsid w:val="005C2176"/>
    <w:rsid w:val="00617FFA"/>
    <w:rsid w:val="006307FF"/>
    <w:rsid w:val="0063292D"/>
    <w:rsid w:val="006604C0"/>
    <w:rsid w:val="006D4B1D"/>
    <w:rsid w:val="006F32E3"/>
    <w:rsid w:val="00701B32"/>
    <w:rsid w:val="007144D0"/>
    <w:rsid w:val="007219BC"/>
    <w:rsid w:val="007B2D9F"/>
    <w:rsid w:val="007E4A1F"/>
    <w:rsid w:val="00807503"/>
    <w:rsid w:val="0083077F"/>
    <w:rsid w:val="008756F4"/>
    <w:rsid w:val="008C4772"/>
    <w:rsid w:val="008C7DDE"/>
    <w:rsid w:val="008E1416"/>
    <w:rsid w:val="008F79C1"/>
    <w:rsid w:val="00925917"/>
    <w:rsid w:val="0093401E"/>
    <w:rsid w:val="00941C1F"/>
    <w:rsid w:val="00977D40"/>
    <w:rsid w:val="009816AC"/>
    <w:rsid w:val="009D0B8A"/>
    <w:rsid w:val="00A30007"/>
    <w:rsid w:val="00A31729"/>
    <w:rsid w:val="00A523D7"/>
    <w:rsid w:val="00A523F2"/>
    <w:rsid w:val="00A6192B"/>
    <w:rsid w:val="00A66B15"/>
    <w:rsid w:val="00AB5137"/>
    <w:rsid w:val="00AC58DC"/>
    <w:rsid w:val="00AE78AE"/>
    <w:rsid w:val="00AF2293"/>
    <w:rsid w:val="00B07319"/>
    <w:rsid w:val="00B96335"/>
    <w:rsid w:val="00C201CD"/>
    <w:rsid w:val="00C303DD"/>
    <w:rsid w:val="00C900D7"/>
    <w:rsid w:val="00CA3AF7"/>
    <w:rsid w:val="00CB276F"/>
    <w:rsid w:val="00CD124E"/>
    <w:rsid w:val="00CF2766"/>
    <w:rsid w:val="00D4456B"/>
    <w:rsid w:val="00D633E7"/>
    <w:rsid w:val="00E026D8"/>
    <w:rsid w:val="00E25B54"/>
    <w:rsid w:val="00E73445"/>
    <w:rsid w:val="00EA7348"/>
    <w:rsid w:val="00ED2241"/>
    <w:rsid w:val="00EF3502"/>
    <w:rsid w:val="00EF46AE"/>
    <w:rsid w:val="00F33000"/>
    <w:rsid w:val="00F342F5"/>
    <w:rsid w:val="00F57067"/>
    <w:rsid w:val="00FC4DF9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C73C060-51D1-490D-A762-5B45550B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FE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E3659E35.dotm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山本 綾乃</cp:lastModifiedBy>
  <cp:revision>7</cp:revision>
  <cp:lastPrinted>2014-03-04T01:34:00Z</cp:lastPrinted>
  <dcterms:created xsi:type="dcterms:W3CDTF">2019-03-06T00:06:00Z</dcterms:created>
  <dcterms:modified xsi:type="dcterms:W3CDTF">2019-03-22T05:29:00Z</dcterms:modified>
</cp:coreProperties>
</file>