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（様式第</w:t>
      </w:r>
      <w:r>
        <w:rPr>
          <w:rFonts w:ascii="ＭＳ ゴシック" w:hAnsi="ＭＳ ゴシック" w:cs="ＭＳ ゴシック"/>
          <w:sz w:val="24"/>
          <w:szCs w:val="24"/>
        </w:rPr>
        <w:t>1</w:t>
      </w:r>
      <w:r>
        <w:rPr>
          <w:rFonts w:eastAsia="ＭＳ ゴシック" w:hAnsi="Times New Roman" w:cs="ＭＳ ゴシック" w:hint="eastAsia"/>
          <w:sz w:val="24"/>
          <w:szCs w:val="24"/>
        </w:rPr>
        <w:t>号）　　　　　鳥取県関西本部交流室使用申込書</w:t>
      </w:r>
    </w:p>
    <w:p w:rsidR="00150A7B" w:rsidRDefault="00C2650E">
      <w:pPr>
        <w:wordWrap w:val="0"/>
        <w:adjustRightInd/>
        <w:spacing w:line="262" w:lineRule="exact"/>
        <w:jc w:val="right"/>
        <w:rPr>
          <w:rFonts w:hAnsi="Times New Roman" w:cs="Times New Roman"/>
        </w:rPr>
      </w:pPr>
      <w:r>
        <w:rPr>
          <w:rFonts w:eastAsia="ＭＳ ゴシック" w:hAnsi="Times New Roman" w:cs="ＭＳ ゴシック" w:hint="eastAsia"/>
        </w:rPr>
        <w:t>令和</w:t>
      </w:r>
      <w:r w:rsidR="00150A7B">
        <w:rPr>
          <w:rFonts w:eastAsia="ＭＳ ゴシック" w:hAnsi="Times New Roman" w:cs="ＭＳ ゴシック" w:hint="eastAsia"/>
          <w:color w:val="FF0000"/>
        </w:rPr>
        <w:t xml:space="preserve">　　</w:t>
      </w:r>
      <w:r w:rsidR="00150A7B">
        <w:rPr>
          <w:rFonts w:eastAsia="ＭＳ ゴシック" w:hAnsi="Times New Roman" w:cs="ＭＳ ゴシック" w:hint="eastAsia"/>
        </w:rPr>
        <w:t>年</w:t>
      </w:r>
      <w:r w:rsidR="00150A7B">
        <w:rPr>
          <w:rFonts w:eastAsia="ＭＳ ゴシック" w:hAnsi="Times New Roman" w:cs="ＭＳ ゴシック" w:hint="eastAsia"/>
          <w:color w:val="FF0000"/>
        </w:rPr>
        <w:t xml:space="preserve">　　</w:t>
      </w:r>
      <w:r w:rsidR="00150A7B">
        <w:rPr>
          <w:rFonts w:eastAsia="ＭＳ ゴシック" w:hAnsi="Times New Roman" w:cs="ＭＳ ゴシック" w:hint="eastAsia"/>
        </w:rPr>
        <w:t>月</w:t>
      </w:r>
      <w:r w:rsidR="00150A7B">
        <w:rPr>
          <w:rFonts w:eastAsia="ＭＳ ゴシック" w:hAnsi="Times New Roman" w:cs="ＭＳ ゴシック" w:hint="eastAsia"/>
          <w:color w:val="FF0000"/>
        </w:rPr>
        <w:t xml:space="preserve">　　</w:t>
      </w:r>
      <w:r w:rsidR="00150A7B">
        <w:rPr>
          <w:rFonts w:eastAsia="ＭＳ ゴシック" w:hAnsi="Times New Roman" w:cs="ＭＳ ゴシック" w:hint="eastAsia"/>
        </w:rPr>
        <w:t>日</w:t>
      </w:r>
    </w:p>
    <w:p w:rsidR="00150A7B" w:rsidRDefault="00150A7B" w:rsidP="009B2688">
      <w:pPr>
        <w:adjustRightInd/>
        <w:spacing w:line="262" w:lineRule="exact"/>
        <w:ind w:left="632"/>
        <w:rPr>
          <w:rFonts w:hAnsi="Times New Roman" w:cs="Times New Roman"/>
        </w:rPr>
      </w:pPr>
      <w:r>
        <w:rPr>
          <w:rFonts w:eastAsia="ＭＳ ゴシック" w:hAnsi="Times New Roman" w:cs="ＭＳ ゴシック" w:hint="eastAsia"/>
        </w:rPr>
        <w:t>鳥取県関西本部長　　様</w:t>
      </w:r>
    </w:p>
    <w:p w:rsidR="00150A7B" w:rsidRDefault="00150A7B">
      <w:pPr>
        <w:adjustRightInd/>
        <w:spacing w:line="262" w:lineRule="exact"/>
        <w:ind w:firstLine="210"/>
        <w:rPr>
          <w:rFonts w:hAnsi="Times New Roman" w:cs="Times New Roman"/>
          <w:spacing w:val="14"/>
        </w:rPr>
      </w:pPr>
      <w:r>
        <w:rPr>
          <w:rFonts w:eastAsia="ＭＳ ゴシック" w:hAnsi="Times New Roman" w:cs="ＭＳ ゴシック" w:hint="eastAsia"/>
          <w:spacing w:val="14"/>
        </w:rPr>
        <w:t xml:space="preserve">　次のとおり鳥取県関西本部交流室を使用したいので、申し込みます。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8174"/>
      </w:tblGrid>
      <w:tr w:rsidR="00150A7B" w:rsidTr="009B2688">
        <w:tc>
          <w:tcPr>
            <w:tcW w:w="1548"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center"/>
              <w:rPr>
                <w:rFonts w:hAnsi="Times New Roman" w:cs="Times New Roman"/>
                <w:spacing w:val="14"/>
              </w:rPr>
            </w:pPr>
            <w:r>
              <w:rPr>
                <w:rFonts w:eastAsia="ＭＳ ゴシック" w:hAnsi="Times New Roman" w:cs="ＭＳ ゴシック" w:hint="eastAsia"/>
                <w:spacing w:val="6"/>
              </w:rPr>
              <w:t>申</w:t>
            </w:r>
            <w:r>
              <w:rPr>
                <w:rFonts w:ascii="ＭＳ ゴシック" w:hAnsi="ＭＳ ゴシック" w:cs="ＭＳ ゴシック"/>
                <w:spacing w:val="2"/>
              </w:rPr>
              <w:t xml:space="preserve"> </w:t>
            </w:r>
            <w:r>
              <w:rPr>
                <w:rFonts w:eastAsia="ＭＳ ゴシック" w:hAnsi="Times New Roman" w:cs="ＭＳ ゴシック" w:hint="eastAsia"/>
                <w:spacing w:val="6"/>
              </w:rPr>
              <w:t>込</w:t>
            </w:r>
            <w:r>
              <w:rPr>
                <w:rFonts w:ascii="ＭＳ ゴシック" w:hAnsi="ＭＳ ゴシック" w:cs="ＭＳ ゴシック"/>
                <w:spacing w:val="2"/>
              </w:rPr>
              <w:t xml:space="preserve"> </w:t>
            </w:r>
            <w:r>
              <w:rPr>
                <w:rFonts w:eastAsia="ＭＳ ゴシック" w:hAnsi="Times New Roman" w:cs="ＭＳ ゴシック" w:hint="eastAsia"/>
                <w:spacing w:val="6"/>
              </w:rPr>
              <w:t>者</w:t>
            </w: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tc>
        <w:tc>
          <w:tcPr>
            <w:tcW w:w="8174"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rPr>
            </w:pPr>
            <w:r>
              <w:rPr>
                <w:rFonts w:eastAsia="ＭＳ ゴシック" w:hAnsi="Times New Roman" w:cs="ＭＳ ゴシック" w:hint="eastAsia"/>
              </w:rPr>
              <w:t>（団　体　名）</w:t>
            </w:r>
          </w:p>
          <w:p w:rsidR="00150A7B" w:rsidRDefault="00150A7B">
            <w:pPr>
              <w:suppressAutoHyphens/>
              <w:kinsoku w:val="0"/>
              <w:wordWrap w:val="0"/>
              <w:autoSpaceDE w:val="0"/>
              <w:autoSpaceDN w:val="0"/>
              <w:spacing w:line="262" w:lineRule="exact"/>
              <w:jc w:val="left"/>
              <w:rPr>
                <w:rFonts w:hAnsi="Times New Roman" w:cs="Times New Roman"/>
              </w:rPr>
            </w:pPr>
          </w:p>
          <w:p w:rsidR="00150A7B" w:rsidRDefault="00150A7B">
            <w:pPr>
              <w:suppressAutoHyphens/>
              <w:kinsoku w:val="0"/>
              <w:wordWrap w:val="0"/>
              <w:autoSpaceDE w:val="0"/>
              <w:autoSpaceDN w:val="0"/>
              <w:spacing w:line="262" w:lineRule="exact"/>
              <w:jc w:val="left"/>
              <w:rPr>
                <w:rFonts w:hAnsi="Times New Roman" w:cs="Times New Roman"/>
              </w:rPr>
            </w:pPr>
            <w:r>
              <w:rPr>
                <w:rFonts w:eastAsia="ＭＳ ゴシック" w:hAnsi="Times New Roman" w:cs="ＭＳ ゴシック" w:hint="eastAsia"/>
              </w:rPr>
              <w:t>（代　表　者）</w:t>
            </w: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r>
              <w:rPr>
                <w:rFonts w:eastAsia="ＭＳ ゴシック" w:hAnsi="Times New Roman" w:cs="ＭＳ ゴシック" w:hint="eastAsia"/>
                <w:spacing w:val="14"/>
              </w:rPr>
              <w:t>（住　　　所）</w:t>
            </w: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r>
              <w:rPr>
                <w:rFonts w:eastAsia="ＭＳ ゴシック" w:hAnsi="Times New Roman" w:cs="ＭＳ ゴシック" w:hint="eastAsia"/>
                <w:spacing w:val="14"/>
              </w:rPr>
              <w:t>（使用責任者）</w:t>
            </w: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r>
              <w:rPr>
                <w:rFonts w:eastAsia="ＭＳ ゴシック" w:hAnsi="Times New Roman" w:cs="ＭＳ ゴシック" w:hint="eastAsia"/>
                <w:spacing w:val="14"/>
              </w:rPr>
              <w:t>（</w:t>
            </w:r>
            <w:r>
              <w:rPr>
                <w:rFonts w:eastAsia="ＭＳ ゴシック" w:hAnsi="Times New Roman" w:cs="ＭＳ ゴシック" w:hint="eastAsia"/>
                <w:spacing w:val="40"/>
              </w:rPr>
              <w:t>電　話</w:t>
            </w:r>
            <w:r>
              <w:rPr>
                <w:rFonts w:eastAsia="ＭＳ ゴシック" w:hAnsi="Times New Roman" w:cs="ＭＳ ゴシック" w:hint="eastAsia"/>
                <w:spacing w:val="14"/>
              </w:rPr>
              <w:t>）　　　　　　　　　　（ＦＡＸ）</w:t>
            </w:r>
          </w:p>
          <w:p w:rsidR="00150A7B" w:rsidRDefault="00150A7B">
            <w:pPr>
              <w:suppressAutoHyphens/>
              <w:kinsoku w:val="0"/>
              <w:wordWrap w:val="0"/>
              <w:autoSpaceDE w:val="0"/>
              <w:autoSpaceDN w:val="0"/>
              <w:spacing w:line="262" w:lineRule="exact"/>
              <w:jc w:val="left"/>
              <w:rPr>
                <w:rFonts w:hAnsi="Times New Roman" w:cs="Times New Roman"/>
                <w:spacing w:val="14"/>
              </w:rPr>
            </w:pPr>
          </w:p>
        </w:tc>
      </w:tr>
      <w:tr w:rsidR="00150A7B" w:rsidTr="009B2688">
        <w:tc>
          <w:tcPr>
            <w:tcW w:w="1548" w:type="dxa"/>
            <w:tcBorders>
              <w:top w:val="single" w:sz="4" w:space="0" w:color="000000"/>
              <w:left w:val="single" w:sz="4" w:space="0" w:color="000000"/>
              <w:bottom w:val="single" w:sz="4" w:space="0" w:color="000000"/>
              <w:right w:val="single" w:sz="4" w:space="0" w:color="000000"/>
            </w:tcBorders>
          </w:tcPr>
          <w:p w:rsidR="00150A7B" w:rsidRPr="009B2688" w:rsidRDefault="00150A7B">
            <w:pPr>
              <w:suppressAutoHyphens/>
              <w:kinsoku w:val="0"/>
              <w:wordWrap w:val="0"/>
              <w:autoSpaceDE w:val="0"/>
              <w:autoSpaceDN w:val="0"/>
              <w:spacing w:line="262" w:lineRule="exact"/>
              <w:jc w:val="left"/>
              <w:rPr>
                <w:rFonts w:hAnsi="Times New Roman" w:cs="Times New Roman"/>
                <w:spacing w:val="14"/>
              </w:rPr>
            </w:pPr>
            <w:r w:rsidRPr="009B2688">
              <w:rPr>
                <w:spacing w:val="14"/>
              </w:rPr>
              <w:t xml:space="preserve">  </w:t>
            </w:r>
            <w:r w:rsidRPr="009B2688">
              <w:rPr>
                <w:rFonts w:eastAsia="ＭＳ ゴシック" w:hAnsi="Times New Roman" w:cs="ＭＳ ゴシック" w:hint="eastAsia"/>
                <w:spacing w:val="14"/>
              </w:rPr>
              <w:t>使用基準</w:t>
            </w:r>
          </w:p>
          <w:p w:rsidR="00150A7B" w:rsidRPr="009B2688" w:rsidRDefault="00150A7B">
            <w:pPr>
              <w:suppressAutoHyphens/>
              <w:kinsoku w:val="0"/>
              <w:wordWrap w:val="0"/>
              <w:autoSpaceDE w:val="0"/>
              <w:autoSpaceDN w:val="0"/>
              <w:spacing w:line="262" w:lineRule="exact"/>
              <w:jc w:val="left"/>
              <w:rPr>
                <w:rFonts w:hAnsi="Times New Roman" w:cs="Times New Roman"/>
                <w:spacing w:val="14"/>
              </w:rPr>
            </w:pPr>
          </w:p>
        </w:tc>
        <w:tc>
          <w:tcPr>
            <w:tcW w:w="8174" w:type="dxa"/>
            <w:tcBorders>
              <w:top w:val="single" w:sz="4" w:space="0" w:color="000000"/>
              <w:left w:val="single" w:sz="4" w:space="0" w:color="000000"/>
              <w:bottom w:val="single" w:sz="4" w:space="0" w:color="000000"/>
              <w:right w:val="single" w:sz="4" w:space="0" w:color="000000"/>
            </w:tcBorders>
          </w:tcPr>
          <w:p w:rsidR="00150A7B" w:rsidRPr="009B2688" w:rsidRDefault="00150A7B">
            <w:pPr>
              <w:suppressAutoHyphens/>
              <w:kinsoku w:val="0"/>
              <w:wordWrap w:val="0"/>
              <w:autoSpaceDE w:val="0"/>
              <w:autoSpaceDN w:val="0"/>
              <w:spacing w:line="262" w:lineRule="exact"/>
              <w:jc w:val="left"/>
              <w:rPr>
                <w:rFonts w:hAnsi="Times New Roman" w:cs="Times New Roman"/>
                <w:spacing w:val="14"/>
              </w:rPr>
            </w:pPr>
            <w:r w:rsidRPr="009B2688">
              <w:rPr>
                <w:spacing w:val="14"/>
              </w:rPr>
              <w:t xml:space="preserve"> </w:t>
            </w:r>
            <w:r w:rsidRPr="009B2688">
              <w:rPr>
                <w:rFonts w:hint="eastAsia"/>
                <w:spacing w:val="14"/>
              </w:rPr>
              <w:t>裏面の「使用基準」をご覧の上、該当する番号をご記入ください。</w:t>
            </w:r>
          </w:p>
          <w:p w:rsidR="00150A7B" w:rsidRPr="009B2688" w:rsidRDefault="00150A7B">
            <w:pPr>
              <w:suppressAutoHyphens/>
              <w:kinsoku w:val="0"/>
              <w:wordWrap w:val="0"/>
              <w:autoSpaceDE w:val="0"/>
              <w:autoSpaceDN w:val="0"/>
              <w:spacing w:line="262" w:lineRule="exact"/>
              <w:jc w:val="left"/>
              <w:rPr>
                <w:rFonts w:hAnsi="Times New Roman" w:cs="Times New Roman"/>
                <w:spacing w:val="14"/>
              </w:rPr>
            </w:pPr>
            <w:r w:rsidRPr="009B2688">
              <w:rPr>
                <w:spacing w:val="14"/>
              </w:rPr>
              <w:t xml:space="preserve">                        </w:t>
            </w:r>
            <w:r w:rsidR="00567574">
              <w:rPr>
                <w:spacing w:val="14"/>
              </w:rPr>
              <w:t xml:space="preserve">                 </w:t>
            </w:r>
            <w:r w:rsidRPr="009B2688">
              <w:rPr>
                <w:spacing w:val="14"/>
              </w:rPr>
              <w:t xml:space="preserve"> </w:t>
            </w:r>
            <w:r w:rsidRPr="009B2688">
              <w:rPr>
                <w:rFonts w:hint="eastAsia"/>
                <w:spacing w:val="14"/>
              </w:rPr>
              <w:t>（　　）</w:t>
            </w:r>
          </w:p>
        </w:tc>
      </w:tr>
      <w:tr w:rsidR="00150A7B" w:rsidTr="009B2688">
        <w:tc>
          <w:tcPr>
            <w:tcW w:w="1548"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center"/>
              <w:rPr>
                <w:rFonts w:hAnsi="Times New Roman" w:cs="Times New Roman"/>
                <w:spacing w:val="14"/>
              </w:rPr>
            </w:pPr>
            <w:r>
              <w:rPr>
                <w:rFonts w:eastAsia="ＭＳ ゴシック" w:hAnsi="Times New Roman" w:cs="ＭＳ ゴシック" w:hint="eastAsia"/>
                <w:spacing w:val="14"/>
              </w:rPr>
              <w:t>使用目的</w:t>
            </w:r>
          </w:p>
          <w:p w:rsidR="00150A7B" w:rsidRDefault="00150A7B">
            <w:pPr>
              <w:suppressAutoHyphens/>
              <w:kinsoku w:val="0"/>
              <w:wordWrap w:val="0"/>
              <w:autoSpaceDE w:val="0"/>
              <w:autoSpaceDN w:val="0"/>
              <w:spacing w:line="262" w:lineRule="exact"/>
              <w:jc w:val="left"/>
              <w:rPr>
                <w:rFonts w:hAnsi="Times New Roman" w:cs="Times New Roman"/>
                <w:spacing w:val="14"/>
              </w:rPr>
            </w:pPr>
          </w:p>
        </w:tc>
        <w:tc>
          <w:tcPr>
            <w:tcW w:w="8174"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tc>
      </w:tr>
      <w:tr w:rsidR="00150A7B" w:rsidTr="009B2688">
        <w:tc>
          <w:tcPr>
            <w:tcW w:w="1548"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spacing w:val="14"/>
              </w:rPr>
            </w:pPr>
            <w:r>
              <w:rPr>
                <w:spacing w:val="14"/>
              </w:rPr>
              <w:t xml:space="preserve">  </w:t>
            </w:r>
          </w:p>
          <w:p w:rsidR="00150A7B" w:rsidRPr="009B2688" w:rsidRDefault="00150A7B">
            <w:pPr>
              <w:suppressAutoHyphens/>
              <w:kinsoku w:val="0"/>
              <w:wordWrap w:val="0"/>
              <w:autoSpaceDE w:val="0"/>
              <w:autoSpaceDN w:val="0"/>
              <w:spacing w:line="262" w:lineRule="exact"/>
              <w:jc w:val="left"/>
              <w:rPr>
                <w:rFonts w:hAnsi="Times New Roman" w:cs="Times New Roman"/>
                <w:spacing w:val="14"/>
              </w:rPr>
            </w:pPr>
            <w:r>
              <w:rPr>
                <w:rFonts w:hint="eastAsia"/>
                <w:spacing w:val="14"/>
              </w:rPr>
              <w:t xml:space="preserve">　</w:t>
            </w:r>
            <w:r w:rsidRPr="009B2688">
              <w:rPr>
                <w:rFonts w:eastAsia="ＭＳ ゴシック" w:hAnsi="Times New Roman" w:cs="ＭＳ ゴシック" w:hint="eastAsia"/>
                <w:spacing w:val="14"/>
              </w:rPr>
              <w:t>使用形態</w:t>
            </w:r>
          </w:p>
          <w:p w:rsidR="00150A7B" w:rsidRDefault="00150A7B">
            <w:pPr>
              <w:suppressAutoHyphens/>
              <w:kinsoku w:val="0"/>
              <w:wordWrap w:val="0"/>
              <w:autoSpaceDE w:val="0"/>
              <w:autoSpaceDN w:val="0"/>
              <w:spacing w:line="262" w:lineRule="exact"/>
              <w:jc w:val="left"/>
              <w:rPr>
                <w:rFonts w:hAnsi="Times New Roman" w:cs="Times New Roman"/>
                <w:spacing w:val="14"/>
              </w:rPr>
            </w:pPr>
          </w:p>
        </w:tc>
        <w:tc>
          <w:tcPr>
            <w:tcW w:w="8174" w:type="dxa"/>
            <w:tcBorders>
              <w:top w:val="single" w:sz="4" w:space="0" w:color="000000"/>
              <w:left w:val="single" w:sz="4" w:space="0" w:color="000000"/>
              <w:bottom w:val="single" w:sz="4" w:space="0" w:color="000000"/>
              <w:right w:val="single" w:sz="4" w:space="0" w:color="000000"/>
            </w:tcBorders>
          </w:tcPr>
          <w:p w:rsidR="00150A7B" w:rsidRPr="009B2688" w:rsidRDefault="00150A7B">
            <w:pPr>
              <w:suppressAutoHyphens/>
              <w:kinsoku w:val="0"/>
              <w:wordWrap w:val="0"/>
              <w:autoSpaceDE w:val="0"/>
              <w:autoSpaceDN w:val="0"/>
              <w:spacing w:line="262" w:lineRule="exact"/>
              <w:jc w:val="left"/>
              <w:rPr>
                <w:rFonts w:hAnsi="Times New Roman" w:cs="Times New Roman"/>
              </w:rPr>
            </w:pPr>
            <w:r w:rsidRPr="009B2688">
              <w:t xml:space="preserve"> </w:t>
            </w:r>
            <w:r w:rsidRPr="009B2688">
              <w:rPr>
                <w:rFonts w:hint="eastAsia"/>
              </w:rPr>
              <w:t>・飲食を伴いますか？　（</w:t>
            </w:r>
            <w:r w:rsidRPr="009B2688">
              <w:t xml:space="preserve"> </w:t>
            </w:r>
            <w:r w:rsidRPr="009B2688">
              <w:rPr>
                <w:rFonts w:hint="eastAsia"/>
              </w:rPr>
              <w:t>はい</w:t>
            </w:r>
            <w:r w:rsidRPr="009B2688">
              <w:t xml:space="preserve"> </w:t>
            </w:r>
            <w:r w:rsidRPr="009B2688">
              <w:rPr>
                <w:rFonts w:hint="eastAsia"/>
              </w:rPr>
              <w:t>・</w:t>
            </w:r>
            <w:r w:rsidRPr="009B2688">
              <w:t xml:space="preserve"> </w:t>
            </w:r>
            <w:r w:rsidRPr="009B2688">
              <w:rPr>
                <w:rFonts w:hint="eastAsia"/>
              </w:rPr>
              <w:t>いいえ</w:t>
            </w:r>
            <w:r w:rsidRPr="009B2688">
              <w:t xml:space="preserve"> </w:t>
            </w:r>
            <w:r w:rsidRPr="009B2688">
              <w:rPr>
                <w:rFonts w:hint="eastAsia"/>
              </w:rPr>
              <w:t>）</w:t>
            </w:r>
          </w:p>
          <w:p w:rsidR="00150A7B" w:rsidRPr="009B2688" w:rsidRDefault="00150A7B">
            <w:pPr>
              <w:suppressAutoHyphens/>
              <w:kinsoku w:val="0"/>
              <w:wordWrap w:val="0"/>
              <w:autoSpaceDE w:val="0"/>
              <w:autoSpaceDN w:val="0"/>
              <w:spacing w:line="262" w:lineRule="exact"/>
              <w:jc w:val="left"/>
              <w:rPr>
                <w:rFonts w:hAnsi="Times New Roman" w:cs="Times New Roman"/>
                <w:spacing w:val="14"/>
              </w:rPr>
            </w:pPr>
            <w:r w:rsidRPr="009B2688">
              <w:rPr>
                <w:rFonts w:hint="eastAsia"/>
                <w:spacing w:val="14"/>
              </w:rPr>
              <w:t>・参加者から参加費等の費用を徴収されますか？（</w:t>
            </w:r>
            <w:r w:rsidRPr="009B2688">
              <w:rPr>
                <w:spacing w:val="14"/>
              </w:rPr>
              <w:t xml:space="preserve"> </w:t>
            </w:r>
            <w:r w:rsidRPr="009B2688">
              <w:rPr>
                <w:rFonts w:hint="eastAsia"/>
                <w:spacing w:val="14"/>
              </w:rPr>
              <w:t>はい</w:t>
            </w:r>
            <w:r w:rsidRPr="009B2688">
              <w:rPr>
                <w:spacing w:val="14"/>
              </w:rPr>
              <w:t xml:space="preserve"> </w:t>
            </w:r>
            <w:r w:rsidRPr="009B2688">
              <w:rPr>
                <w:rFonts w:hint="eastAsia"/>
                <w:spacing w:val="14"/>
              </w:rPr>
              <w:t>・</w:t>
            </w:r>
            <w:r w:rsidRPr="009B2688">
              <w:rPr>
                <w:spacing w:val="14"/>
              </w:rPr>
              <w:t xml:space="preserve"> </w:t>
            </w:r>
            <w:r w:rsidRPr="009B2688">
              <w:rPr>
                <w:rFonts w:hint="eastAsia"/>
                <w:spacing w:val="14"/>
              </w:rPr>
              <w:t>いいえ</w:t>
            </w:r>
            <w:r w:rsidRPr="009B2688">
              <w:rPr>
                <w:spacing w:val="14"/>
              </w:rPr>
              <w:t xml:space="preserve"> </w:t>
            </w:r>
            <w:r w:rsidRPr="009B2688">
              <w:rPr>
                <w:rFonts w:hint="eastAsia"/>
                <w:spacing w:val="14"/>
              </w:rPr>
              <w:t>）</w:t>
            </w:r>
          </w:p>
          <w:p w:rsidR="00150A7B" w:rsidRPr="009B2688" w:rsidRDefault="00150A7B">
            <w:pPr>
              <w:suppressAutoHyphens/>
              <w:kinsoku w:val="0"/>
              <w:wordWrap w:val="0"/>
              <w:autoSpaceDE w:val="0"/>
              <w:autoSpaceDN w:val="0"/>
              <w:spacing w:line="262" w:lineRule="exact"/>
              <w:jc w:val="left"/>
              <w:rPr>
                <w:rFonts w:hAnsi="Times New Roman" w:cs="Times New Roman"/>
                <w:spacing w:val="14"/>
              </w:rPr>
            </w:pPr>
          </w:p>
        </w:tc>
      </w:tr>
      <w:tr w:rsidR="00150A7B" w:rsidTr="009B2688">
        <w:tc>
          <w:tcPr>
            <w:tcW w:w="1548"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center"/>
              <w:rPr>
                <w:rFonts w:hAnsi="Times New Roman" w:cs="Times New Roman"/>
                <w:spacing w:val="14"/>
              </w:rPr>
            </w:pPr>
            <w:r>
              <w:rPr>
                <w:rFonts w:eastAsia="ＭＳ ゴシック" w:hAnsi="Times New Roman" w:cs="ＭＳ ゴシック" w:hint="eastAsia"/>
                <w:spacing w:val="14"/>
              </w:rPr>
              <w:t>使用日時</w:t>
            </w:r>
          </w:p>
          <w:p w:rsidR="00150A7B" w:rsidRDefault="00150A7B">
            <w:pPr>
              <w:suppressAutoHyphens/>
              <w:kinsoku w:val="0"/>
              <w:wordWrap w:val="0"/>
              <w:autoSpaceDE w:val="0"/>
              <w:autoSpaceDN w:val="0"/>
              <w:spacing w:line="262" w:lineRule="exact"/>
              <w:jc w:val="left"/>
              <w:rPr>
                <w:rFonts w:hAnsi="Times New Roman" w:cs="Times New Roman"/>
                <w:spacing w:val="14"/>
              </w:rPr>
            </w:pPr>
          </w:p>
        </w:tc>
        <w:tc>
          <w:tcPr>
            <w:tcW w:w="8174"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rPr>
            </w:pPr>
          </w:p>
          <w:p w:rsidR="00150A7B" w:rsidRDefault="00C2650E">
            <w:pPr>
              <w:suppressAutoHyphens/>
              <w:kinsoku w:val="0"/>
              <w:wordWrap w:val="0"/>
              <w:autoSpaceDE w:val="0"/>
              <w:autoSpaceDN w:val="0"/>
              <w:spacing w:line="262" w:lineRule="exact"/>
              <w:jc w:val="left"/>
              <w:rPr>
                <w:rFonts w:hAnsi="Times New Roman" w:cs="Times New Roman"/>
                <w:spacing w:val="14"/>
              </w:rPr>
            </w:pPr>
            <w:r>
              <w:rPr>
                <w:rFonts w:eastAsia="ＭＳ ゴシック" w:hAnsi="Times New Roman" w:cs="ＭＳ ゴシック" w:hint="eastAsia"/>
                <w:spacing w:val="14"/>
              </w:rPr>
              <w:t xml:space="preserve">　令和</w:t>
            </w:r>
            <w:r w:rsidR="00150A7B">
              <w:rPr>
                <w:rFonts w:eastAsia="ＭＳ ゴシック" w:hAnsi="Times New Roman" w:cs="ＭＳ ゴシック" w:hint="eastAsia"/>
                <w:spacing w:val="14"/>
              </w:rPr>
              <w:t xml:space="preserve">　　年　　月　　日（　）　　　　時　　分　～　　時　　分</w:t>
            </w:r>
          </w:p>
        </w:tc>
      </w:tr>
      <w:tr w:rsidR="00150A7B" w:rsidTr="009B2688">
        <w:tc>
          <w:tcPr>
            <w:tcW w:w="1548"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center"/>
              <w:rPr>
                <w:rFonts w:hAnsi="Times New Roman" w:cs="Times New Roman"/>
                <w:spacing w:val="14"/>
              </w:rPr>
            </w:pPr>
            <w:r>
              <w:rPr>
                <w:rFonts w:eastAsia="ＭＳ ゴシック" w:hAnsi="Times New Roman" w:cs="ＭＳ ゴシック" w:hint="eastAsia"/>
                <w:spacing w:val="14"/>
              </w:rPr>
              <w:t>使用人数</w:t>
            </w:r>
          </w:p>
          <w:p w:rsidR="00150A7B" w:rsidRDefault="00150A7B">
            <w:pPr>
              <w:suppressAutoHyphens/>
              <w:kinsoku w:val="0"/>
              <w:wordWrap w:val="0"/>
              <w:autoSpaceDE w:val="0"/>
              <w:autoSpaceDN w:val="0"/>
              <w:spacing w:line="262" w:lineRule="exact"/>
              <w:jc w:val="left"/>
              <w:rPr>
                <w:rFonts w:hAnsi="Times New Roman" w:cs="Times New Roman"/>
                <w:spacing w:val="14"/>
              </w:rPr>
            </w:pPr>
          </w:p>
        </w:tc>
        <w:tc>
          <w:tcPr>
            <w:tcW w:w="8174"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tc>
      </w:tr>
      <w:tr w:rsidR="00150A7B" w:rsidTr="009B2688">
        <w:tc>
          <w:tcPr>
            <w:tcW w:w="1548"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center"/>
              <w:rPr>
                <w:rFonts w:hAnsi="Times New Roman" w:cs="Times New Roman"/>
                <w:spacing w:val="14"/>
              </w:rPr>
            </w:pPr>
            <w:r>
              <w:rPr>
                <w:rFonts w:eastAsia="ＭＳ ゴシック" w:hAnsi="Times New Roman" w:cs="ＭＳ ゴシック" w:hint="eastAsia"/>
                <w:spacing w:val="14"/>
              </w:rPr>
              <w:t>備　　考</w:t>
            </w:r>
          </w:p>
          <w:p w:rsidR="00150A7B" w:rsidRDefault="00150A7B">
            <w:pPr>
              <w:suppressAutoHyphens/>
              <w:kinsoku w:val="0"/>
              <w:wordWrap w:val="0"/>
              <w:autoSpaceDE w:val="0"/>
              <w:autoSpaceDN w:val="0"/>
              <w:spacing w:line="262" w:lineRule="exact"/>
              <w:jc w:val="left"/>
              <w:rPr>
                <w:rFonts w:hAnsi="Times New Roman" w:cs="Times New Roman"/>
                <w:spacing w:val="14"/>
              </w:rPr>
            </w:pPr>
          </w:p>
        </w:tc>
        <w:tc>
          <w:tcPr>
            <w:tcW w:w="8174"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tc>
      </w:tr>
    </w:tbl>
    <w:p w:rsidR="00150A7B" w:rsidRDefault="00150A7B">
      <w:pPr>
        <w:adjustRightInd/>
        <w:spacing w:line="206" w:lineRule="exact"/>
        <w:rPr>
          <w:rFonts w:hAnsi="Times New Roman" w:cs="Times New Roman"/>
        </w:rPr>
      </w:pPr>
    </w:p>
    <w:p w:rsidR="00150A7B" w:rsidRDefault="00150A7B">
      <w:pPr>
        <w:adjustRightInd/>
        <w:spacing w:line="262" w:lineRule="exact"/>
        <w:rPr>
          <w:rFonts w:hAnsi="Times New Roman" w:cs="Times New Roman"/>
          <w:spacing w:val="14"/>
        </w:rPr>
      </w:pPr>
      <w:r>
        <w:rPr>
          <w:rFonts w:eastAsia="ＭＳ ゴシック" w:hAnsi="Times New Roman" w:cs="ＭＳ ゴシック" w:hint="eastAsia"/>
          <w:spacing w:val="14"/>
        </w:rPr>
        <w:t>※鳥取県関西本部処理欄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5"/>
        <w:gridCol w:w="1889"/>
        <w:gridCol w:w="2500"/>
        <w:gridCol w:w="2381"/>
      </w:tblGrid>
      <w:tr w:rsidR="00150A7B" w:rsidTr="009B2688">
        <w:tc>
          <w:tcPr>
            <w:tcW w:w="2635"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center"/>
              <w:rPr>
                <w:rFonts w:hAnsi="Times New Roman" w:cs="Times New Roman"/>
                <w:spacing w:val="14"/>
              </w:rPr>
            </w:pPr>
            <w:r>
              <w:rPr>
                <w:rFonts w:eastAsia="ＭＳ ゴシック" w:hAnsi="Times New Roman" w:cs="ＭＳ ゴシック" w:hint="eastAsia"/>
                <w:spacing w:val="14"/>
                <w:sz w:val="18"/>
                <w:szCs w:val="18"/>
              </w:rPr>
              <w:t>申込書受付（本部長確認）</w:t>
            </w:r>
          </w:p>
        </w:tc>
        <w:tc>
          <w:tcPr>
            <w:tcW w:w="1889"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center"/>
              <w:rPr>
                <w:rFonts w:hAnsi="Times New Roman" w:cs="Times New Roman"/>
                <w:spacing w:val="14"/>
              </w:rPr>
            </w:pPr>
            <w:r>
              <w:rPr>
                <w:rFonts w:eastAsia="ＭＳ ゴシック" w:hAnsi="Times New Roman" w:cs="ＭＳ ゴシック" w:hint="eastAsia"/>
                <w:spacing w:val="14"/>
              </w:rPr>
              <w:t>受付担当印</w:t>
            </w:r>
          </w:p>
        </w:tc>
        <w:tc>
          <w:tcPr>
            <w:tcW w:w="2500"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center"/>
              <w:rPr>
                <w:rFonts w:hAnsi="Times New Roman" w:cs="Times New Roman"/>
                <w:spacing w:val="14"/>
              </w:rPr>
            </w:pPr>
            <w:r>
              <w:rPr>
                <w:rFonts w:eastAsia="ＭＳ ゴシック" w:hAnsi="Times New Roman" w:cs="ＭＳ ゴシック" w:hint="eastAsia"/>
                <w:spacing w:val="14"/>
              </w:rPr>
              <w:t>貸出鍵番号（貸与日）</w:t>
            </w:r>
          </w:p>
        </w:tc>
        <w:tc>
          <w:tcPr>
            <w:tcW w:w="2381"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center"/>
              <w:rPr>
                <w:rFonts w:hAnsi="Times New Roman" w:cs="Times New Roman"/>
                <w:spacing w:val="14"/>
              </w:rPr>
            </w:pPr>
            <w:r>
              <w:rPr>
                <w:rFonts w:eastAsia="ＭＳ ゴシック" w:hAnsi="Times New Roman" w:cs="ＭＳ ゴシック" w:hint="eastAsia"/>
                <w:spacing w:val="14"/>
                <w:sz w:val="18"/>
                <w:szCs w:val="18"/>
              </w:rPr>
              <w:t>鍵返納受領者（返納日）</w:t>
            </w:r>
          </w:p>
        </w:tc>
      </w:tr>
      <w:tr w:rsidR="00150A7B" w:rsidTr="009B2688">
        <w:tc>
          <w:tcPr>
            <w:tcW w:w="2635"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tc>
        <w:tc>
          <w:tcPr>
            <w:tcW w:w="1889"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tc>
        <w:tc>
          <w:tcPr>
            <w:tcW w:w="2500"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spacing w:val="14"/>
              </w:rPr>
            </w:pPr>
            <w:r>
              <w:rPr>
                <w:rFonts w:eastAsia="ＭＳ ゴシック" w:hAnsi="Times New Roman" w:cs="ＭＳ ゴシック" w:hint="eastAsia"/>
                <w:spacing w:val="14"/>
              </w:rPr>
              <w:t xml:space="preserve">　</w:t>
            </w:r>
            <w:r>
              <w:rPr>
                <w:rFonts w:eastAsia="ＭＳ ゴシック" w:hAnsi="Times New Roman" w:cs="ＭＳ ゴシック" w:hint="eastAsia"/>
                <w:color w:val="FF0000"/>
                <w:spacing w:val="14"/>
              </w:rPr>
              <w:t xml:space="preserve">　</w:t>
            </w: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tc>
        <w:tc>
          <w:tcPr>
            <w:tcW w:w="2381" w:type="dxa"/>
            <w:tcBorders>
              <w:top w:val="single" w:sz="4" w:space="0" w:color="000000"/>
              <w:left w:val="single" w:sz="4" w:space="0" w:color="000000"/>
              <w:bottom w:val="single" w:sz="4" w:space="0" w:color="000000"/>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spacing w:val="14"/>
              </w:rPr>
            </w:pPr>
            <w:r>
              <w:rPr>
                <w:rFonts w:ascii="ＭＳ ゴシック" w:hAnsi="ＭＳ ゴシック" w:cs="ＭＳ ゴシック"/>
                <w:spacing w:val="14"/>
              </w:rPr>
              <w:t xml:space="preserve">  </w:t>
            </w:r>
            <w:r>
              <w:rPr>
                <w:rFonts w:eastAsia="ＭＳ ゴシック" w:hAnsi="Times New Roman" w:cs="ＭＳ ゴシック" w:hint="eastAsia"/>
                <w:spacing w:val="14"/>
              </w:rPr>
              <w:t xml:space="preserve">　</w:t>
            </w:r>
          </w:p>
          <w:p w:rsidR="00150A7B" w:rsidRDefault="00150A7B">
            <w:pPr>
              <w:suppressAutoHyphens/>
              <w:kinsoku w:val="0"/>
              <w:wordWrap w:val="0"/>
              <w:autoSpaceDE w:val="0"/>
              <w:autoSpaceDN w:val="0"/>
              <w:spacing w:line="262" w:lineRule="exact"/>
              <w:jc w:val="left"/>
              <w:rPr>
                <w:rFonts w:hAnsi="Times New Roman" w:cs="Times New Roman"/>
                <w:spacing w:val="14"/>
              </w:rPr>
            </w:pPr>
          </w:p>
          <w:p w:rsidR="00150A7B" w:rsidRDefault="00150A7B">
            <w:pPr>
              <w:suppressAutoHyphens/>
              <w:kinsoku w:val="0"/>
              <w:wordWrap w:val="0"/>
              <w:autoSpaceDE w:val="0"/>
              <w:autoSpaceDN w:val="0"/>
              <w:spacing w:line="262" w:lineRule="exact"/>
              <w:jc w:val="left"/>
              <w:rPr>
                <w:rFonts w:hAnsi="Times New Roman" w:cs="Times New Roman"/>
                <w:spacing w:val="14"/>
              </w:rPr>
            </w:pPr>
          </w:p>
        </w:tc>
      </w:tr>
    </w:tbl>
    <w:p w:rsidR="00150A7B" w:rsidRDefault="00150A7B">
      <w:pPr>
        <w:adjustRightInd/>
        <w:spacing w:line="262" w:lineRule="exact"/>
        <w:rPr>
          <w:rFonts w:hAnsi="Times New Roman" w:cs="Times New Roman"/>
        </w:rPr>
      </w:pPr>
      <w:r>
        <w:rPr>
          <w:rFonts w:eastAsia="ＭＳ ゴシック" w:hAnsi="Times New Roman" w:cs="ＭＳ ゴシック" w:hint="eastAsia"/>
          <w:sz w:val="16"/>
          <w:szCs w:val="16"/>
        </w:rPr>
        <w:t>１　本書を受領した際には、申込書受付及び受付担当者欄に押印すること。</w:t>
      </w:r>
    </w:p>
    <w:p w:rsidR="00150A7B" w:rsidRDefault="00150A7B">
      <w:pPr>
        <w:adjustRightInd/>
        <w:spacing w:line="262" w:lineRule="exact"/>
        <w:rPr>
          <w:rFonts w:hAnsi="Times New Roman" w:cs="Times New Roman"/>
        </w:rPr>
      </w:pPr>
      <w:r>
        <w:rPr>
          <w:rFonts w:eastAsia="ＭＳ ゴシック" w:hAnsi="Times New Roman" w:cs="ＭＳ ゴシック" w:hint="eastAsia"/>
          <w:sz w:val="16"/>
          <w:szCs w:val="16"/>
        </w:rPr>
        <w:t>２　受付担当者は本部長確認後、交流室管理簿に使用予定を記入すること。</w:t>
      </w:r>
    </w:p>
    <w:p w:rsidR="00150A7B" w:rsidRDefault="00150A7B">
      <w:pPr>
        <w:adjustRightInd/>
        <w:spacing w:line="262" w:lineRule="exact"/>
        <w:rPr>
          <w:rFonts w:hAnsi="Times New Roman" w:cs="Times New Roman"/>
        </w:rPr>
      </w:pPr>
      <w:r>
        <w:rPr>
          <w:rFonts w:eastAsia="ＭＳ ゴシック" w:hAnsi="Times New Roman" w:cs="ＭＳ ゴシック" w:hint="eastAsia"/>
          <w:sz w:val="16"/>
          <w:szCs w:val="16"/>
        </w:rPr>
        <w:t>３　２の後、様式第２号に記載の上、申請者に本書の写しを交付すること。</w:t>
      </w:r>
    </w:p>
    <w:p w:rsidR="00150A7B" w:rsidRDefault="00150A7B">
      <w:pPr>
        <w:adjustRightInd/>
        <w:spacing w:line="262" w:lineRule="exact"/>
        <w:rPr>
          <w:rFonts w:hAnsi="Times New Roman" w:cs="Times New Roman"/>
        </w:rPr>
      </w:pPr>
      <w:r>
        <w:rPr>
          <w:rFonts w:eastAsia="ＭＳ ゴシック" w:hAnsi="Times New Roman" w:cs="ＭＳ ゴシック" w:hint="eastAsia"/>
          <w:sz w:val="16"/>
          <w:szCs w:val="16"/>
        </w:rPr>
        <w:t>４　鍵を貸し出す際には、受領者が本書の写しを所持していることを確認の上、貸与すること。</w:t>
      </w:r>
    </w:p>
    <w:p w:rsidR="00150A7B" w:rsidRDefault="00150A7B">
      <w:pPr>
        <w:adjustRightInd/>
        <w:spacing w:line="262" w:lineRule="exact"/>
        <w:rPr>
          <w:rFonts w:hAnsi="Times New Roman" w:cs="Times New Roman"/>
        </w:rPr>
      </w:pPr>
      <w:r>
        <w:rPr>
          <w:rFonts w:eastAsia="ＭＳ ゴシック" w:hAnsi="Times New Roman" w:cs="ＭＳ ゴシック" w:hint="eastAsia"/>
          <w:sz w:val="16"/>
          <w:szCs w:val="16"/>
        </w:rPr>
        <w:t>５　貸し出した鍵番号及び貸与日を本書に記載すること。</w:t>
      </w:r>
    </w:p>
    <w:p w:rsidR="00150A7B" w:rsidRDefault="00150A7B">
      <w:pPr>
        <w:adjustRightInd/>
        <w:spacing w:line="262" w:lineRule="exact"/>
        <w:rPr>
          <w:rFonts w:hAnsi="Times New Roman" w:cs="Times New Roman"/>
        </w:rPr>
      </w:pPr>
      <w:r>
        <w:rPr>
          <w:rFonts w:eastAsia="ＭＳ ゴシック" w:hAnsi="Times New Roman" w:cs="ＭＳ ゴシック" w:hint="eastAsia"/>
          <w:sz w:val="16"/>
          <w:szCs w:val="16"/>
        </w:rPr>
        <w:t>６　鍵の返納を受けた際は、その日付と受領者名を記載すること。</w:t>
      </w:r>
    </w:p>
    <w:p w:rsidR="00150A7B" w:rsidRDefault="00150A7B">
      <w:pPr>
        <w:adjustRightInd/>
        <w:spacing w:line="262" w:lineRule="exact"/>
        <w:rPr>
          <w:rFonts w:hAnsi="Times New Roman" w:cs="Times New Roman"/>
        </w:rPr>
      </w:pPr>
      <w:r>
        <w:rPr>
          <w:rFonts w:ascii="ＭＳ ゴシック" w:eastAsia="ＭＳ ゴシック" w:cs="ＭＳ ゴシック"/>
        </w:rPr>
        <w:t>----------------------------------------------------------------------------------------</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（様式第２号）　　　　　鳥取県関西本部交流室使用承諾書</w:t>
      </w:r>
    </w:p>
    <w:p w:rsidR="00150A7B" w:rsidRDefault="00C2650E" w:rsidP="009B2688">
      <w:pPr>
        <w:adjustRightInd/>
        <w:spacing w:line="262" w:lineRule="exact"/>
        <w:ind w:firstLineChars="3300" w:firstLine="6996"/>
        <w:rPr>
          <w:rFonts w:hAnsi="Times New Roman" w:cs="Times New Roman"/>
        </w:rPr>
      </w:pPr>
      <w:r>
        <w:rPr>
          <w:rFonts w:eastAsia="ＭＳ ゴシック" w:hAnsi="Times New Roman" w:cs="ＭＳ ゴシック" w:hint="eastAsia"/>
        </w:rPr>
        <w:t>令和</w:t>
      </w:r>
      <w:r w:rsidR="00150A7B">
        <w:rPr>
          <w:rFonts w:eastAsia="ＭＳ ゴシック" w:hAnsi="Times New Roman" w:cs="ＭＳ ゴシック" w:hint="eastAsia"/>
          <w:color w:val="FF0000"/>
        </w:rPr>
        <w:t xml:space="preserve">　　</w:t>
      </w:r>
      <w:r w:rsidR="00150A7B">
        <w:rPr>
          <w:rFonts w:eastAsia="ＭＳ ゴシック" w:hAnsi="Times New Roman" w:cs="ＭＳ ゴシック" w:hint="eastAsia"/>
        </w:rPr>
        <w:t>年　　月</w:t>
      </w:r>
      <w:r w:rsidR="00150A7B">
        <w:rPr>
          <w:rFonts w:eastAsia="ＭＳ ゴシック" w:hAnsi="Times New Roman" w:cs="ＭＳ ゴシック" w:hint="eastAsia"/>
          <w:color w:val="FF0000"/>
        </w:rPr>
        <w:t xml:space="preserve">　　</w:t>
      </w:r>
      <w:r w:rsidR="00150A7B">
        <w:rPr>
          <w:rFonts w:eastAsia="ＭＳ ゴシック" w:hAnsi="Times New Roman" w:cs="ＭＳ ゴシック" w:hint="eastAsia"/>
        </w:rPr>
        <w:t>日</w:t>
      </w:r>
    </w:p>
    <w:p w:rsidR="00150A7B" w:rsidRDefault="00150A7B">
      <w:pPr>
        <w:adjustRightInd/>
        <w:spacing w:line="262" w:lineRule="exac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eastAsia="ＭＳ ゴシック" w:hAnsi="Times New Roman" w:cs="ＭＳ ゴシック" w:hint="eastAsia"/>
          <w:color w:val="FF0000"/>
        </w:rPr>
        <w:t xml:space="preserve">　　　　　　　</w:t>
      </w:r>
      <w:r>
        <w:rPr>
          <w:rFonts w:eastAsia="ＭＳ ゴシック" w:hAnsi="Times New Roman" w:cs="ＭＳ ゴシック" w:hint="eastAsia"/>
        </w:rPr>
        <w:t xml:space="preserve">　様</w:t>
      </w:r>
    </w:p>
    <w:p w:rsidR="00150A7B" w:rsidRDefault="00150A7B">
      <w:pPr>
        <w:adjustRightInd/>
        <w:spacing w:line="262" w:lineRule="exact"/>
        <w:ind w:firstLine="6218"/>
        <w:rPr>
          <w:rFonts w:hAnsi="Times New Roman" w:cs="Times New Roman"/>
        </w:rPr>
      </w:pPr>
      <w:r>
        <w:rPr>
          <w:rFonts w:eastAsia="ＭＳ ゴシック" w:hAnsi="Times New Roman" w:cs="ＭＳ ゴシック" w:hint="eastAsia"/>
        </w:rPr>
        <w:t>鳥取県関西本部長</w:t>
      </w:r>
    </w:p>
    <w:p w:rsidR="00150A7B" w:rsidRDefault="00150A7B">
      <w:pPr>
        <w:adjustRightInd/>
        <w:spacing w:line="262" w:lineRule="exact"/>
        <w:rPr>
          <w:rFonts w:hAnsi="Times New Roman" w:cs="Times New Roman"/>
        </w:rPr>
      </w:pP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spacing w:val="44"/>
        </w:rPr>
        <w:t>（公印省略</w:t>
      </w:r>
      <w:r>
        <w:rPr>
          <w:rFonts w:eastAsia="ＭＳ ゴシック" w:hAnsi="Times New Roman" w:cs="ＭＳ ゴシック" w:hint="eastAsia"/>
          <w:spacing w:val="6"/>
        </w:rPr>
        <w:t>）</w:t>
      </w:r>
    </w:p>
    <w:p w:rsidR="00150A7B" w:rsidRDefault="00150A7B">
      <w:pPr>
        <w:adjustRightInd/>
        <w:spacing w:line="262" w:lineRule="exact"/>
        <w:rPr>
          <w:rFonts w:hAnsi="Times New Roman" w:cs="Times New Roman"/>
        </w:rPr>
      </w:pPr>
      <w:r>
        <w:rPr>
          <w:rFonts w:eastAsia="ＭＳ ゴシック" w:hAnsi="Times New Roman" w:cs="ＭＳ ゴシック" w:hint="eastAsia"/>
        </w:rPr>
        <w:t xml:space="preserve">　</w:t>
      </w:r>
      <w:r w:rsidR="00C2650E">
        <w:rPr>
          <w:rFonts w:eastAsia="ＭＳ ゴシック" w:hAnsi="Times New Roman" w:cs="ＭＳ ゴシック" w:hint="eastAsia"/>
        </w:rPr>
        <w:t>令和</w:t>
      </w:r>
      <w:bookmarkStart w:id="0" w:name="_GoBack"/>
      <w:bookmarkEnd w:id="0"/>
      <w:r>
        <w:rPr>
          <w:rFonts w:eastAsia="ＭＳ ゴシック" w:hAnsi="Times New Roman" w:cs="ＭＳ ゴシック" w:hint="eastAsia"/>
          <w:color w:val="FF0000"/>
        </w:rPr>
        <w:t xml:space="preserve">　　</w:t>
      </w:r>
      <w:r>
        <w:rPr>
          <w:rFonts w:eastAsia="ＭＳ ゴシック" w:hAnsi="Times New Roman" w:cs="ＭＳ ゴシック" w:hint="eastAsia"/>
        </w:rPr>
        <w:t>年</w:t>
      </w:r>
      <w:r>
        <w:rPr>
          <w:rFonts w:eastAsia="ＭＳ ゴシック" w:hAnsi="Times New Roman" w:cs="ＭＳ ゴシック" w:hint="eastAsia"/>
          <w:color w:val="FF0000"/>
        </w:rPr>
        <w:t xml:space="preserve">　　</w:t>
      </w:r>
      <w:r>
        <w:rPr>
          <w:rFonts w:eastAsia="ＭＳ ゴシック" w:hAnsi="Times New Roman" w:cs="ＭＳ ゴシック" w:hint="eastAsia"/>
        </w:rPr>
        <w:t>月</w:t>
      </w:r>
      <w:r>
        <w:rPr>
          <w:rFonts w:eastAsia="ＭＳ ゴシック" w:hAnsi="Times New Roman" w:cs="ＭＳ ゴシック" w:hint="eastAsia"/>
          <w:color w:val="FF0000"/>
        </w:rPr>
        <w:t xml:space="preserve">　　</w:t>
      </w:r>
      <w:r>
        <w:rPr>
          <w:rFonts w:eastAsia="ＭＳ ゴシック" w:hAnsi="Times New Roman" w:cs="ＭＳ ゴシック" w:hint="eastAsia"/>
        </w:rPr>
        <w:t>日付けで申込のあった交流室の使用については受付けました。</w:t>
      </w:r>
    </w:p>
    <w:p w:rsidR="00150A7B" w:rsidRDefault="00150A7B">
      <w:pPr>
        <w:adjustRightInd/>
        <w:spacing w:line="262" w:lineRule="exact"/>
        <w:rPr>
          <w:rFonts w:hAnsi="Times New Roman" w:cs="Times New Roman"/>
        </w:rPr>
      </w:pPr>
      <w:r>
        <w:rPr>
          <w:rFonts w:ascii="ＭＳ ゴシック" w:hAnsi="ＭＳ ゴシック" w:cs="ＭＳ ゴシック"/>
        </w:rPr>
        <w:t xml:space="preserve">  </w:t>
      </w:r>
      <w:r>
        <w:rPr>
          <w:rFonts w:eastAsia="ＭＳ ゴシック" w:hAnsi="Times New Roman" w:cs="ＭＳ ゴシック" w:hint="eastAsia"/>
        </w:rPr>
        <w:t>なお、後日、当本部の都合により交流室の全部又は一部の使用をお断りすることもありますので、</w:t>
      </w:r>
    </w:p>
    <w:p w:rsidR="00150A7B" w:rsidRDefault="00150A7B">
      <w:pPr>
        <w:adjustRightInd/>
        <w:spacing w:line="262" w:lineRule="exact"/>
        <w:rPr>
          <w:rFonts w:hAnsi="Times New Roman" w:cs="Times New Roman"/>
        </w:rPr>
      </w:pPr>
      <w:r>
        <w:rPr>
          <w:rFonts w:eastAsia="ＭＳ ゴシック" w:hAnsi="Times New Roman" w:cs="ＭＳ ゴシック" w:hint="eastAsia"/>
        </w:rPr>
        <w:t>ご了承ください。</w:t>
      </w: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
        <w:gridCol w:w="7533"/>
        <w:gridCol w:w="298"/>
        <w:gridCol w:w="1270"/>
        <w:gridCol w:w="124"/>
      </w:tblGrid>
      <w:tr w:rsidR="00150A7B" w:rsidTr="009B2688">
        <w:tc>
          <w:tcPr>
            <w:tcW w:w="8095" w:type="dxa"/>
            <w:gridSpan w:val="3"/>
            <w:tcBorders>
              <w:top w:val="nil"/>
              <w:left w:val="nil"/>
              <w:bottom w:val="nil"/>
              <w:right w:val="single" w:sz="4" w:space="0" w:color="000000"/>
            </w:tcBorders>
          </w:tcPr>
          <w:p w:rsidR="00150A7B" w:rsidRDefault="00150A7B">
            <w:pPr>
              <w:suppressAutoHyphens/>
              <w:kinsoku w:val="0"/>
              <w:wordWrap w:val="0"/>
              <w:autoSpaceDE w:val="0"/>
              <w:autoSpaceDN w:val="0"/>
              <w:spacing w:line="262" w:lineRule="exact"/>
              <w:jc w:val="left"/>
              <w:rPr>
                <w:rFonts w:eastAsia="ＭＳ ゴシック" w:hAnsi="Times New Roman" w:cs="ＭＳ ゴシック"/>
              </w:rPr>
            </w:pPr>
            <w:r>
              <w:rPr>
                <w:rFonts w:eastAsia="ＭＳ ゴシック" w:hAnsi="Times New Roman" w:cs="ＭＳ ゴシック" w:hint="eastAsia"/>
              </w:rPr>
              <w:t xml:space="preserve">　また、使用に当たっては裏面記載の「使用上の注意事項」に留意してください</w:t>
            </w:r>
            <w:r w:rsidR="009B2688">
              <w:rPr>
                <w:rFonts w:eastAsia="ＭＳ ゴシック" w:hAnsi="Times New Roman" w:cs="ＭＳ ゴシック" w:hint="eastAsia"/>
              </w:rPr>
              <w:t>。</w:t>
            </w:r>
          </w:p>
          <w:p w:rsidR="009B2688" w:rsidRDefault="009B2688">
            <w:pPr>
              <w:suppressAutoHyphens/>
              <w:kinsoku w:val="0"/>
              <w:wordWrap w:val="0"/>
              <w:autoSpaceDE w:val="0"/>
              <w:autoSpaceDN w:val="0"/>
              <w:spacing w:line="262" w:lineRule="exact"/>
              <w:jc w:val="left"/>
              <w:rPr>
                <w:rFonts w:hAnsi="Times New Roman" w:cs="Times New Roman"/>
              </w:rPr>
            </w:pPr>
          </w:p>
        </w:tc>
        <w:tc>
          <w:tcPr>
            <w:tcW w:w="1270" w:type="dxa"/>
            <w:vMerge w:val="restart"/>
            <w:tcBorders>
              <w:top w:val="single" w:sz="4" w:space="0" w:color="000000"/>
              <w:left w:val="single" w:sz="4" w:space="0" w:color="000000"/>
              <w:right w:val="single" w:sz="4" w:space="0" w:color="000000"/>
            </w:tcBorders>
          </w:tcPr>
          <w:p w:rsidR="00150A7B" w:rsidRPr="009B2688" w:rsidRDefault="009B2688">
            <w:pPr>
              <w:suppressAutoHyphens/>
              <w:kinsoku w:val="0"/>
              <w:wordWrap w:val="0"/>
              <w:autoSpaceDE w:val="0"/>
              <w:autoSpaceDN w:val="0"/>
              <w:spacing w:line="262" w:lineRule="exact"/>
              <w:jc w:val="left"/>
              <w:rPr>
                <w:rFonts w:ascii="ＭＳ ゴシック" w:eastAsia="ＭＳ ゴシック" w:hAnsi="ＭＳ ゴシック" w:cs="Times New Roman"/>
              </w:rPr>
            </w:pPr>
            <w:r w:rsidRPr="009B2688">
              <w:rPr>
                <w:rFonts w:ascii="ＭＳ ゴシック" w:eastAsia="ＭＳ ゴシック" w:hAnsi="ＭＳ ゴシック" w:cs="Times New Roman" w:hint="eastAsia"/>
              </w:rPr>
              <w:t>担当者印</w:t>
            </w:r>
          </w:p>
        </w:tc>
        <w:tc>
          <w:tcPr>
            <w:tcW w:w="124" w:type="dxa"/>
            <w:vMerge w:val="restart"/>
            <w:tcBorders>
              <w:top w:val="nil"/>
              <w:left w:val="single" w:sz="4" w:space="0" w:color="000000"/>
              <w:right w:val="nil"/>
            </w:tcBorders>
          </w:tcPr>
          <w:p w:rsidR="00150A7B" w:rsidRDefault="00150A7B">
            <w:pPr>
              <w:suppressAutoHyphens/>
              <w:kinsoku w:val="0"/>
              <w:wordWrap w:val="0"/>
              <w:autoSpaceDE w:val="0"/>
              <w:autoSpaceDN w:val="0"/>
              <w:spacing w:line="262" w:lineRule="exact"/>
              <w:jc w:val="left"/>
              <w:rPr>
                <w:rFonts w:hAnsi="Times New Roman" w:cs="Times New Roman"/>
              </w:rPr>
            </w:pPr>
          </w:p>
        </w:tc>
      </w:tr>
      <w:tr w:rsidR="00150A7B" w:rsidTr="009B2688">
        <w:tc>
          <w:tcPr>
            <w:tcW w:w="264" w:type="dxa"/>
            <w:tcBorders>
              <w:top w:val="nil"/>
              <w:left w:val="nil"/>
              <w:bottom w:val="nil"/>
              <w:right w:val="single" w:sz="12" w:space="0" w:color="000000"/>
            </w:tcBorders>
          </w:tcPr>
          <w:p w:rsidR="009B2688" w:rsidRDefault="009B2688">
            <w:pPr>
              <w:suppressAutoHyphens/>
              <w:kinsoku w:val="0"/>
              <w:wordWrap w:val="0"/>
              <w:autoSpaceDE w:val="0"/>
              <w:autoSpaceDN w:val="0"/>
              <w:spacing w:line="262" w:lineRule="exact"/>
              <w:jc w:val="left"/>
              <w:rPr>
                <w:rFonts w:hAnsi="Times New Roman" w:cs="Times New Roman"/>
              </w:rPr>
            </w:pPr>
          </w:p>
          <w:p w:rsidR="00150A7B" w:rsidRDefault="00150A7B">
            <w:pPr>
              <w:suppressAutoHyphens/>
              <w:kinsoku w:val="0"/>
              <w:wordWrap w:val="0"/>
              <w:autoSpaceDE w:val="0"/>
              <w:autoSpaceDN w:val="0"/>
              <w:spacing w:line="262" w:lineRule="exact"/>
              <w:jc w:val="left"/>
              <w:rPr>
                <w:rFonts w:hAnsi="Times New Roman" w:cs="Times New Roman"/>
              </w:rPr>
            </w:pPr>
          </w:p>
        </w:tc>
        <w:tc>
          <w:tcPr>
            <w:tcW w:w="7533" w:type="dxa"/>
            <w:tcBorders>
              <w:top w:val="single" w:sz="12" w:space="0" w:color="000000"/>
              <w:left w:val="single" w:sz="12" w:space="0" w:color="000000"/>
              <w:bottom w:val="single" w:sz="12" w:space="0" w:color="000000"/>
              <w:right w:val="single" w:sz="12" w:space="0" w:color="000000"/>
            </w:tcBorders>
          </w:tcPr>
          <w:p w:rsidR="00150A7B" w:rsidRDefault="00150A7B">
            <w:pPr>
              <w:suppressAutoHyphens/>
              <w:kinsoku w:val="0"/>
              <w:wordWrap w:val="0"/>
              <w:autoSpaceDE w:val="0"/>
              <w:autoSpaceDN w:val="0"/>
              <w:spacing w:line="262" w:lineRule="exact"/>
              <w:jc w:val="left"/>
              <w:rPr>
                <w:rFonts w:hAnsi="Times New Roman" w:cs="Times New Roman"/>
              </w:rPr>
            </w:pPr>
            <w:r>
              <w:rPr>
                <w:rFonts w:eastAsia="ＭＳ ゴシック" w:hAnsi="Times New Roman" w:cs="ＭＳ ゴシック" w:hint="eastAsia"/>
                <w:b/>
                <w:bCs/>
              </w:rPr>
              <w:t>※「鍵を受取るために当本部にお越しになる際」及び「交流室をご使用の際」　には、本承諾書を必ずご持参ください。</w:t>
            </w:r>
          </w:p>
        </w:tc>
        <w:tc>
          <w:tcPr>
            <w:tcW w:w="298" w:type="dxa"/>
            <w:tcBorders>
              <w:top w:val="nil"/>
              <w:left w:val="single" w:sz="12" w:space="0" w:color="000000"/>
              <w:bottom w:val="nil"/>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rPr>
            </w:pPr>
          </w:p>
          <w:p w:rsidR="00150A7B" w:rsidRDefault="00150A7B">
            <w:pPr>
              <w:suppressAutoHyphens/>
              <w:kinsoku w:val="0"/>
              <w:wordWrap w:val="0"/>
              <w:autoSpaceDE w:val="0"/>
              <w:autoSpaceDN w:val="0"/>
              <w:spacing w:line="262" w:lineRule="exact"/>
              <w:jc w:val="left"/>
              <w:rPr>
                <w:rFonts w:hAnsi="Times New Roman" w:cs="Times New Roman"/>
              </w:rPr>
            </w:pPr>
          </w:p>
        </w:tc>
        <w:tc>
          <w:tcPr>
            <w:tcW w:w="1270" w:type="dxa"/>
            <w:vMerge/>
            <w:tcBorders>
              <w:left w:val="single" w:sz="4" w:space="0" w:color="000000"/>
              <w:right w:val="single" w:sz="4" w:space="0" w:color="000000"/>
            </w:tcBorders>
          </w:tcPr>
          <w:p w:rsidR="00150A7B" w:rsidRDefault="00150A7B">
            <w:pPr>
              <w:overflowPunct/>
              <w:autoSpaceDE w:val="0"/>
              <w:autoSpaceDN w:val="0"/>
              <w:jc w:val="left"/>
              <w:textAlignment w:val="auto"/>
              <w:rPr>
                <w:rFonts w:hAnsi="Times New Roman" w:cs="Times New Roman"/>
              </w:rPr>
            </w:pPr>
          </w:p>
        </w:tc>
        <w:tc>
          <w:tcPr>
            <w:tcW w:w="124" w:type="dxa"/>
            <w:vMerge/>
            <w:tcBorders>
              <w:left w:val="single" w:sz="4" w:space="0" w:color="000000"/>
              <w:right w:val="nil"/>
            </w:tcBorders>
          </w:tcPr>
          <w:p w:rsidR="00150A7B" w:rsidRDefault="00150A7B">
            <w:pPr>
              <w:overflowPunct/>
              <w:autoSpaceDE w:val="0"/>
              <w:autoSpaceDN w:val="0"/>
              <w:jc w:val="left"/>
              <w:textAlignment w:val="auto"/>
              <w:rPr>
                <w:rFonts w:hAnsi="Times New Roman" w:cs="Times New Roman"/>
              </w:rPr>
            </w:pPr>
          </w:p>
        </w:tc>
      </w:tr>
      <w:tr w:rsidR="00150A7B" w:rsidTr="009B2688">
        <w:tc>
          <w:tcPr>
            <w:tcW w:w="8095" w:type="dxa"/>
            <w:gridSpan w:val="3"/>
            <w:tcBorders>
              <w:top w:val="nil"/>
              <w:left w:val="nil"/>
              <w:bottom w:val="nil"/>
              <w:right w:val="single" w:sz="4" w:space="0" w:color="000000"/>
            </w:tcBorders>
          </w:tcPr>
          <w:p w:rsidR="00150A7B" w:rsidRDefault="00150A7B">
            <w:pPr>
              <w:suppressAutoHyphens/>
              <w:kinsoku w:val="0"/>
              <w:wordWrap w:val="0"/>
              <w:autoSpaceDE w:val="0"/>
              <w:autoSpaceDN w:val="0"/>
              <w:spacing w:line="262" w:lineRule="exact"/>
              <w:jc w:val="left"/>
              <w:rPr>
                <w:rFonts w:hAnsi="Times New Roman" w:cs="Times New Roman"/>
              </w:rPr>
            </w:pPr>
          </w:p>
        </w:tc>
        <w:tc>
          <w:tcPr>
            <w:tcW w:w="1270" w:type="dxa"/>
            <w:vMerge/>
            <w:tcBorders>
              <w:left w:val="single" w:sz="4" w:space="0" w:color="000000"/>
              <w:bottom w:val="single" w:sz="4" w:space="0" w:color="000000"/>
              <w:right w:val="single" w:sz="4" w:space="0" w:color="000000"/>
            </w:tcBorders>
          </w:tcPr>
          <w:p w:rsidR="00150A7B" w:rsidRDefault="00150A7B">
            <w:pPr>
              <w:overflowPunct/>
              <w:autoSpaceDE w:val="0"/>
              <w:autoSpaceDN w:val="0"/>
              <w:jc w:val="left"/>
              <w:textAlignment w:val="auto"/>
              <w:rPr>
                <w:rFonts w:hAnsi="Times New Roman" w:cs="Times New Roman"/>
              </w:rPr>
            </w:pPr>
          </w:p>
        </w:tc>
        <w:tc>
          <w:tcPr>
            <w:tcW w:w="124" w:type="dxa"/>
            <w:vMerge/>
            <w:tcBorders>
              <w:left w:val="single" w:sz="4" w:space="0" w:color="000000"/>
              <w:bottom w:val="nil"/>
              <w:right w:val="nil"/>
            </w:tcBorders>
          </w:tcPr>
          <w:p w:rsidR="00150A7B" w:rsidRDefault="00150A7B">
            <w:pPr>
              <w:overflowPunct/>
              <w:autoSpaceDE w:val="0"/>
              <w:autoSpaceDN w:val="0"/>
              <w:jc w:val="left"/>
              <w:textAlignment w:val="auto"/>
              <w:rPr>
                <w:rFonts w:hAnsi="Times New Roman" w:cs="Times New Roman"/>
              </w:rPr>
            </w:pPr>
          </w:p>
        </w:tc>
      </w:tr>
    </w:tbl>
    <w:p w:rsidR="009B2688" w:rsidRDefault="009B2688">
      <w:pPr>
        <w:adjustRightInd/>
        <w:spacing w:line="262" w:lineRule="exact"/>
        <w:rPr>
          <w:rFonts w:eastAsia="ＭＳ ゴシック" w:hAnsi="Times New Roman" w:cs="ＭＳ ゴシック"/>
        </w:rPr>
      </w:pPr>
    </w:p>
    <w:p w:rsidR="009B2688" w:rsidRDefault="009B2688">
      <w:pPr>
        <w:adjustRightInd/>
        <w:spacing w:line="262" w:lineRule="exact"/>
        <w:rPr>
          <w:rFonts w:eastAsia="ＭＳ ゴシック" w:hAnsi="Times New Roman" w:cs="ＭＳ ゴシック"/>
        </w:rPr>
      </w:pPr>
    </w:p>
    <w:p w:rsidR="009B2688" w:rsidRDefault="009B2688">
      <w:pPr>
        <w:adjustRightInd/>
        <w:spacing w:line="262" w:lineRule="exact"/>
        <w:rPr>
          <w:rFonts w:eastAsia="ＭＳ ゴシック" w:hAnsi="Times New Roman" w:cs="ＭＳ ゴシック"/>
        </w:rPr>
      </w:pPr>
    </w:p>
    <w:p w:rsidR="009B2688" w:rsidRDefault="009B2688">
      <w:pPr>
        <w:adjustRightInd/>
        <w:spacing w:line="262" w:lineRule="exact"/>
        <w:rPr>
          <w:rFonts w:eastAsia="ＭＳ ゴシック" w:hAnsi="Times New Roman" w:cs="ＭＳ ゴシック"/>
        </w:rPr>
      </w:pPr>
    </w:p>
    <w:p w:rsidR="00150A7B" w:rsidRDefault="00150A7B">
      <w:pPr>
        <w:adjustRightInd/>
        <w:spacing w:line="262" w:lineRule="exact"/>
        <w:rPr>
          <w:rFonts w:hAnsi="Times New Roman" w:cs="Times New Roman"/>
        </w:rPr>
      </w:pPr>
      <w:r>
        <w:rPr>
          <w:rFonts w:eastAsia="ＭＳ ゴシック" w:hAnsi="Times New Roman" w:cs="ＭＳ ゴシック" w:hint="eastAsia"/>
        </w:rPr>
        <w:lastRenderedPageBreak/>
        <w:t>（様式第２号裏面）</w:t>
      </w:r>
    </w:p>
    <w:p w:rsidR="00150A7B" w:rsidRDefault="00150A7B">
      <w:pPr>
        <w:adjustRightInd/>
        <w:spacing w:line="262" w:lineRule="exact"/>
        <w:jc w:val="center"/>
        <w:rPr>
          <w:rFonts w:hAnsi="Times New Roman" w:cs="Times New Roman"/>
        </w:rPr>
      </w:pPr>
    </w:p>
    <w:p w:rsidR="00150A7B" w:rsidRDefault="00150A7B">
      <w:pPr>
        <w:adjustRightInd/>
        <w:spacing w:line="292" w:lineRule="exact"/>
        <w:jc w:val="center"/>
        <w:rPr>
          <w:rFonts w:hAnsi="Times New Roman" w:cs="Times New Roman"/>
        </w:rPr>
      </w:pPr>
      <w:r>
        <w:rPr>
          <w:rFonts w:eastAsia="ＭＳ ゴシック" w:hAnsi="Times New Roman" w:cs="ＭＳ ゴシック" w:hint="eastAsia"/>
          <w:sz w:val="24"/>
          <w:szCs w:val="24"/>
        </w:rPr>
        <w:t>鳥取県関西本部交流室使用上の注意事項</w:t>
      </w:r>
    </w:p>
    <w:p w:rsidR="00150A7B" w:rsidRDefault="00150A7B">
      <w:pPr>
        <w:adjustRightInd/>
        <w:spacing w:line="262" w:lineRule="exact"/>
        <w:jc w:val="center"/>
        <w:rPr>
          <w:rFonts w:hAnsi="Times New Roman" w:cs="Times New Roman"/>
        </w:rPr>
      </w:pPr>
    </w:p>
    <w:p w:rsidR="00150A7B" w:rsidRDefault="00150A7B">
      <w:pPr>
        <w:adjustRightInd/>
        <w:spacing w:line="262" w:lineRule="exact"/>
        <w:jc w:val="center"/>
        <w:rPr>
          <w:rFonts w:hAnsi="Times New Roman" w:cs="Times New Roman"/>
        </w:rPr>
      </w:pP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１　使用上の注意</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（１）使用時間は８時３０分から２２時までです。</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（２）使用目的以外に使用しないでください。また、他の者に使用させないでくださ　　　い。</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（３）交流室は分割して他の団体と併用していただくことがありますので、お互いに　　　協調して使用してください。</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（４）交流室は禁煙です。</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（５）交流室をみだりに汚した場合は、清掃弁償していただくことがあります。</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（６）貴重品等は各自で責任を持って管理してください。</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（７）施設設備を壊したり無くしたときは、弁償していただくことがあります。</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（８）他人に迷惑をかける行為をしないでください。</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（９）その他、使用に当たっては担当者の指示に従ってください。</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w:t>
      </w:r>
      <w:r>
        <w:rPr>
          <w:rFonts w:ascii="ＭＳ ゴシック" w:hAnsi="ＭＳ ゴシック" w:cs="ＭＳ ゴシック"/>
          <w:sz w:val="24"/>
          <w:szCs w:val="24"/>
        </w:rPr>
        <w:t xml:space="preserve"> (10) </w:t>
      </w:r>
      <w:r>
        <w:rPr>
          <w:rFonts w:eastAsia="ＭＳ ゴシック" w:hAnsi="Times New Roman" w:cs="ＭＳ ゴシック" w:hint="eastAsia"/>
          <w:sz w:val="24"/>
          <w:szCs w:val="24"/>
        </w:rPr>
        <w:t>以上の注意事項が守れない場合は以後の使用を禁止します。</w:t>
      </w:r>
    </w:p>
    <w:p w:rsidR="00150A7B" w:rsidRDefault="00150A7B">
      <w:pPr>
        <w:adjustRightInd/>
        <w:spacing w:line="262" w:lineRule="exact"/>
        <w:rPr>
          <w:rFonts w:hAnsi="Times New Roman" w:cs="Times New Roman"/>
        </w:rPr>
      </w:pPr>
    </w:p>
    <w:p w:rsidR="00150A7B" w:rsidRDefault="00150A7B">
      <w:pPr>
        <w:adjustRightInd/>
        <w:spacing w:line="262" w:lineRule="exact"/>
        <w:rPr>
          <w:rFonts w:hAnsi="Times New Roman" w:cs="Times New Roman"/>
        </w:rPr>
      </w:pP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２　使用の手続</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（１）申込書の写しを確認した上で使用責任者に交流室の鍵を貸出します。</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鍵は他の者に貸したり、無くしたりしないよう注意してください。</w:t>
      </w:r>
    </w:p>
    <w:p w:rsidR="00150A7B" w:rsidRDefault="00150A7B">
      <w:pPr>
        <w:adjustRightInd/>
        <w:spacing w:line="292" w:lineRule="exact"/>
        <w:rPr>
          <w:rFonts w:hAnsi="Times New Roman" w:cs="Times New Roman"/>
        </w:rPr>
      </w:pPr>
      <w:r>
        <w:rPr>
          <w:rFonts w:eastAsia="ＭＳ ゴシック" w:hAnsi="Times New Roman" w:cs="ＭＳ ゴシック" w:hint="eastAsia"/>
          <w:sz w:val="24"/>
          <w:szCs w:val="24"/>
        </w:rPr>
        <w:t xml:space="preserve">　　　必ず鍵をかけて退出してください。</w:t>
      </w:r>
    </w:p>
    <w:p w:rsidR="009B2688" w:rsidRDefault="00150A7B">
      <w:pPr>
        <w:adjustRightInd/>
        <w:spacing w:line="292" w:lineRule="exact"/>
        <w:rPr>
          <w:rFonts w:eastAsia="ＭＳ ゴシック" w:hAnsi="Times New Roman" w:cs="ＭＳ ゴシック"/>
          <w:sz w:val="24"/>
          <w:szCs w:val="24"/>
        </w:rPr>
      </w:pPr>
      <w:r>
        <w:rPr>
          <w:rFonts w:eastAsia="ＭＳ ゴシック" w:hAnsi="Times New Roman" w:cs="ＭＳ ゴシック" w:hint="eastAsia"/>
          <w:sz w:val="24"/>
          <w:szCs w:val="24"/>
        </w:rPr>
        <w:t xml:space="preserve">　（２）使用後は机、椅子、パーテーション等を元の状態に整頓し、ゴミの後始末、</w:t>
      </w:r>
    </w:p>
    <w:p w:rsidR="00150A7B" w:rsidRDefault="00150A7B" w:rsidP="009B2688">
      <w:pPr>
        <w:adjustRightInd/>
        <w:spacing w:line="292" w:lineRule="exact"/>
        <w:ind w:firstLineChars="400" w:firstLine="968"/>
        <w:rPr>
          <w:rFonts w:hAnsi="Times New Roman" w:cs="Times New Roman"/>
        </w:rPr>
      </w:pPr>
      <w:r>
        <w:rPr>
          <w:rFonts w:eastAsia="ＭＳ ゴシック" w:hAnsi="Times New Roman" w:cs="ＭＳ ゴシック" w:hint="eastAsia"/>
          <w:sz w:val="24"/>
          <w:szCs w:val="24"/>
        </w:rPr>
        <w:t>消灯、施錠の確認をしてください。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497"/>
      </w:tblGrid>
      <w:tr w:rsidR="00150A7B" w:rsidTr="00150A7B">
        <w:tc>
          <w:tcPr>
            <w:tcW w:w="142" w:type="dxa"/>
            <w:tcBorders>
              <w:top w:val="nil"/>
              <w:left w:val="nil"/>
              <w:bottom w:val="nil"/>
              <w:right w:val="single" w:sz="12" w:space="0" w:color="000000"/>
            </w:tcBorders>
          </w:tcPr>
          <w:p w:rsidR="00150A7B" w:rsidRDefault="00150A7B">
            <w:pPr>
              <w:suppressAutoHyphens/>
              <w:kinsoku w:val="0"/>
              <w:wordWrap w:val="0"/>
              <w:autoSpaceDE w:val="0"/>
              <w:autoSpaceDN w:val="0"/>
              <w:spacing w:line="292" w:lineRule="exact"/>
              <w:jc w:val="left"/>
              <w:rPr>
                <w:rFonts w:hAnsi="Times New Roman" w:cs="Times New Roman"/>
              </w:rPr>
            </w:pPr>
            <w:r>
              <w:rPr>
                <w:rFonts w:eastAsia="ＭＳ ゴシック" w:hAnsi="Times New Roman" w:cs="ＭＳ ゴシック" w:hint="eastAsia"/>
                <w:sz w:val="24"/>
                <w:szCs w:val="24"/>
              </w:rPr>
              <w:t xml:space="preserve">　　　</w:t>
            </w:r>
          </w:p>
        </w:tc>
        <w:tc>
          <w:tcPr>
            <w:tcW w:w="9497" w:type="dxa"/>
            <w:tcBorders>
              <w:top w:val="single" w:sz="12" w:space="0" w:color="000000"/>
              <w:left w:val="single" w:sz="12" w:space="0" w:color="000000"/>
              <w:bottom w:val="single" w:sz="12" w:space="0" w:color="000000"/>
              <w:right w:val="single" w:sz="12" w:space="0" w:color="000000"/>
            </w:tcBorders>
          </w:tcPr>
          <w:p w:rsidR="00150A7B" w:rsidRDefault="00150A7B">
            <w:pPr>
              <w:suppressAutoHyphens/>
              <w:kinsoku w:val="0"/>
              <w:wordWrap w:val="0"/>
              <w:autoSpaceDE w:val="0"/>
              <w:autoSpaceDN w:val="0"/>
              <w:spacing w:line="292" w:lineRule="exact"/>
              <w:jc w:val="left"/>
              <w:rPr>
                <w:rFonts w:hAnsi="Times New Roman" w:cs="Times New Roman"/>
              </w:rPr>
            </w:pPr>
            <w:r>
              <w:rPr>
                <w:rFonts w:eastAsia="ＭＳ ゴシック" w:hAnsi="Times New Roman" w:cs="ＭＳ ゴシック" w:hint="eastAsia"/>
                <w:b/>
                <w:bCs/>
                <w:sz w:val="24"/>
                <w:szCs w:val="24"/>
              </w:rPr>
              <w:t>ゴミの後始末について</w:t>
            </w:r>
          </w:p>
          <w:p w:rsidR="00150A7B" w:rsidRDefault="00150A7B">
            <w:pPr>
              <w:suppressAutoHyphens/>
              <w:kinsoku w:val="0"/>
              <w:wordWrap w:val="0"/>
              <w:autoSpaceDE w:val="0"/>
              <w:autoSpaceDN w:val="0"/>
              <w:spacing w:line="292" w:lineRule="exact"/>
              <w:jc w:val="left"/>
              <w:rPr>
                <w:rFonts w:hAnsi="Times New Roman" w:cs="Times New Roman"/>
              </w:rPr>
            </w:pPr>
            <w:r>
              <w:rPr>
                <w:rFonts w:eastAsia="ＭＳ ゴシック" w:hAnsi="Times New Roman" w:cs="ＭＳ ゴシック" w:hint="eastAsia"/>
                <w:b/>
                <w:bCs/>
                <w:sz w:val="24"/>
                <w:szCs w:val="24"/>
              </w:rPr>
              <w:t xml:space="preserve">　分別の上、当ビル地下３階</w:t>
            </w:r>
            <w:r>
              <w:rPr>
                <w:rFonts w:ascii="ＭＳ ゴシック" w:hAnsi="ＭＳ ゴシック" w:cs="ＭＳ ゴシック"/>
                <w:b/>
                <w:bCs/>
                <w:sz w:val="24"/>
                <w:szCs w:val="24"/>
              </w:rPr>
              <w:t>(</w:t>
            </w:r>
            <w:r>
              <w:rPr>
                <w:rFonts w:eastAsia="ＭＳ ゴシック" w:hAnsi="Times New Roman" w:cs="ＭＳ ゴシック" w:hint="eastAsia"/>
                <w:b/>
                <w:bCs/>
                <w:sz w:val="24"/>
                <w:szCs w:val="24"/>
              </w:rPr>
              <w:t>Ｂ３</w:t>
            </w:r>
            <w:r>
              <w:rPr>
                <w:rFonts w:ascii="ＭＳ ゴシック" w:hAnsi="ＭＳ ゴシック" w:cs="ＭＳ ゴシック"/>
                <w:b/>
                <w:bCs/>
                <w:sz w:val="24"/>
                <w:szCs w:val="24"/>
              </w:rPr>
              <w:t>)</w:t>
            </w:r>
            <w:r>
              <w:rPr>
                <w:rFonts w:eastAsia="ＭＳ ゴシック" w:hAnsi="Times New Roman" w:cs="ＭＳ ゴシック" w:hint="eastAsia"/>
                <w:b/>
                <w:bCs/>
                <w:sz w:val="24"/>
                <w:szCs w:val="24"/>
              </w:rPr>
              <w:t>にある「ゴミ置場」に運搬、廃棄してください。</w:t>
            </w:r>
          </w:p>
          <w:p w:rsidR="00150A7B" w:rsidRDefault="00150A7B">
            <w:pPr>
              <w:suppressAutoHyphens/>
              <w:kinsoku w:val="0"/>
              <w:wordWrap w:val="0"/>
              <w:autoSpaceDE w:val="0"/>
              <w:autoSpaceDN w:val="0"/>
              <w:spacing w:line="292" w:lineRule="exact"/>
              <w:jc w:val="left"/>
              <w:rPr>
                <w:rFonts w:hAnsi="Times New Roman" w:cs="Times New Roman"/>
              </w:rPr>
            </w:pPr>
            <w:r>
              <w:t xml:space="preserve"> </w:t>
            </w:r>
            <w:r>
              <w:rPr>
                <w:rFonts w:hint="eastAsia"/>
              </w:rPr>
              <w:t xml:space="preserve">　</w:t>
            </w:r>
            <w:r>
              <w:rPr>
                <w:rFonts w:eastAsia="ＭＳ ゴシック" w:hAnsi="Times New Roman" w:cs="ＭＳ ゴシック" w:hint="eastAsia"/>
                <w:b/>
                <w:bCs/>
              </w:rPr>
              <w:t>※「ゴミ置場」は、交流室入口前の「荷物エレベーター」をＢ３で降りて右側にあります。</w:t>
            </w:r>
          </w:p>
        </w:tc>
      </w:tr>
    </w:tbl>
    <w:p w:rsidR="009B2688" w:rsidRDefault="00150A7B">
      <w:pPr>
        <w:adjustRightInd/>
        <w:spacing w:line="292" w:lineRule="exact"/>
        <w:rPr>
          <w:rFonts w:eastAsia="ＭＳ ゴシック" w:hAnsi="Times New Roman" w:cs="ＭＳ ゴシック"/>
          <w:sz w:val="24"/>
          <w:szCs w:val="24"/>
        </w:rPr>
      </w:pPr>
      <w:r>
        <w:rPr>
          <w:rFonts w:eastAsia="ＭＳ ゴシック" w:hAnsi="Times New Roman" w:cs="ＭＳ ゴシック" w:hint="eastAsia"/>
          <w:sz w:val="24"/>
          <w:szCs w:val="24"/>
        </w:rPr>
        <w:t xml:space="preserve">　</w:t>
      </w:r>
    </w:p>
    <w:p w:rsidR="00150A7B" w:rsidRDefault="00150A7B" w:rsidP="009B2688">
      <w:pPr>
        <w:adjustRightInd/>
        <w:spacing w:line="292" w:lineRule="exact"/>
        <w:ind w:firstLineChars="100" w:firstLine="242"/>
        <w:rPr>
          <w:rFonts w:hAnsi="Times New Roman" w:cs="Times New Roman"/>
        </w:rPr>
      </w:pPr>
      <w:r>
        <w:rPr>
          <w:rFonts w:eastAsia="ＭＳ ゴシック" w:hAnsi="Times New Roman" w:cs="ＭＳ ゴシック" w:hint="eastAsia"/>
          <w:sz w:val="24"/>
          <w:szCs w:val="24"/>
        </w:rPr>
        <w:t>（３）使用終了後、直ちに鍵を返納してください。</w:t>
      </w:r>
    </w:p>
    <w:p w:rsidR="00150A7B" w:rsidRDefault="00150A7B">
      <w:pPr>
        <w:adjustRightInd/>
        <w:spacing w:line="292" w:lineRule="exact"/>
        <w:rPr>
          <w:rFonts w:hAnsi="Times New Roman" w:cs="Times New Roman"/>
        </w:rPr>
      </w:pPr>
      <w:r>
        <w:rPr>
          <w:rFonts w:eastAsia="ＭＳ ゴシック" w:hAnsi="Times New Roman" w:cs="ＭＳ ゴシック" w:hint="eastAsia"/>
          <w:spacing w:val="2"/>
          <w:sz w:val="24"/>
          <w:szCs w:val="24"/>
        </w:rPr>
        <w:t xml:space="preserve">　（４）</w:t>
      </w:r>
      <w:r>
        <w:rPr>
          <w:rFonts w:eastAsia="ＭＳ ゴシック" w:hAnsi="Times New Roman" w:cs="ＭＳ ゴシック" w:hint="eastAsia"/>
          <w:sz w:val="24"/>
          <w:szCs w:val="24"/>
        </w:rPr>
        <w:t>以上の注意事項が守れない場合は以後の使用を禁止します。</w:t>
      </w:r>
    </w:p>
    <w:p w:rsidR="00150A7B" w:rsidRDefault="00150A7B">
      <w:pPr>
        <w:adjustRightInd/>
        <w:spacing w:line="26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7"/>
      </w:tblGrid>
      <w:tr w:rsidR="00150A7B" w:rsidTr="009B2688">
        <w:tc>
          <w:tcPr>
            <w:tcW w:w="9587" w:type="dxa"/>
            <w:tcBorders>
              <w:top w:val="single" w:sz="12" w:space="0" w:color="000000"/>
              <w:left w:val="single" w:sz="12" w:space="0" w:color="000000"/>
              <w:bottom w:val="single" w:sz="12" w:space="0" w:color="000000"/>
              <w:right w:val="single" w:sz="12" w:space="0" w:color="000000"/>
            </w:tcBorders>
          </w:tcPr>
          <w:p w:rsidR="00150A7B" w:rsidRPr="009B2688" w:rsidRDefault="00150A7B" w:rsidP="00D64431">
            <w:pPr>
              <w:suppressAutoHyphens/>
              <w:kinsoku w:val="0"/>
              <w:wordWrap w:val="0"/>
              <w:autoSpaceDE w:val="0"/>
              <w:autoSpaceDN w:val="0"/>
              <w:spacing w:line="352" w:lineRule="exact"/>
              <w:ind w:left="606" w:hangingChars="200" w:hanging="606"/>
              <w:jc w:val="left"/>
              <w:rPr>
                <w:rFonts w:eastAsia="ＭＳ ゴシック" w:hAnsi="Times New Roman" w:cs="ＭＳ ゴシック"/>
                <w:b/>
                <w:bCs/>
                <w:sz w:val="30"/>
                <w:szCs w:val="30"/>
              </w:rPr>
            </w:pPr>
            <w:r>
              <w:rPr>
                <w:rFonts w:eastAsia="ＭＳ ゴシック" w:hAnsi="Times New Roman" w:cs="ＭＳ ゴシック" w:hint="eastAsia"/>
                <w:b/>
                <w:bCs/>
                <w:sz w:val="30"/>
                <w:szCs w:val="30"/>
              </w:rPr>
              <w:t>※「鍵を受取るために当本部にお越しになる際」及び「交流室を</w:t>
            </w:r>
            <w:r w:rsidR="009B2688">
              <w:rPr>
                <w:rFonts w:eastAsia="ＭＳ ゴシック" w:hAnsi="Times New Roman" w:cs="ＭＳ ゴシック" w:hint="eastAsia"/>
                <w:b/>
                <w:bCs/>
                <w:sz w:val="30"/>
                <w:szCs w:val="30"/>
              </w:rPr>
              <w:t>ご</w:t>
            </w:r>
            <w:r>
              <w:rPr>
                <w:rFonts w:eastAsia="ＭＳ ゴシック" w:hAnsi="Times New Roman" w:cs="ＭＳ ゴシック" w:hint="eastAsia"/>
                <w:b/>
                <w:bCs/>
                <w:sz w:val="30"/>
                <w:szCs w:val="30"/>
              </w:rPr>
              <w:t>使用の際」には、本承諾書を必ずご持参ください。</w:t>
            </w:r>
          </w:p>
        </w:tc>
      </w:tr>
    </w:tbl>
    <w:p w:rsidR="00150A7B" w:rsidRDefault="00150A7B">
      <w:pPr>
        <w:adjustRightInd/>
        <w:spacing w:line="262" w:lineRule="exact"/>
        <w:rPr>
          <w:rFonts w:hAnsi="Times New Roman" w:cs="Times New Roman"/>
        </w:rPr>
      </w:pPr>
    </w:p>
    <w:p w:rsidR="00150A7B" w:rsidRDefault="00150A7B">
      <w:pPr>
        <w:adjustRightInd/>
        <w:spacing w:line="262" w:lineRule="exact"/>
        <w:rPr>
          <w:rFonts w:hAnsi="Times New Roman" w:cs="Times New Roman"/>
        </w:rPr>
      </w:pPr>
    </w:p>
    <w:p w:rsidR="00150A7B" w:rsidRDefault="00150A7B">
      <w:pPr>
        <w:adjustRightInd/>
        <w:spacing w:line="26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13"/>
      </w:tblGrid>
      <w:tr w:rsidR="00150A7B" w:rsidTr="009B2688">
        <w:tc>
          <w:tcPr>
            <w:tcW w:w="10013" w:type="dxa"/>
            <w:tcBorders>
              <w:top w:val="single" w:sz="18" w:space="0" w:color="000000"/>
              <w:left w:val="single" w:sz="18" w:space="0" w:color="000000"/>
              <w:bottom w:val="single" w:sz="18" w:space="0" w:color="000000"/>
              <w:right w:val="single" w:sz="18" w:space="0" w:color="000000"/>
            </w:tcBorders>
          </w:tcPr>
          <w:p w:rsidR="00150A7B" w:rsidRDefault="00150A7B">
            <w:pPr>
              <w:suppressAutoHyphens/>
              <w:kinsoku w:val="0"/>
              <w:wordWrap w:val="0"/>
              <w:autoSpaceDE w:val="0"/>
              <w:autoSpaceDN w:val="0"/>
              <w:spacing w:line="262" w:lineRule="exact"/>
              <w:jc w:val="left"/>
              <w:rPr>
                <w:rFonts w:hAnsi="Times New Roman" w:cs="Times New Roman"/>
              </w:rPr>
            </w:pPr>
          </w:p>
          <w:p w:rsidR="00150A7B" w:rsidRPr="00770A3A" w:rsidRDefault="00150A7B">
            <w:pPr>
              <w:suppressAutoHyphens/>
              <w:kinsoku w:val="0"/>
              <w:wordWrap w:val="0"/>
              <w:autoSpaceDE w:val="0"/>
              <w:autoSpaceDN w:val="0"/>
              <w:spacing w:line="332" w:lineRule="exact"/>
              <w:jc w:val="left"/>
              <w:rPr>
                <w:rFonts w:hAnsi="Times New Roman" w:cs="Times New Roman"/>
              </w:rPr>
            </w:pPr>
            <w:r w:rsidRPr="009B2688">
              <w:rPr>
                <w:rFonts w:hint="eastAsia"/>
                <w:b/>
                <w:bCs/>
                <w:sz w:val="28"/>
                <w:szCs w:val="28"/>
              </w:rPr>
              <w:t>（</w:t>
            </w:r>
            <w:r w:rsidRPr="00770A3A">
              <w:rPr>
                <w:rFonts w:hint="eastAsia"/>
                <w:b/>
                <w:bCs/>
                <w:sz w:val="28"/>
                <w:szCs w:val="28"/>
              </w:rPr>
              <w:t>使用基準）</w:t>
            </w:r>
          </w:p>
          <w:p w:rsidR="00150A7B" w:rsidRPr="00770A3A" w:rsidRDefault="00150A7B">
            <w:pPr>
              <w:suppressAutoHyphens/>
              <w:kinsoku w:val="0"/>
              <w:wordWrap w:val="0"/>
              <w:autoSpaceDE w:val="0"/>
              <w:autoSpaceDN w:val="0"/>
              <w:spacing w:line="292" w:lineRule="exact"/>
              <w:jc w:val="left"/>
              <w:rPr>
                <w:rFonts w:hAnsi="Times New Roman" w:cs="Times New Roman"/>
              </w:rPr>
            </w:pPr>
            <w:r w:rsidRPr="00770A3A">
              <w:rPr>
                <w:rFonts w:hint="eastAsia"/>
                <w:sz w:val="24"/>
                <w:szCs w:val="24"/>
              </w:rPr>
              <w:t xml:space="preserve">　１　鳥取県及び鳥取県内の市町村が主催又は依頼して行う会議、講演会、研修会等の催し</w:t>
            </w:r>
            <w:r w:rsidRPr="00770A3A">
              <w:rPr>
                <w:sz w:val="24"/>
                <w:szCs w:val="24"/>
              </w:rPr>
              <w:t xml:space="preserve">                                                                   </w:t>
            </w:r>
          </w:p>
          <w:p w:rsidR="00150A7B" w:rsidRPr="00770A3A" w:rsidRDefault="00150A7B" w:rsidP="009B2688">
            <w:pPr>
              <w:suppressAutoHyphens/>
              <w:kinsoku w:val="0"/>
              <w:wordWrap w:val="0"/>
              <w:autoSpaceDE w:val="0"/>
              <w:autoSpaceDN w:val="0"/>
              <w:spacing w:line="292" w:lineRule="exact"/>
              <w:ind w:left="726" w:hangingChars="300" w:hanging="726"/>
              <w:jc w:val="left"/>
              <w:rPr>
                <w:rFonts w:hAnsi="Times New Roman" w:cs="Times New Roman"/>
              </w:rPr>
            </w:pPr>
            <w:r w:rsidRPr="00770A3A">
              <w:rPr>
                <w:sz w:val="24"/>
                <w:szCs w:val="24"/>
              </w:rPr>
              <w:t xml:space="preserve">  </w:t>
            </w:r>
            <w:r w:rsidRPr="00770A3A">
              <w:rPr>
                <w:rFonts w:hint="eastAsia"/>
                <w:sz w:val="24"/>
                <w:szCs w:val="24"/>
              </w:rPr>
              <w:t>２　鳥取県内企業、団体の製品展示会、商談会等鳥取県の観光、物産、産業等の振興に</w:t>
            </w:r>
            <w:r w:rsidR="009B2688" w:rsidRPr="00770A3A">
              <w:rPr>
                <w:rFonts w:hint="eastAsia"/>
                <w:sz w:val="24"/>
                <w:szCs w:val="24"/>
              </w:rPr>
              <w:t xml:space="preserve">　</w:t>
            </w:r>
            <w:r w:rsidRPr="00770A3A">
              <w:rPr>
                <w:rFonts w:hint="eastAsia"/>
                <w:sz w:val="24"/>
                <w:szCs w:val="24"/>
              </w:rPr>
              <w:t>寄与する催し</w:t>
            </w:r>
          </w:p>
          <w:p w:rsidR="00150A7B" w:rsidRPr="00770A3A" w:rsidRDefault="00150A7B">
            <w:pPr>
              <w:suppressAutoHyphens/>
              <w:kinsoku w:val="0"/>
              <w:wordWrap w:val="0"/>
              <w:autoSpaceDE w:val="0"/>
              <w:autoSpaceDN w:val="0"/>
              <w:spacing w:line="292" w:lineRule="exact"/>
              <w:jc w:val="left"/>
              <w:rPr>
                <w:rFonts w:hAnsi="Times New Roman" w:cs="Times New Roman"/>
              </w:rPr>
            </w:pPr>
            <w:r w:rsidRPr="00770A3A">
              <w:rPr>
                <w:sz w:val="24"/>
                <w:szCs w:val="24"/>
              </w:rPr>
              <w:t xml:space="preserve">  </w:t>
            </w:r>
            <w:r w:rsidRPr="00770A3A">
              <w:rPr>
                <w:rFonts w:hint="eastAsia"/>
                <w:sz w:val="24"/>
                <w:szCs w:val="24"/>
              </w:rPr>
              <w:t>３　鳥取県内の団体等の鳥取県の情報発信の催し</w:t>
            </w:r>
          </w:p>
          <w:p w:rsidR="00150A7B" w:rsidRPr="00770A3A" w:rsidRDefault="00150A7B" w:rsidP="00150A7B">
            <w:pPr>
              <w:suppressAutoHyphens/>
              <w:kinsoku w:val="0"/>
              <w:wordWrap w:val="0"/>
              <w:autoSpaceDE w:val="0"/>
              <w:autoSpaceDN w:val="0"/>
              <w:spacing w:line="292" w:lineRule="exact"/>
              <w:ind w:left="726" w:hangingChars="300" w:hanging="726"/>
              <w:jc w:val="left"/>
              <w:rPr>
                <w:rFonts w:hAnsi="Times New Roman" w:cs="Times New Roman"/>
              </w:rPr>
            </w:pPr>
            <w:r w:rsidRPr="00770A3A">
              <w:rPr>
                <w:sz w:val="24"/>
                <w:szCs w:val="24"/>
              </w:rPr>
              <w:t xml:space="preserve">  </w:t>
            </w:r>
            <w:r w:rsidRPr="00770A3A">
              <w:rPr>
                <w:rFonts w:hint="eastAsia"/>
                <w:sz w:val="24"/>
                <w:szCs w:val="24"/>
              </w:rPr>
              <w:t>４　鳥取県出身者の県人会、同窓会等の催し（鳥取県出身者が個人的な立場で行う営利を伴う催しは除く。）</w:t>
            </w:r>
          </w:p>
          <w:p w:rsidR="00150A7B" w:rsidRPr="00770A3A" w:rsidRDefault="00150A7B">
            <w:pPr>
              <w:suppressAutoHyphens/>
              <w:kinsoku w:val="0"/>
              <w:wordWrap w:val="0"/>
              <w:autoSpaceDE w:val="0"/>
              <w:autoSpaceDN w:val="0"/>
              <w:spacing w:line="292" w:lineRule="exact"/>
              <w:jc w:val="left"/>
              <w:rPr>
                <w:rFonts w:hAnsi="Times New Roman" w:cs="Times New Roman"/>
              </w:rPr>
            </w:pPr>
            <w:r w:rsidRPr="00770A3A">
              <w:rPr>
                <w:rFonts w:hint="eastAsia"/>
                <w:sz w:val="24"/>
                <w:szCs w:val="24"/>
              </w:rPr>
              <w:t xml:space="preserve">　５　その他関西本部長が必要と認めるもの</w:t>
            </w:r>
            <w:r w:rsidRPr="00770A3A">
              <w:rPr>
                <w:sz w:val="24"/>
                <w:szCs w:val="24"/>
              </w:rPr>
              <w:t xml:space="preserve"> </w:t>
            </w:r>
          </w:p>
          <w:p w:rsidR="00150A7B" w:rsidRDefault="00150A7B">
            <w:pPr>
              <w:suppressAutoHyphens/>
              <w:kinsoku w:val="0"/>
              <w:wordWrap w:val="0"/>
              <w:autoSpaceDE w:val="0"/>
              <w:autoSpaceDN w:val="0"/>
              <w:spacing w:line="262" w:lineRule="exact"/>
              <w:jc w:val="left"/>
              <w:rPr>
                <w:rFonts w:hAnsi="Times New Roman" w:cs="Times New Roman"/>
              </w:rPr>
            </w:pPr>
          </w:p>
        </w:tc>
      </w:tr>
    </w:tbl>
    <w:p w:rsidR="00150A7B" w:rsidRDefault="00150A7B">
      <w:pPr>
        <w:adjustRightInd/>
        <w:spacing w:line="262" w:lineRule="exact"/>
        <w:rPr>
          <w:rFonts w:hAnsi="Times New Roman" w:cs="Times New Roman"/>
        </w:rPr>
      </w:pPr>
    </w:p>
    <w:sectPr w:rsidR="00150A7B" w:rsidSect="009B2688">
      <w:type w:val="continuous"/>
      <w:pgSz w:w="11906" w:h="16838"/>
      <w:pgMar w:top="851" w:right="991" w:bottom="851" w:left="851" w:header="720" w:footer="720" w:gutter="0"/>
      <w:pgNumType w:start="1"/>
      <w:cols w:space="720"/>
      <w:noEndnote/>
      <w:docGrid w:type="linesAndChars" w:linePitch="2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31" w:rsidRDefault="00D64431">
      <w:r>
        <w:separator/>
      </w:r>
    </w:p>
  </w:endnote>
  <w:endnote w:type="continuationSeparator" w:id="0">
    <w:p w:rsidR="00D64431" w:rsidRDefault="00D6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31" w:rsidRDefault="00D64431">
      <w:r>
        <w:rPr>
          <w:rFonts w:hAnsi="Times New Roman" w:cs="Times New Roman"/>
          <w:color w:val="auto"/>
          <w:sz w:val="2"/>
          <w:szCs w:val="2"/>
        </w:rPr>
        <w:continuationSeparator/>
      </w:r>
    </w:p>
  </w:footnote>
  <w:footnote w:type="continuationSeparator" w:id="0">
    <w:p w:rsidR="00D64431" w:rsidRDefault="00D64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rawingGridHorizontalSpacing w:val="409"/>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8"/>
    <w:rsid w:val="00150A7B"/>
    <w:rsid w:val="00567574"/>
    <w:rsid w:val="00770A3A"/>
    <w:rsid w:val="009053DA"/>
    <w:rsid w:val="0094209A"/>
    <w:rsid w:val="009B2688"/>
    <w:rsid w:val="00BA68C0"/>
    <w:rsid w:val="00C2650E"/>
    <w:rsid w:val="00D64431"/>
    <w:rsid w:val="00FA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7AF736"/>
  <w14:defaultImageDpi w14:val="0"/>
  <w15:docId w15:val="{1D752DC5-A8EE-49A5-960E-C1DA834A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A6C25BE7.dotm</Template>
  <TotalTime>2</TotalTime>
  <Pages>2</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（様式第1号）　　　　　鳥取県関西本部交流室使用申込書</vt:lpstr>
    </vt:vector>
  </TitlesOfParts>
  <Company>鳥取県大阪事務所</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鳥取県関西本部交流室使用申込書</dc:title>
  <dc:creator>鳥取県大阪事務所</dc:creator>
  <cp:lastModifiedBy>日下 和美</cp:lastModifiedBy>
  <cp:revision>3</cp:revision>
  <cp:lastPrinted>2012-02-03T02:35:00Z</cp:lastPrinted>
  <dcterms:created xsi:type="dcterms:W3CDTF">2016-01-12T00:25:00Z</dcterms:created>
  <dcterms:modified xsi:type="dcterms:W3CDTF">2019-05-21T03:41:00Z</dcterms:modified>
</cp:coreProperties>
</file>