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A0" w:rsidRPr="00AD70C5" w:rsidRDefault="00C47151" w:rsidP="00A242A0">
      <w:pPr>
        <w:spacing w:line="420" w:lineRule="exact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様式第２号</w:t>
      </w:r>
    </w:p>
    <w:p w:rsidR="00A242A0" w:rsidRPr="00AD70C5" w:rsidRDefault="00A242A0">
      <w:pPr>
        <w:spacing w:line="420" w:lineRule="exact"/>
        <w:jc w:val="center"/>
        <w:rPr>
          <w:spacing w:val="210"/>
          <w:sz w:val="22"/>
          <w:szCs w:val="22"/>
        </w:rPr>
      </w:pPr>
    </w:p>
    <w:p w:rsidR="004B4D87" w:rsidRPr="00AD70C5" w:rsidRDefault="004B4D87">
      <w:pPr>
        <w:spacing w:line="420" w:lineRule="exact"/>
        <w:jc w:val="center"/>
        <w:rPr>
          <w:sz w:val="28"/>
          <w:szCs w:val="22"/>
        </w:rPr>
      </w:pPr>
      <w:r w:rsidRPr="00AD70C5">
        <w:rPr>
          <w:rFonts w:hint="eastAsia"/>
          <w:spacing w:val="210"/>
          <w:sz w:val="28"/>
          <w:szCs w:val="22"/>
        </w:rPr>
        <w:t>入札書</w:t>
      </w:r>
      <w:r w:rsidRPr="00AD70C5">
        <w:rPr>
          <w:rFonts w:hint="eastAsia"/>
          <w:sz w:val="28"/>
          <w:szCs w:val="22"/>
        </w:rPr>
        <w:t>(第　　回)</w:t>
      </w:r>
    </w:p>
    <w:p w:rsidR="004B4D87" w:rsidRDefault="004B4D87">
      <w:pPr>
        <w:spacing w:line="420" w:lineRule="exact"/>
        <w:jc w:val="center"/>
        <w:rPr>
          <w:sz w:val="22"/>
          <w:szCs w:val="22"/>
        </w:rPr>
      </w:pPr>
    </w:p>
    <w:p w:rsidR="00AD70C5" w:rsidRPr="00AD70C5" w:rsidRDefault="00AD70C5">
      <w:pPr>
        <w:spacing w:line="420" w:lineRule="exact"/>
        <w:jc w:val="center"/>
        <w:rPr>
          <w:sz w:val="22"/>
          <w:szCs w:val="22"/>
        </w:rPr>
      </w:pPr>
    </w:p>
    <w:p w:rsidR="004B4D87" w:rsidRPr="00AD70C5" w:rsidRDefault="004B69F0" w:rsidP="00AD70C5">
      <w:pPr>
        <w:spacing w:line="420" w:lineRule="exact"/>
        <w:ind w:firstLineChars="100" w:firstLine="22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鳥取県知事　平井　伸治</w:t>
      </w:r>
      <w:r w:rsidR="004B4D87" w:rsidRPr="00AD70C5">
        <w:rPr>
          <w:rFonts w:hint="eastAsia"/>
          <w:sz w:val="22"/>
          <w:szCs w:val="22"/>
        </w:rPr>
        <w:t xml:space="preserve">　</w:t>
      </w:r>
      <w:r w:rsidRPr="00AD70C5">
        <w:rPr>
          <w:rFonts w:hint="eastAsia"/>
          <w:sz w:val="22"/>
          <w:szCs w:val="22"/>
        </w:rPr>
        <w:t>様</w:t>
      </w:r>
    </w:p>
    <w:p w:rsidR="004B4D87" w:rsidRPr="00AD70C5" w:rsidRDefault="004B4D87">
      <w:pPr>
        <w:spacing w:line="420" w:lineRule="exact"/>
        <w:rPr>
          <w:sz w:val="22"/>
          <w:szCs w:val="22"/>
        </w:rPr>
      </w:pPr>
    </w:p>
    <w:p w:rsidR="004B4D87" w:rsidRPr="00AD70C5" w:rsidRDefault="00AD70C5" w:rsidP="00AD70C5">
      <w:pPr>
        <w:spacing w:line="4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4B4D87" w:rsidRPr="00AD70C5">
        <w:rPr>
          <w:rFonts w:hint="eastAsia"/>
          <w:sz w:val="22"/>
          <w:szCs w:val="22"/>
        </w:rPr>
        <w:t>鳥取県会計規則(昭和39年3月鳥取県規則第11号)</w:t>
      </w:r>
      <w:r w:rsidR="004B69F0" w:rsidRPr="00AD70C5">
        <w:rPr>
          <w:rFonts w:hint="eastAsia"/>
          <w:sz w:val="22"/>
          <w:szCs w:val="22"/>
        </w:rPr>
        <w:t>、入札説明書</w:t>
      </w:r>
      <w:r w:rsidR="00B94690" w:rsidRPr="00AD70C5">
        <w:rPr>
          <w:rFonts w:hint="eastAsia"/>
          <w:sz w:val="22"/>
          <w:szCs w:val="22"/>
        </w:rPr>
        <w:t>等を熟覧の上</w:t>
      </w:r>
      <w:r w:rsidR="004B4D87" w:rsidRPr="00AD70C5">
        <w:rPr>
          <w:rFonts w:hint="eastAsia"/>
          <w:sz w:val="22"/>
          <w:szCs w:val="22"/>
        </w:rPr>
        <w:t>、次のとおり入札します。</w:t>
      </w:r>
    </w:p>
    <w:p w:rsidR="004B4D87" w:rsidRDefault="004B4D87">
      <w:pPr>
        <w:spacing w:line="420" w:lineRule="exact"/>
        <w:rPr>
          <w:sz w:val="22"/>
          <w:szCs w:val="22"/>
        </w:rPr>
      </w:pPr>
    </w:p>
    <w:p w:rsidR="00AD70C5" w:rsidRPr="00AD70C5" w:rsidRDefault="00AD70C5">
      <w:pPr>
        <w:spacing w:line="420" w:lineRule="exact"/>
        <w:rPr>
          <w:sz w:val="22"/>
          <w:szCs w:val="22"/>
        </w:rPr>
      </w:pPr>
    </w:p>
    <w:p w:rsidR="004B4D87" w:rsidRPr="00AD70C5" w:rsidRDefault="004B4D87" w:rsidP="00A242A0">
      <w:pPr>
        <w:spacing w:line="420" w:lineRule="exact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 xml:space="preserve">　　</w:t>
      </w:r>
      <w:r w:rsidR="00AF2360">
        <w:rPr>
          <w:rFonts w:hint="eastAsia"/>
          <w:sz w:val="22"/>
          <w:szCs w:val="22"/>
        </w:rPr>
        <w:t>令和</w:t>
      </w:r>
      <w:r w:rsidR="00A242A0" w:rsidRPr="00AD70C5">
        <w:rPr>
          <w:rFonts w:hint="eastAsia"/>
          <w:sz w:val="22"/>
          <w:szCs w:val="22"/>
        </w:rPr>
        <w:t xml:space="preserve">　　年　　月　　</w:t>
      </w:r>
      <w:r w:rsidRPr="00AD70C5">
        <w:rPr>
          <w:rFonts w:hint="eastAsia"/>
          <w:sz w:val="22"/>
          <w:szCs w:val="22"/>
        </w:rPr>
        <w:t>日</w:t>
      </w:r>
    </w:p>
    <w:p w:rsidR="004B4D87" w:rsidRPr="00AD70C5" w:rsidRDefault="004B4D87">
      <w:pPr>
        <w:spacing w:line="420" w:lineRule="exact"/>
        <w:rPr>
          <w:sz w:val="22"/>
          <w:szCs w:val="22"/>
        </w:rPr>
      </w:pPr>
    </w:p>
    <w:p w:rsidR="004B4D87" w:rsidRPr="00AD70C5" w:rsidRDefault="004B4D87" w:rsidP="00AD70C5">
      <w:pPr>
        <w:ind w:firstLineChars="1300" w:firstLine="286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入札者　住</w:t>
      </w:r>
      <w:r w:rsidR="00A242A0" w:rsidRPr="00AD70C5">
        <w:rPr>
          <w:rFonts w:hint="eastAsia"/>
          <w:sz w:val="22"/>
          <w:szCs w:val="22"/>
        </w:rPr>
        <w:t>所</w:t>
      </w:r>
    </w:p>
    <w:p w:rsidR="004B4D87" w:rsidRPr="00AD70C5" w:rsidRDefault="004B4D87" w:rsidP="00AD70C5">
      <w:pPr>
        <w:ind w:firstLineChars="1700" w:firstLine="374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商号又は名称</w:t>
      </w:r>
    </w:p>
    <w:p w:rsidR="004B4D87" w:rsidRPr="00AD70C5" w:rsidRDefault="004B4D87" w:rsidP="00AD70C5">
      <w:pPr>
        <w:ind w:firstLineChars="1700" w:firstLine="374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代表者氏</w:t>
      </w:r>
      <w:r w:rsidR="00A242A0" w:rsidRPr="00AD70C5">
        <w:rPr>
          <w:rFonts w:hint="eastAsia"/>
          <w:sz w:val="22"/>
          <w:szCs w:val="22"/>
        </w:rPr>
        <w:t>名　　　　　　　　　　　　　　　印</w:t>
      </w:r>
    </w:p>
    <w:p w:rsidR="009F38A5" w:rsidRPr="00AD70C5" w:rsidRDefault="009F38A5" w:rsidP="00AD70C5">
      <w:pPr>
        <w:ind w:firstLineChars="1600" w:firstLine="3520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>（受任者氏名）</w:t>
      </w:r>
    </w:p>
    <w:p w:rsidR="000D268D" w:rsidRPr="00AD70C5" w:rsidRDefault="000D268D">
      <w:pPr>
        <w:spacing w:after="120" w:line="420" w:lineRule="exact"/>
        <w:jc w:val="right"/>
        <w:rPr>
          <w:sz w:val="22"/>
          <w:szCs w:val="22"/>
        </w:rPr>
      </w:pPr>
    </w:p>
    <w:p w:rsidR="000D268D" w:rsidRPr="00AD70C5" w:rsidRDefault="000D268D">
      <w:pPr>
        <w:spacing w:after="120" w:line="420" w:lineRule="exact"/>
        <w:jc w:val="right"/>
        <w:rPr>
          <w:sz w:val="22"/>
          <w:szCs w:val="22"/>
        </w:rPr>
      </w:pPr>
    </w:p>
    <w:tbl>
      <w:tblPr>
        <w:tblW w:w="89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245"/>
      </w:tblGrid>
      <w:tr w:rsidR="004B4D87" w:rsidRPr="00AD70C5" w:rsidTr="00AF3C9B">
        <w:trPr>
          <w:trHeight w:hRule="exact" w:val="1050"/>
        </w:trPr>
        <w:tc>
          <w:tcPr>
            <w:tcW w:w="3676" w:type="dxa"/>
            <w:vAlign w:val="center"/>
          </w:tcPr>
          <w:p w:rsidR="004B4D87" w:rsidRPr="00AD70C5" w:rsidRDefault="004B69F0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AD70C5">
              <w:rPr>
                <w:rFonts w:hint="eastAsia"/>
                <w:sz w:val="22"/>
                <w:szCs w:val="22"/>
              </w:rPr>
              <w:t>件</w:t>
            </w:r>
            <w:r w:rsidR="004B4D87" w:rsidRPr="00AD70C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245" w:type="dxa"/>
            <w:vAlign w:val="center"/>
          </w:tcPr>
          <w:p w:rsidR="004B4D87" w:rsidRPr="00AD70C5" w:rsidRDefault="00457482" w:rsidP="00AF3C9B">
            <w:pPr>
              <w:ind w:left="113" w:right="113"/>
              <w:rPr>
                <w:sz w:val="22"/>
                <w:szCs w:val="22"/>
              </w:rPr>
            </w:pPr>
            <w:r w:rsidRPr="007D35C6">
              <w:rPr>
                <w:rFonts w:hint="eastAsia"/>
                <w:sz w:val="22"/>
                <w:szCs w:val="22"/>
              </w:rPr>
              <w:t>鳥取県の広報紙</w:t>
            </w:r>
            <w:r w:rsidR="00D55AD2" w:rsidRPr="007D35C6">
              <w:rPr>
                <w:rFonts w:hint="eastAsia"/>
                <w:sz w:val="22"/>
                <w:szCs w:val="22"/>
              </w:rPr>
              <w:t>「</w:t>
            </w:r>
            <w:r w:rsidRPr="007D35C6">
              <w:rPr>
                <w:rFonts w:hint="eastAsia"/>
                <w:sz w:val="22"/>
                <w:szCs w:val="22"/>
              </w:rPr>
              <w:t>とっとり県政だより</w:t>
            </w:r>
            <w:r w:rsidR="00D55AD2" w:rsidRPr="007D35C6">
              <w:rPr>
                <w:rFonts w:hint="eastAsia"/>
                <w:sz w:val="22"/>
                <w:szCs w:val="22"/>
              </w:rPr>
              <w:t>」</w:t>
            </w:r>
            <w:r w:rsidRPr="007D35C6">
              <w:rPr>
                <w:rFonts w:hint="eastAsia"/>
                <w:sz w:val="22"/>
                <w:szCs w:val="22"/>
              </w:rPr>
              <w:t>の</w:t>
            </w:r>
            <w:r w:rsidR="00AB038B" w:rsidRPr="007D35C6">
              <w:rPr>
                <w:rFonts w:hint="eastAsia"/>
                <w:sz w:val="22"/>
                <w:szCs w:val="22"/>
              </w:rPr>
              <w:t>令和</w:t>
            </w:r>
            <w:r w:rsidR="004C21BF">
              <w:rPr>
                <w:rFonts w:hint="eastAsia"/>
                <w:sz w:val="22"/>
                <w:szCs w:val="22"/>
              </w:rPr>
              <w:t>６</w:t>
            </w:r>
            <w:r w:rsidR="00673FB1" w:rsidRPr="007D35C6">
              <w:rPr>
                <w:rFonts w:hint="eastAsia"/>
                <w:sz w:val="22"/>
                <w:szCs w:val="22"/>
              </w:rPr>
              <w:t>年４</w:t>
            </w:r>
            <w:r w:rsidR="00514CD1" w:rsidRPr="007D35C6">
              <w:rPr>
                <w:rFonts w:hint="eastAsia"/>
                <w:sz w:val="22"/>
                <w:szCs w:val="22"/>
              </w:rPr>
              <w:t>月号から令和</w:t>
            </w:r>
            <w:r w:rsidR="004C21BF">
              <w:rPr>
                <w:rFonts w:hint="eastAsia"/>
                <w:sz w:val="22"/>
                <w:szCs w:val="22"/>
              </w:rPr>
              <w:t>７</w:t>
            </w:r>
            <w:bookmarkStart w:id="0" w:name="_GoBack"/>
            <w:bookmarkEnd w:id="0"/>
            <w:r w:rsidR="00656A13" w:rsidRPr="007D35C6">
              <w:rPr>
                <w:rFonts w:hint="eastAsia"/>
                <w:sz w:val="22"/>
                <w:szCs w:val="22"/>
              </w:rPr>
              <w:t>年３</w:t>
            </w:r>
            <w:r w:rsidRPr="007D35C6">
              <w:rPr>
                <w:rFonts w:hint="eastAsia"/>
                <w:sz w:val="22"/>
                <w:szCs w:val="22"/>
              </w:rPr>
              <w:t>月号までの各号の</w:t>
            </w:r>
            <w:r w:rsidR="00D55AD2" w:rsidRPr="007D35C6">
              <w:rPr>
                <w:rFonts w:hint="eastAsia"/>
                <w:sz w:val="22"/>
                <w:szCs w:val="22"/>
              </w:rPr>
              <w:t>最終面の</w:t>
            </w:r>
            <w:r w:rsidRPr="007D35C6">
              <w:rPr>
                <w:rFonts w:hint="eastAsia"/>
                <w:sz w:val="22"/>
                <w:szCs w:val="22"/>
              </w:rPr>
              <w:t>広告枠へ広告を掲載する権利</w:t>
            </w:r>
          </w:p>
        </w:tc>
      </w:tr>
      <w:tr w:rsidR="004B4D87" w:rsidRPr="00AD70C5" w:rsidTr="00AF3C9B">
        <w:trPr>
          <w:trHeight w:hRule="exact" w:val="1247"/>
        </w:trPr>
        <w:tc>
          <w:tcPr>
            <w:tcW w:w="3676" w:type="dxa"/>
            <w:vAlign w:val="center"/>
          </w:tcPr>
          <w:p w:rsidR="004B4D87" w:rsidRPr="005527FA" w:rsidRDefault="004B4D87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5527FA">
              <w:rPr>
                <w:rFonts w:hint="eastAsia"/>
                <w:sz w:val="22"/>
                <w:szCs w:val="22"/>
              </w:rPr>
              <w:t>入札金額</w:t>
            </w:r>
          </w:p>
          <w:p w:rsidR="00AF3C9B" w:rsidRPr="005527FA" w:rsidRDefault="00AF3C9B">
            <w:pPr>
              <w:ind w:left="113" w:right="113"/>
              <w:jc w:val="distribute"/>
              <w:rPr>
                <w:sz w:val="22"/>
                <w:szCs w:val="22"/>
              </w:rPr>
            </w:pPr>
            <w:r w:rsidRPr="005527FA">
              <w:rPr>
                <w:rFonts w:hint="eastAsia"/>
                <w:sz w:val="22"/>
                <w:szCs w:val="22"/>
              </w:rPr>
              <w:t>（うち消費税及び地方消費税の額）</w:t>
            </w:r>
          </w:p>
        </w:tc>
        <w:tc>
          <w:tcPr>
            <w:tcW w:w="5245" w:type="dxa"/>
            <w:vAlign w:val="center"/>
          </w:tcPr>
          <w:p w:rsidR="004B4D87" w:rsidRPr="005527FA" w:rsidRDefault="004B4D87">
            <w:pPr>
              <w:ind w:left="113" w:right="113"/>
              <w:rPr>
                <w:sz w:val="22"/>
                <w:szCs w:val="22"/>
              </w:rPr>
            </w:pPr>
            <w:r w:rsidRPr="005527FA">
              <w:rPr>
                <w:rFonts w:hint="eastAsia"/>
                <w:sz w:val="22"/>
                <w:szCs w:val="22"/>
              </w:rPr>
              <w:t xml:space="preserve">　　金　　　　　　　　　</w:t>
            </w:r>
            <w:r w:rsidR="00AF3C9B" w:rsidRPr="005527FA">
              <w:rPr>
                <w:rFonts w:hint="eastAsia"/>
                <w:sz w:val="22"/>
                <w:szCs w:val="22"/>
              </w:rPr>
              <w:t xml:space="preserve">　　　　　　</w:t>
            </w:r>
            <w:r w:rsidR="00A242A0" w:rsidRPr="005527FA">
              <w:rPr>
                <w:rFonts w:hint="eastAsia"/>
                <w:sz w:val="22"/>
                <w:szCs w:val="22"/>
              </w:rPr>
              <w:t xml:space="preserve">　　</w:t>
            </w:r>
            <w:r w:rsidRPr="005527FA">
              <w:rPr>
                <w:rFonts w:hint="eastAsia"/>
                <w:sz w:val="22"/>
                <w:szCs w:val="22"/>
              </w:rPr>
              <w:t>円</w:t>
            </w:r>
          </w:p>
          <w:p w:rsidR="00AF3C9B" w:rsidRPr="005527FA" w:rsidRDefault="00AF3C9B" w:rsidP="00AF3C9B">
            <w:pPr>
              <w:ind w:right="113"/>
              <w:jc w:val="center"/>
              <w:rPr>
                <w:sz w:val="22"/>
                <w:szCs w:val="22"/>
              </w:rPr>
            </w:pPr>
            <w:r w:rsidRPr="005527FA">
              <w:rPr>
                <w:rFonts w:hint="eastAsia"/>
                <w:sz w:val="22"/>
                <w:szCs w:val="22"/>
              </w:rPr>
              <w:t xml:space="preserve">　（金　　　　　　　　　　　　　　　　　円）</w:t>
            </w:r>
          </w:p>
        </w:tc>
      </w:tr>
    </w:tbl>
    <w:p w:rsidR="004B4D87" w:rsidRPr="00AD70C5" w:rsidRDefault="004B4D87" w:rsidP="00B94690">
      <w:pPr>
        <w:spacing w:line="420" w:lineRule="exact"/>
        <w:rPr>
          <w:sz w:val="22"/>
          <w:szCs w:val="22"/>
        </w:rPr>
      </w:pPr>
      <w:r w:rsidRPr="00AD70C5">
        <w:rPr>
          <w:rFonts w:hint="eastAsia"/>
          <w:sz w:val="22"/>
          <w:szCs w:val="22"/>
        </w:rPr>
        <w:t xml:space="preserve">　</w:t>
      </w:r>
    </w:p>
    <w:sectPr w:rsidR="004B4D87" w:rsidRPr="00AD70C5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3F5" w:rsidRDefault="001273F5">
      <w:r>
        <w:separator/>
      </w:r>
    </w:p>
  </w:endnote>
  <w:endnote w:type="continuationSeparator" w:id="0">
    <w:p w:rsidR="001273F5" w:rsidRDefault="0012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5" w:rsidRDefault="00751AD5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751AD5" w:rsidRDefault="00751AD5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5" w:rsidRDefault="00751AD5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751AD5" w:rsidRDefault="00751A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3F5" w:rsidRDefault="001273F5">
      <w:r>
        <w:separator/>
      </w:r>
    </w:p>
  </w:footnote>
  <w:footnote w:type="continuationSeparator" w:id="0">
    <w:p w:rsidR="001273F5" w:rsidRDefault="0012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5" w:rsidRDefault="00751AD5"/>
  <w:p w:rsidR="00751AD5" w:rsidRDefault="00751AD5">
    <w:r>
      <w:rPr>
        <w:rFonts w:hint="eastAsia"/>
      </w:rPr>
      <w:t>総務編（財団法人ハイウェイ交流センター組織規程）</w:t>
    </w:r>
  </w:p>
  <w:p w:rsidR="00751AD5" w:rsidRDefault="00751A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D5" w:rsidRDefault="00751AD5"/>
  <w:p w:rsidR="00751AD5" w:rsidRDefault="00751AD5">
    <w:r>
      <w:rPr>
        <w:rFonts w:hint="eastAsia"/>
      </w:rPr>
      <w:t>総務編（財団法人ハイウェイ交流センター組織規程）</w:t>
    </w:r>
  </w:p>
  <w:p w:rsidR="00751AD5" w:rsidRDefault="00751AD5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0"/>
    <w:rsid w:val="00073EFE"/>
    <w:rsid w:val="000C22C8"/>
    <w:rsid w:val="000D268D"/>
    <w:rsid w:val="001273F5"/>
    <w:rsid w:val="001826C9"/>
    <w:rsid w:val="00354C9B"/>
    <w:rsid w:val="003961B7"/>
    <w:rsid w:val="003A0704"/>
    <w:rsid w:val="003A1ECC"/>
    <w:rsid w:val="0041701D"/>
    <w:rsid w:val="00457482"/>
    <w:rsid w:val="004B4D87"/>
    <w:rsid w:val="004B69F0"/>
    <w:rsid w:val="004C21BF"/>
    <w:rsid w:val="004E5294"/>
    <w:rsid w:val="00514CD1"/>
    <w:rsid w:val="005527FA"/>
    <w:rsid w:val="00595A7F"/>
    <w:rsid w:val="005C622A"/>
    <w:rsid w:val="006144C1"/>
    <w:rsid w:val="006444A9"/>
    <w:rsid w:val="00656A13"/>
    <w:rsid w:val="00673FB1"/>
    <w:rsid w:val="006A692E"/>
    <w:rsid w:val="006D5E51"/>
    <w:rsid w:val="00751AD5"/>
    <w:rsid w:val="0075795E"/>
    <w:rsid w:val="007D305F"/>
    <w:rsid w:val="007D35C6"/>
    <w:rsid w:val="0084754D"/>
    <w:rsid w:val="009063D5"/>
    <w:rsid w:val="00982607"/>
    <w:rsid w:val="009F38A5"/>
    <w:rsid w:val="009F515D"/>
    <w:rsid w:val="00A02AE4"/>
    <w:rsid w:val="00A242A0"/>
    <w:rsid w:val="00A61F07"/>
    <w:rsid w:val="00A917F8"/>
    <w:rsid w:val="00AB038B"/>
    <w:rsid w:val="00AD68BF"/>
    <w:rsid w:val="00AD70C5"/>
    <w:rsid w:val="00AF2360"/>
    <w:rsid w:val="00AF3C9B"/>
    <w:rsid w:val="00B94690"/>
    <w:rsid w:val="00C47151"/>
    <w:rsid w:val="00D55AD2"/>
    <w:rsid w:val="00E9548D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1981E6"/>
  <w15:docId w15:val="{34D8E013-269E-4AAD-94EF-DAFFC31A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184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入札書(第　　回)</vt:lpstr>
      <vt:lpstr>入札書(第　　回)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入札書(第　　回)</dc:title>
  <dc:creator>(株)ぎょうせい</dc:creator>
  <cp:lastModifiedBy>鳥取県</cp:lastModifiedBy>
  <cp:revision>3</cp:revision>
  <cp:lastPrinted>2000-11-09T06:28:00Z</cp:lastPrinted>
  <dcterms:created xsi:type="dcterms:W3CDTF">2022-11-08T04:10:00Z</dcterms:created>
  <dcterms:modified xsi:type="dcterms:W3CDTF">2023-11-08T05:10:00Z</dcterms:modified>
</cp:coreProperties>
</file>