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46" w:rsidRPr="009F6D90" w:rsidRDefault="004E1044" w:rsidP="00E0054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F6D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00546" w:rsidRPr="009F6D90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A32BC1" w:rsidRPr="009F6D9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9F6D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27449" w:rsidRPr="00B47CE2" w:rsidRDefault="004E1044" w:rsidP="001A0D1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7CE2">
        <w:rPr>
          <w:rFonts w:ascii="ＭＳ ゴシック" w:eastAsia="ＭＳ ゴシック" w:hAnsi="ＭＳ ゴシック" w:hint="eastAsia"/>
          <w:b/>
          <w:sz w:val="28"/>
          <w:szCs w:val="28"/>
        </w:rPr>
        <w:t>鳥取県</w:t>
      </w:r>
      <w:r w:rsidR="00D73A33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国際交流</w:t>
      </w:r>
      <w:r w:rsidRPr="00B47CE2">
        <w:rPr>
          <w:rFonts w:ascii="ＭＳ ゴシック" w:eastAsia="ＭＳ ゴシック" w:hAnsi="ＭＳ ゴシック" w:hint="eastAsia"/>
          <w:b/>
          <w:sz w:val="28"/>
          <w:szCs w:val="28"/>
        </w:rPr>
        <w:t>活動支援事業</w:t>
      </w:r>
      <w:r w:rsidR="00A32BC1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結果報告</w:t>
      </w:r>
      <w:r w:rsidR="001A0D14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A32BC1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E251E">
        <w:rPr>
          <w:rFonts w:ascii="ＭＳ ゴシック" w:eastAsia="ＭＳ ゴシック" w:hAnsi="ＭＳ ゴシック" w:hint="eastAsia"/>
          <w:b/>
          <w:sz w:val="28"/>
          <w:szCs w:val="28"/>
        </w:rPr>
        <w:t>派遣依頼</w:t>
      </w:r>
      <w:r w:rsidR="00A32BC1" w:rsidRPr="00B47CE2">
        <w:rPr>
          <w:rFonts w:ascii="ＭＳ ゴシック" w:eastAsia="ＭＳ ゴシック" w:hAnsi="ＭＳ ゴシック" w:hint="eastAsia"/>
          <w:b/>
          <w:sz w:val="28"/>
          <w:szCs w:val="28"/>
        </w:rPr>
        <w:t>団体用）</w:t>
      </w:r>
    </w:p>
    <w:p w:rsidR="004E1044" w:rsidRPr="00A32BC1" w:rsidRDefault="004E1044" w:rsidP="001A0D14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948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4244"/>
        <w:gridCol w:w="1080"/>
        <w:gridCol w:w="2400"/>
      </w:tblGrid>
      <w:tr w:rsidR="00240C05" w:rsidRPr="004108C1" w:rsidTr="00AC537A">
        <w:trPr>
          <w:trHeight w:val="287"/>
        </w:trPr>
        <w:tc>
          <w:tcPr>
            <w:tcW w:w="1756" w:type="dxa"/>
          </w:tcPr>
          <w:p w:rsidR="00240C05" w:rsidRPr="004108C1" w:rsidRDefault="00240C05" w:rsidP="00240C05">
            <w:pPr>
              <w:jc w:val="distribute"/>
              <w:rPr>
                <w:sz w:val="22"/>
                <w:szCs w:val="22"/>
              </w:rPr>
            </w:pPr>
          </w:p>
          <w:p w:rsidR="00240C05" w:rsidRDefault="00E20BCB" w:rsidP="00240C0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交流員氏名</w:t>
            </w:r>
          </w:p>
          <w:p w:rsidR="00AC537A" w:rsidRPr="004108C1" w:rsidRDefault="00AC537A" w:rsidP="00240C0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244" w:type="dxa"/>
            <w:vAlign w:val="center"/>
          </w:tcPr>
          <w:p w:rsidR="00240C05" w:rsidRPr="004108C1" w:rsidRDefault="00240C05" w:rsidP="00240C05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nil"/>
              <w:right w:val="nil"/>
            </w:tcBorders>
          </w:tcPr>
          <w:p w:rsidR="00240C05" w:rsidRPr="004108C1" w:rsidRDefault="00240C05" w:rsidP="001A0D14">
            <w:pPr>
              <w:rPr>
                <w:sz w:val="22"/>
                <w:szCs w:val="22"/>
              </w:rPr>
            </w:pPr>
          </w:p>
        </w:tc>
      </w:tr>
      <w:tr w:rsidR="00240C05" w:rsidRPr="004108C1" w:rsidTr="00AC537A">
        <w:trPr>
          <w:trHeight w:val="300"/>
        </w:trPr>
        <w:tc>
          <w:tcPr>
            <w:tcW w:w="1756" w:type="dxa"/>
          </w:tcPr>
          <w:p w:rsidR="00240C05" w:rsidRPr="004108C1" w:rsidRDefault="00240C05" w:rsidP="00240C05">
            <w:pPr>
              <w:jc w:val="distribute"/>
              <w:rPr>
                <w:sz w:val="22"/>
                <w:szCs w:val="22"/>
              </w:rPr>
            </w:pPr>
          </w:p>
          <w:p w:rsidR="00240C05" w:rsidRDefault="00E20BCB" w:rsidP="00240C0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派遣依頼団体名</w:t>
            </w:r>
          </w:p>
          <w:p w:rsidR="00AC537A" w:rsidRPr="004108C1" w:rsidRDefault="00AC537A" w:rsidP="00240C0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244" w:type="dxa"/>
            <w:vAlign w:val="center"/>
          </w:tcPr>
          <w:p w:rsidR="00240C05" w:rsidRPr="004108C1" w:rsidRDefault="00240C05" w:rsidP="00240C05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Merge/>
            <w:tcBorders>
              <w:right w:val="nil"/>
            </w:tcBorders>
          </w:tcPr>
          <w:p w:rsidR="00240C05" w:rsidRPr="004108C1" w:rsidRDefault="00240C05" w:rsidP="001A0D14">
            <w:pPr>
              <w:rPr>
                <w:sz w:val="22"/>
                <w:szCs w:val="22"/>
              </w:rPr>
            </w:pPr>
          </w:p>
        </w:tc>
      </w:tr>
      <w:tr w:rsidR="00240C05" w:rsidRPr="004108C1" w:rsidTr="00AC537A">
        <w:trPr>
          <w:trHeight w:val="253"/>
        </w:trPr>
        <w:tc>
          <w:tcPr>
            <w:tcW w:w="1756" w:type="dxa"/>
          </w:tcPr>
          <w:p w:rsidR="00240C05" w:rsidRPr="004108C1" w:rsidRDefault="00240C05" w:rsidP="00240C05">
            <w:pPr>
              <w:jc w:val="distribute"/>
              <w:rPr>
                <w:sz w:val="22"/>
                <w:szCs w:val="22"/>
              </w:rPr>
            </w:pPr>
          </w:p>
          <w:p w:rsidR="00240C05" w:rsidRDefault="00BA5C37" w:rsidP="00240C0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</w:t>
            </w:r>
            <w:r w:rsidR="00E20BCB">
              <w:rPr>
                <w:rFonts w:hint="eastAsia"/>
                <w:sz w:val="22"/>
                <w:szCs w:val="22"/>
              </w:rPr>
              <w:t>日時</w:t>
            </w:r>
          </w:p>
          <w:p w:rsidR="00AC537A" w:rsidRPr="004108C1" w:rsidRDefault="00AC537A" w:rsidP="00240C0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244" w:type="dxa"/>
            <w:vAlign w:val="center"/>
          </w:tcPr>
          <w:p w:rsidR="00240C05" w:rsidRPr="004108C1" w:rsidRDefault="00240C05" w:rsidP="00240C0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40C05" w:rsidRPr="00076BCF" w:rsidRDefault="00240C05" w:rsidP="00843772">
            <w:pPr>
              <w:rPr>
                <w:dstrike/>
                <w:color w:val="FF0000"/>
                <w:sz w:val="22"/>
                <w:szCs w:val="22"/>
              </w:rPr>
            </w:pPr>
          </w:p>
          <w:p w:rsidR="00076BCF" w:rsidRDefault="00076BCF" w:rsidP="00E20BCB">
            <w:pPr>
              <w:jc w:val="distribute"/>
              <w:rPr>
                <w:sz w:val="22"/>
                <w:szCs w:val="22"/>
              </w:rPr>
            </w:pPr>
            <w:r w:rsidRPr="00843772">
              <w:rPr>
                <w:rFonts w:hint="eastAsia"/>
                <w:sz w:val="22"/>
                <w:szCs w:val="22"/>
              </w:rPr>
              <w:t>記載日</w:t>
            </w:r>
          </w:p>
          <w:p w:rsidR="00AC537A" w:rsidRPr="00843772" w:rsidRDefault="00AC537A" w:rsidP="00E20BC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240C05" w:rsidRPr="004108C1" w:rsidRDefault="008C6D4D" w:rsidP="00E20BC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40C05" w:rsidRPr="004108C1">
              <w:rPr>
                <w:rFonts w:hint="eastAsia"/>
                <w:sz w:val="22"/>
                <w:szCs w:val="22"/>
              </w:rPr>
              <w:t xml:space="preserve">　</w:t>
            </w:r>
            <w:r w:rsidR="00240C05" w:rsidRPr="004108C1">
              <w:rPr>
                <w:sz w:val="22"/>
                <w:szCs w:val="22"/>
              </w:rPr>
              <w:t xml:space="preserve"> </w:t>
            </w:r>
            <w:r w:rsidR="00240C05" w:rsidRPr="004108C1">
              <w:rPr>
                <w:rFonts w:hint="eastAsia"/>
                <w:sz w:val="22"/>
                <w:szCs w:val="22"/>
              </w:rPr>
              <w:t>年</w:t>
            </w:r>
            <w:r w:rsidR="00240C05" w:rsidRPr="004108C1">
              <w:rPr>
                <w:sz w:val="22"/>
                <w:szCs w:val="22"/>
              </w:rPr>
              <w:t xml:space="preserve"> </w:t>
            </w:r>
            <w:r w:rsidR="00240C05" w:rsidRPr="004108C1">
              <w:rPr>
                <w:rFonts w:hint="eastAsia"/>
                <w:sz w:val="22"/>
                <w:szCs w:val="22"/>
              </w:rPr>
              <w:t xml:space="preserve">　月</w:t>
            </w:r>
            <w:r w:rsidR="00240C05" w:rsidRPr="004108C1">
              <w:rPr>
                <w:sz w:val="22"/>
                <w:szCs w:val="22"/>
              </w:rPr>
              <w:t xml:space="preserve"> </w:t>
            </w:r>
            <w:r w:rsidR="00240C05" w:rsidRPr="004108C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076BCF" w:rsidRDefault="00076BCF" w:rsidP="00076BCF">
      <w:pPr>
        <w:rPr>
          <w:sz w:val="22"/>
          <w:szCs w:val="22"/>
        </w:rPr>
      </w:pPr>
    </w:p>
    <w:p w:rsidR="00076BCF" w:rsidRPr="00843772" w:rsidRDefault="00076BCF" w:rsidP="00076BC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437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事業の内容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8"/>
        <w:gridCol w:w="4253"/>
      </w:tblGrid>
      <w:tr w:rsidR="00076BCF" w:rsidRPr="00843772" w:rsidTr="00376113">
        <w:trPr>
          <w:trHeight w:val="630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F" w:rsidRPr="00843772" w:rsidRDefault="00076BCF" w:rsidP="00376113">
            <w:pPr>
              <w:rPr>
                <w:b/>
                <w:sz w:val="22"/>
                <w:szCs w:val="22"/>
              </w:rPr>
            </w:pPr>
            <w:r w:rsidRPr="00843772">
              <w:rPr>
                <w:rFonts w:hint="eastAsia"/>
                <w:b/>
                <w:sz w:val="22"/>
                <w:szCs w:val="22"/>
              </w:rPr>
              <w:t>１　参加人数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76BCF" w:rsidRPr="00843772" w:rsidRDefault="00076BCF" w:rsidP="00376113">
            <w:pPr>
              <w:jc w:val="center"/>
              <w:rPr>
                <w:sz w:val="22"/>
                <w:szCs w:val="22"/>
              </w:rPr>
            </w:pPr>
            <w:r w:rsidRPr="00843772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76BCF" w:rsidRPr="00843772" w:rsidTr="003B4F87">
        <w:trPr>
          <w:trHeight w:val="2422"/>
        </w:trPr>
        <w:tc>
          <w:tcPr>
            <w:tcW w:w="9411" w:type="dxa"/>
            <w:gridSpan w:val="2"/>
            <w:tcBorders>
              <w:top w:val="single" w:sz="4" w:space="0" w:color="auto"/>
            </w:tcBorders>
          </w:tcPr>
          <w:p w:rsidR="00076BCF" w:rsidRPr="00843772" w:rsidRDefault="00076BCF" w:rsidP="00076BCF">
            <w:pPr>
              <w:rPr>
                <w:b/>
                <w:sz w:val="22"/>
                <w:szCs w:val="22"/>
              </w:rPr>
            </w:pPr>
            <w:r w:rsidRPr="00843772">
              <w:rPr>
                <w:rFonts w:hint="eastAsia"/>
                <w:b/>
                <w:sz w:val="22"/>
                <w:szCs w:val="22"/>
              </w:rPr>
              <w:t xml:space="preserve">２　活動内容　</w:t>
            </w:r>
            <w:r w:rsidRPr="00843772">
              <w:rPr>
                <w:rFonts w:hint="eastAsia"/>
                <w:bCs/>
                <w:sz w:val="18"/>
                <w:szCs w:val="18"/>
              </w:rPr>
              <w:t>※どの様な内容を実施したか具体的に記載してください。</w:t>
            </w:r>
          </w:p>
        </w:tc>
      </w:tr>
    </w:tbl>
    <w:p w:rsidR="00076BCF" w:rsidRDefault="00076BCF" w:rsidP="001A0D14">
      <w:pPr>
        <w:rPr>
          <w:sz w:val="22"/>
          <w:szCs w:val="22"/>
        </w:rPr>
      </w:pPr>
    </w:p>
    <w:p w:rsidR="0099231C" w:rsidRPr="00B47CE2" w:rsidRDefault="0099231C" w:rsidP="0099231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47CE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事業の結果　</w:t>
      </w:r>
      <w:r w:rsidRPr="00B47C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8"/>
        <w:gridCol w:w="4202"/>
      </w:tblGrid>
      <w:tr w:rsidR="0099231C" w:rsidTr="003B4F87">
        <w:trPr>
          <w:trHeight w:val="1911"/>
        </w:trPr>
        <w:tc>
          <w:tcPr>
            <w:tcW w:w="9360" w:type="dxa"/>
            <w:gridSpan w:val="2"/>
          </w:tcPr>
          <w:p w:rsidR="0099231C" w:rsidRDefault="0099231C" w:rsidP="0099231C">
            <w:pPr>
              <w:ind w:firstLineChars="100" w:firstLine="221"/>
              <w:rPr>
                <w:b/>
                <w:sz w:val="22"/>
                <w:szCs w:val="22"/>
              </w:rPr>
            </w:pPr>
          </w:p>
          <w:p w:rsidR="0099231C" w:rsidRDefault="0099231C" w:rsidP="0099231C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それぞれの項目について、右欄の該当する番号に○をつけてください。</w:t>
            </w:r>
          </w:p>
          <w:p w:rsidR="0099231C" w:rsidRDefault="0099231C" w:rsidP="0099231C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99231C" w:rsidTr="0099231C">
              <w:trPr>
                <w:trHeight w:val="840"/>
              </w:trPr>
              <w:tc>
                <w:tcPr>
                  <w:tcW w:w="8505" w:type="dxa"/>
                  <w:vAlign w:val="center"/>
                </w:tcPr>
                <w:p w:rsidR="0099231C" w:rsidRPr="004C306C" w:rsidRDefault="0099231C" w:rsidP="0099231C">
                  <w:pPr>
                    <w:rPr>
                      <w:b/>
                      <w:sz w:val="22"/>
                      <w:szCs w:val="22"/>
                    </w:rPr>
                  </w:pPr>
                  <w:r w:rsidRPr="004C306C">
                    <w:rPr>
                      <w:rFonts w:hint="eastAsia"/>
                      <w:b/>
                      <w:sz w:val="22"/>
                      <w:szCs w:val="22"/>
                    </w:rPr>
                    <w:t xml:space="preserve">凡例（５段階評価）　</w:t>
                  </w:r>
                </w:p>
                <w:p w:rsidR="0099231C" w:rsidRDefault="0099231C" w:rsidP="0099231C">
                  <w:pPr>
                    <w:ind w:firstLineChars="100" w:firstLine="221"/>
                    <w:rPr>
                      <w:b/>
                      <w:sz w:val="22"/>
                      <w:szCs w:val="22"/>
                    </w:rPr>
                  </w:pPr>
                  <w:r w:rsidRPr="004C306C">
                    <w:rPr>
                      <w:rFonts w:hint="eastAsia"/>
                      <w:b/>
                      <w:sz w:val="22"/>
                      <w:szCs w:val="22"/>
                    </w:rPr>
                    <w:t>５：良い　４：まあまあ良い　３：ふつう　２：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あま</w:t>
                  </w:r>
                  <w:r w:rsidRPr="004C306C">
                    <w:rPr>
                      <w:rFonts w:hint="eastAsia"/>
                      <w:b/>
                      <w:sz w:val="22"/>
                      <w:szCs w:val="22"/>
                    </w:rPr>
                    <w:t>り良くない　１：良くない</w:t>
                  </w:r>
                </w:p>
              </w:tc>
            </w:tr>
          </w:tbl>
          <w:p w:rsidR="0099231C" w:rsidRPr="004C306C" w:rsidRDefault="0099231C" w:rsidP="0099231C">
            <w:pPr>
              <w:rPr>
                <w:b/>
                <w:sz w:val="22"/>
                <w:szCs w:val="22"/>
              </w:rPr>
            </w:pPr>
          </w:p>
        </w:tc>
      </w:tr>
      <w:tr w:rsidR="0099231C" w:rsidTr="0099231C">
        <w:trPr>
          <w:trHeight w:val="936"/>
        </w:trPr>
        <w:tc>
          <w:tcPr>
            <w:tcW w:w="5158" w:type="dxa"/>
            <w:tcBorders>
              <w:bottom w:val="single" w:sz="4" w:space="0" w:color="auto"/>
            </w:tcBorders>
            <w:vAlign w:val="center"/>
          </w:tcPr>
          <w:p w:rsidR="0099231C" w:rsidRPr="004C306C" w:rsidRDefault="00FD4FFD" w:rsidP="0099231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１　企画内容はどうだったか</w:t>
            </w:r>
          </w:p>
          <w:p w:rsidR="0099231C" w:rsidRPr="00BC3EFD" w:rsidRDefault="0099231C" w:rsidP="0099231C">
            <w:pPr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※　</w:t>
            </w:r>
            <w:r w:rsidR="00FD4FFD">
              <w:rPr>
                <w:rFonts w:hint="eastAsia"/>
                <w:sz w:val="18"/>
                <w:szCs w:val="18"/>
              </w:rPr>
              <w:t>交流員を派遣した事業について、貴団体が</w:t>
            </w:r>
            <w:r w:rsidRPr="004C306C">
              <w:rPr>
                <w:rFonts w:hint="eastAsia"/>
                <w:sz w:val="18"/>
                <w:szCs w:val="18"/>
              </w:rPr>
              <w:t>企画</w:t>
            </w:r>
            <w:r w:rsidR="00FD4FFD">
              <w:rPr>
                <w:rFonts w:hint="eastAsia"/>
                <w:sz w:val="18"/>
                <w:szCs w:val="18"/>
              </w:rPr>
              <w:t>された内容を</w:t>
            </w:r>
            <w:r w:rsidRPr="004C306C">
              <w:rPr>
                <w:rFonts w:hint="eastAsia"/>
                <w:sz w:val="18"/>
                <w:szCs w:val="18"/>
              </w:rPr>
              <w:t>評価してください。</w:t>
            </w:r>
          </w:p>
        </w:tc>
        <w:tc>
          <w:tcPr>
            <w:tcW w:w="4202" w:type="dxa"/>
            <w:vAlign w:val="center"/>
          </w:tcPr>
          <w:p w:rsidR="0099231C" w:rsidRDefault="0099231C" w:rsidP="0099231C">
            <w:pPr>
              <w:jc w:val="center"/>
              <w:rPr>
                <w:sz w:val="22"/>
                <w:szCs w:val="22"/>
              </w:rPr>
            </w:pPr>
            <w:r w:rsidRPr="004108C1">
              <w:rPr>
                <w:rFonts w:hint="eastAsia"/>
                <w:sz w:val="22"/>
                <w:szCs w:val="22"/>
              </w:rPr>
              <w:t>５　･　４　・　３　・　２　・　１</w:t>
            </w:r>
          </w:p>
        </w:tc>
      </w:tr>
      <w:tr w:rsidR="0099231C" w:rsidTr="0099231C">
        <w:trPr>
          <w:trHeight w:val="611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1C" w:rsidRPr="004C306C" w:rsidRDefault="0099231C" w:rsidP="0099231C">
            <w:pPr>
              <w:rPr>
                <w:b/>
                <w:sz w:val="22"/>
                <w:szCs w:val="22"/>
              </w:rPr>
            </w:pPr>
            <w:r w:rsidRPr="004C306C">
              <w:rPr>
                <w:rFonts w:hint="eastAsia"/>
                <w:b/>
                <w:sz w:val="22"/>
                <w:szCs w:val="22"/>
              </w:rPr>
              <w:t>２　事前の打ち合わせは十分だったか</w:t>
            </w:r>
          </w:p>
        </w:tc>
        <w:tc>
          <w:tcPr>
            <w:tcW w:w="4202" w:type="dxa"/>
            <w:tcBorders>
              <w:left w:val="single" w:sz="4" w:space="0" w:color="auto"/>
            </w:tcBorders>
            <w:vAlign w:val="center"/>
          </w:tcPr>
          <w:p w:rsidR="0099231C" w:rsidRDefault="0099231C" w:rsidP="0099231C">
            <w:pPr>
              <w:jc w:val="center"/>
              <w:rPr>
                <w:sz w:val="22"/>
                <w:szCs w:val="22"/>
              </w:rPr>
            </w:pPr>
            <w:r w:rsidRPr="004108C1">
              <w:rPr>
                <w:rFonts w:hint="eastAsia"/>
                <w:sz w:val="22"/>
                <w:szCs w:val="22"/>
              </w:rPr>
              <w:t>５　･　４　・　３　・　２　・　１</w:t>
            </w:r>
          </w:p>
        </w:tc>
      </w:tr>
      <w:tr w:rsidR="0099231C" w:rsidTr="0099231C">
        <w:trPr>
          <w:trHeight w:val="698"/>
        </w:trPr>
        <w:tc>
          <w:tcPr>
            <w:tcW w:w="5158" w:type="dxa"/>
            <w:vAlign w:val="center"/>
          </w:tcPr>
          <w:p w:rsidR="0099231C" w:rsidRPr="00BC3EFD" w:rsidRDefault="00FD4FFD" w:rsidP="0099231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３</w:t>
            </w:r>
            <w:r w:rsidR="0099231C">
              <w:rPr>
                <w:rFonts w:hint="eastAsia"/>
                <w:b/>
                <w:sz w:val="22"/>
                <w:szCs w:val="22"/>
              </w:rPr>
              <w:t xml:space="preserve">　交流員</w:t>
            </w:r>
            <w:r w:rsidR="0099231C" w:rsidRPr="00BC3EFD">
              <w:rPr>
                <w:rFonts w:hint="eastAsia"/>
                <w:b/>
                <w:sz w:val="22"/>
                <w:szCs w:val="22"/>
              </w:rPr>
              <w:t>の</w:t>
            </w:r>
            <w:r w:rsidR="0099231C">
              <w:rPr>
                <w:rFonts w:hint="eastAsia"/>
                <w:b/>
                <w:sz w:val="22"/>
                <w:szCs w:val="22"/>
              </w:rPr>
              <w:t>態度</w:t>
            </w:r>
            <w:r w:rsidR="0099231C" w:rsidRPr="00BC3EFD">
              <w:rPr>
                <w:rFonts w:hint="eastAsia"/>
                <w:b/>
                <w:sz w:val="22"/>
                <w:szCs w:val="22"/>
              </w:rPr>
              <w:t>はどうだったか</w:t>
            </w:r>
          </w:p>
          <w:p w:rsidR="0099231C" w:rsidRPr="00BC3EFD" w:rsidRDefault="0099231C" w:rsidP="00FD4FFD">
            <w:pPr>
              <w:ind w:leftChars="172" w:left="541" w:hangingChars="100" w:hanging="180"/>
              <w:rPr>
                <w:sz w:val="18"/>
                <w:szCs w:val="18"/>
              </w:rPr>
            </w:pPr>
            <w:r w:rsidRPr="00BC3EFD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交流員</w:t>
            </w:r>
            <w:r w:rsidRPr="00BC3EFD">
              <w:rPr>
                <w:rFonts w:hint="eastAsia"/>
                <w:sz w:val="18"/>
                <w:szCs w:val="18"/>
              </w:rPr>
              <w:t>の</w:t>
            </w:r>
            <w:r w:rsidR="00FD4FFD">
              <w:rPr>
                <w:rFonts w:hint="eastAsia"/>
                <w:sz w:val="18"/>
                <w:szCs w:val="18"/>
              </w:rPr>
              <w:t>業務に対する取り組み姿勢</w:t>
            </w:r>
            <w:r>
              <w:rPr>
                <w:rFonts w:hint="eastAsia"/>
                <w:sz w:val="18"/>
                <w:szCs w:val="18"/>
              </w:rPr>
              <w:t>について評価してください。</w:t>
            </w:r>
          </w:p>
        </w:tc>
        <w:tc>
          <w:tcPr>
            <w:tcW w:w="4202" w:type="dxa"/>
            <w:vAlign w:val="center"/>
          </w:tcPr>
          <w:p w:rsidR="0099231C" w:rsidRPr="004108C1" w:rsidRDefault="0099231C" w:rsidP="0099231C">
            <w:pPr>
              <w:jc w:val="center"/>
              <w:rPr>
                <w:sz w:val="22"/>
                <w:szCs w:val="22"/>
              </w:rPr>
            </w:pPr>
            <w:r w:rsidRPr="004108C1">
              <w:rPr>
                <w:rFonts w:hint="eastAsia"/>
                <w:sz w:val="22"/>
                <w:szCs w:val="22"/>
              </w:rPr>
              <w:t>５　･　４　・　３　・　２　・　１</w:t>
            </w:r>
          </w:p>
        </w:tc>
      </w:tr>
      <w:tr w:rsidR="0099231C" w:rsidTr="003B4F87">
        <w:trPr>
          <w:trHeight w:val="2187"/>
        </w:trPr>
        <w:tc>
          <w:tcPr>
            <w:tcW w:w="9360" w:type="dxa"/>
            <w:gridSpan w:val="2"/>
          </w:tcPr>
          <w:p w:rsidR="0099231C" w:rsidRPr="00076BCF" w:rsidRDefault="00FD4FFD" w:rsidP="00076BC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４</w:t>
            </w:r>
            <w:r w:rsidR="0099231C" w:rsidRPr="00BC3EFD">
              <w:rPr>
                <w:rFonts w:hint="eastAsia"/>
                <w:b/>
                <w:sz w:val="22"/>
                <w:szCs w:val="22"/>
              </w:rPr>
              <w:t xml:space="preserve">　その他</w:t>
            </w:r>
            <w:r w:rsidR="00076BCF">
              <w:rPr>
                <w:rFonts w:hint="eastAsia"/>
                <w:sz w:val="22"/>
                <w:szCs w:val="22"/>
              </w:rPr>
              <w:t xml:space="preserve">　</w:t>
            </w:r>
            <w:r w:rsidR="00076BCF">
              <w:rPr>
                <w:rFonts w:hint="eastAsia"/>
                <w:sz w:val="18"/>
                <w:szCs w:val="18"/>
              </w:rPr>
              <w:t>※</w:t>
            </w:r>
            <w:r w:rsidR="0099231C" w:rsidRPr="00BC3EFD">
              <w:rPr>
                <w:rFonts w:hint="eastAsia"/>
                <w:sz w:val="18"/>
                <w:szCs w:val="18"/>
              </w:rPr>
              <w:t>特記事項があれば、御記入ください。</w:t>
            </w:r>
          </w:p>
        </w:tc>
      </w:tr>
    </w:tbl>
    <w:p w:rsidR="0099231C" w:rsidRPr="0099231C" w:rsidRDefault="0099231C" w:rsidP="001A0D14">
      <w:pPr>
        <w:rPr>
          <w:sz w:val="22"/>
          <w:szCs w:val="22"/>
        </w:rPr>
      </w:pPr>
    </w:p>
    <w:sectPr w:rsidR="0099231C" w:rsidRPr="0099231C" w:rsidSect="003B4F87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65"/>
    <w:multiLevelType w:val="hybridMultilevel"/>
    <w:tmpl w:val="1DBAD222"/>
    <w:lvl w:ilvl="0" w:tplc="7FB8565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9"/>
    <w:rsid w:val="000326A1"/>
    <w:rsid w:val="00051739"/>
    <w:rsid w:val="00076BCF"/>
    <w:rsid w:val="000B084E"/>
    <w:rsid w:val="001621ED"/>
    <w:rsid w:val="001A0D14"/>
    <w:rsid w:val="001B213F"/>
    <w:rsid w:val="0020051C"/>
    <w:rsid w:val="00223C3A"/>
    <w:rsid w:val="00240C05"/>
    <w:rsid w:val="00244766"/>
    <w:rsid w:val="002506DE"/>
    <w:rsid w:val="00275C29"/>
    <w:rsid w:val="002957C6"/>
    <w:rsid w:val="0030230B"/>
    <w:rsid w:val="00376113"/>
    <w:rsid w:val="003B4F87"/>
    <w:rsid w:val="004108C1"/>
    <w:rsid w:val="004B1799"/>
    <w:rsid w:val="004E1044"/>
    <w:rsid w:val="005E61E8"/>
    <w:rsid w:val="00627449"/>
    <w:rsid w:val="007234B9"/>
    <w:rsid w:val="0077523A"/>
    <w:rsid w:val="007B1973"/>
    <w:rsid w:val="007E2D07"/>
    <w:rsid w:val="008113E6"/>
    <w:rsid w:val="00843772"/>
    <w:rsid w:val="008C2759"/>
    <w:rsid w:val="008C6D4D"/>
    <w:rsid w:val="008F3C87"/>
    <w:rsid w:val="0099231C"/>
    <w:rsid w:val="009A64A1"/>
    <w:rsid w:val="009C1A89"/>
    <w:rsid w:val="009F6D90"/>
    <w:rsid w:val="00A32BC1"/>
    <w:rsid w:val="00AC537A"/>
    <w:rsid w:val="00B47CE2"/>
    <w:rsid w:val="00B61B62"/>
    <w:rsid w:val="00B90E76"/>
    <w:rsid w:val="00BA5C37"/>
    <w:rsid w:val="00BB206C"/>
    <w:rsid w:val="00C5597F"/>
    <w:rsid w:val="00C82FEB"/>
    <w:rsid w:val="00C90DFB"/>
    <w:rsid w:val="00D66D86"/>
    <w:rsid w:val="00D73A33"/>
    <w:rsid w:val="00DE251E"/>
    <w:rsid w:val="00E00546"/>
    <w:rsid w:val="00E20BCB"/>
    <w:rsid w:val="00F36B4F"/>
    <w:rsid w:val="00FD4FFD"/>
    <w:rsid w:val="00FD5DF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7CB7EC"/>
  <w15:chartTrackingRefBased/>
  <w15:docId w15:val="{8D003C20-4DF1-459D-8473-00F876E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FD5D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5807A73D.dotm</Template>
  <TotalTime>0</TotalTime>
  <Pages>1</Pages>
  <Words>334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「ＡＬＴ勤務実績評価」の実施における</vt:lpstr>
      <vt:lpstr>「ＡＬＴ勤務実績評価」の実施における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鳥取県国際交流活動支援事業結果報告書（派遣依頼団体用）</dc:title>
  <dc:subject/>
  <cp:keywords/>
  <dc:description/>
  <cp:lastModifiedBy>能登路 早織</cp:lastModifiedBy>
  <cp:revision>3</cp:revision>
  <cp:lastPrinted>2007-07-25T00:31:00Z</cp:lastPrinted>
  <dcterms:created xsi:type="dcterms:W3CDTF">2018-06-14T01:07:00Z</dcterms:created>
  <dcterms:modified xsi:type="dcterms:W3CDTF">2019-07-05T01:28:00Z</dcterms:modified>
</cp:coreProperties>
</file>