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8AFE" w14:textId="77777777" w:rsidR="00700FF1" w:rsidRPr="00700FF1" w:rsidRDefault="00700FF1" w:rsidP="00700FF1">
      <w:pPr>
        <w:overflowPunct w:val="0"/>
        <w:spacing w:line="308" w:lineRule="exact"/>
        <w:textAlignment w:val="baseline"/>
        <w:rPr>
          <w:rFonts w:ascii="Times New Roman" w:hAnsi="Times New Roman" w:cs="ＭＳ 明朝"/>
          <w:color w:val="000000"/>
          <w:kern w:val="0"/>
          <w:sz w:val="22"/>
          <w:szCs w:val="20"/>
        </w:rPr>
      </w:pPr>
      <w:r w:rsidRPr="0087592A">
        <w:rPr>
          <w:rFonts w:asciiTheme="majorEastAsia" w:eastAsiaTheme="majorEastAsia" w:hAnsiTheme="majorEastAsia" w:cs="ＭＳ 明朝"/>
          <w:color w:val="000000"/>
          <w:kern w:val="0"/>
          <w:sz w:val="24"/>
          <w:szCs w:val="20"/>
        </w:rPr>
        <w:t>１　作業道以外の様式について</w:t>
      </w:r>
    </w:p>
    <w:p w14:paraId="6437F076" w14:textId="77777777" w:rsidR="00700FF1" w:rsidRPr="004F65C0" w:rsidRDefault="00700FF1" w:rsidP="00700FF1">
      <w:pPr>
        <w:overflowPunct w:val="0"/>
        <w:textAlignment w:val="baseline"/>
        <w:rPr>
          <w:rFonts w:ascii="Times New Roman" w:hAnsi="Times New Roman" w:cs="ＭＳ 明朝"/>
          <w:color w:val="000000"/>
          <w:kern w:val="0"/>
          <w:sz w:val="22"/>
          <w:szCs w:val="20"/>
        </w:rPr>
      </w:pPr>
    </w:p>
    <w:p w14:paraId="5110D5ED" w14:textId="77777777" w:rsidR="00700FF1" w:rsidRPr="00700FF1" w:rsidRDefault="00700FF1" w:rsidP="00700FF1">
      <w:pPr>
        <w:overflowPunct w:val="0"/>
        <w:spacing w:line="388" w:lineRule="exact"/>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32"/>
          <w:szCs w:val="20"/>
        </w:rPr>
        <w:t>保</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安</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林</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内</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作</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業</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許</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可</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申</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請</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書</w:t>
      </w:r>
    </w:p>
    <w:p w14:paraId="0DEBD6F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BA3855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B3F6E37" w14:textId="77777777" w:rsidR="00700FF1" w:rsidRPr="00700FF1" w:rsidRDefault="00700FF1" w:rsidP="00700FF1">
      <w:pPr>
        <w:wordWrap w:val="0"/>
        <w:overflowPunct w:val="0"/>
        <w:jc w:val="right"/>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年　　月　　日　</w:t>
      </w:r>
    </w:p>
    <w:p w14:paraId="0B74076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D4BCE14" w14:textId="77777777" w:rsidR="00700FF1" w:rsidRPr="00EC6EC1" w:rsidRDefault="00700FF1" w:rsidP="00700FF1">
      <w:pPr>
        <w:overflowPunct w:val="0"/>
        <w:textAlignment w:val="baseline"/>
        <w:rPr>
          <w:rFonts w:ascii="Times New Roman" w:hAnsi="Times New Roman" w:cs="ＭＳ 明朝"/>
          <w:color w:val="000000"/>
          <w:kern w:val="0"/>
          <w:sz w:val="22"/>
          <w:szCs w:val="20"/>
        </w:rPr>
      </w:pPr>
    </w:p>
    <w:p w14:paraId="602DDE2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w:t>
      </w:r>
      <w:r w:rsidR="00333972">
        <w:rPr>
          <w:rFonts w:ascii="Times New Roman" w:hAnsi="Times New Roman" w:cs="ＭＳ 明朝" w:hint="eastAsia"/>
          <w:color w:val="000000"/>
          <w:kern w:val="0"/>
          <w:sz w:val="22"/>
          <w:szCs w:val="20"/>
        </w:rPr>
        <w:t xml:space="preserve">地方事務所の長　</w:t>
      </w:r>
      <w:r w:rsidRPr="00700FF1">
        <w:rPr>
          <w:rFonts w:ascii="Times New Roman" w:hAnsi="Times New Roman" w:cs="ＭＳ 明朝"/>
          <w:color w:val="000000"/>
          <w:kern w:val="0"/>
          <w:sz w:val="22"/>
          <w:szCs w:val="20"/>
        </w:rPr>
        <w:t>様</w:t>
      </w:r>
    </w:p>
    <w:p w14:paraId="5AB09F56"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44DD9B4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49AE85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住　所</w:t>
      </w:r>
    </w:p>
    <w:p w14:paraId="45D0C4A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申</w:t>
      </w: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請</w:t>
      </w: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者</w:t>
      </w:r>
    </w:p>
    <w:p w14:paraId="7515DD9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w:t>
      </w:r>
      <w:r w:rsidR="008B3B8E">
        <w:rPr>
          <w:rFonts w:ascii="Times New Roman" w:hAnsi="Times New Roman" w:cs="ＭＳ 明朝"/>
          <w:color w:val="000000"/>
          <w:kern w:val="0"/>
          <w:sz w:val="22"/>
          <w:szCs w:val="20"/>
        </w:rPr>
        <w:t xml:space="preserve">　　　　　　　　　　　　　　　　氏　名　　　　　　　　　　　　</w:t>
      </w:r>
    </w:p>
    <w:p w14:paraId="62E3B5C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4C1D3A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AE0D21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次の森林</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土地</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において次のように</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 xml:space="preserve">　　　　　　　　　　　　</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したいので許可されたく、森林法第</w:t>
      </w:r>
      <w:r w:rsidR="00ED3BE4" w:rsidRPr="00ED3BE4">
        <w:rPr>
          <w:rFonts w:asciiTheme="minorEastAsia" w:eastAsiaTheme="minorEastAsia" w:hAnsiTheme="minorEastAsia" w:cs="ＭＳ 明朝" w:hint="eastAsia"/>
          <w:color w:val="000000"/>
          <w:kern w:val="0"/>
          <w:sz w:val="22"/>
          <w:szCs w:val="20"/>
        </w:rPr>
        <w:t>34</w:t>
      </w:r>
      <w:r w:rsidRPr="00700FF1">
        <w:rPr>
          <w:rFonts w:ascii="Times New Roman" w:hAnsi="Times New Roman" w:cs="ＭＳ 明朝"/>
          <w:color w:val="000000"/>
          <w:kern w:val="0"/>
          <w:sz w:val="22"/>
          <w:szCs w:val="20"/>
        </w:rPr>
        <w:t>条第２項の規定によりその許可を申請します。</w:t>
      </w:r>
    </w:p>
    <w:p w14:paraId="0DE93100"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1232"/>
        <w:gridCol w:w="1344"/>
        <w:gridCol w:w="6720"/>
      </w:tblGrid>
      <w:tr w:rsidR="00700FF1" w:rsidRPr="00700FF1" w14:paraId="1D456DBE"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0982A6"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75E5F63D" w14:textId="77777777" w:rsidR="00700FF1" w:rsidRPr="00700FF1" w:rsidRDefault="00700FF1" w:rsidP="00470B5B">
            <w:pPr>
              <w:overflowPunct w:val="0"/>
              <w:ind w:left="-2"/>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D376C6">
              <w:rPr>
                <w:rFonts w:ascii="Times New Roman" w:hAnsi="Times New Roman" w:cs="ＭＳ 明朝"/>
                <w:color w:val="000000"/>
                <w:spacing w:val="57"/>
                <w:kern w:val="0"/>
                <w:sz w:val="22"/>
                <w:szCs w:val="20"/>
                <w:fitText w:val="2232" w:id="1132119040"/>
              </w:rPr>
              <w:t>森林の所在場</w:t>
            </w:r>
            <w:r w:rsidRPr="00D376C6">
              <w:rPr>
                <w:rFonts w:ascii="Times New Roman" w:hAnsi="Times New Roman" w:cs="ＭＳ 明朝"/>
                <w:color w:val="000000"/>
                <w:spacing w:val="4"/>
                <w:kern w:val="0"/>
                <w:sz w:val="22"/>
                <w:szCs w:val="20"/>
                <w:fitText w:val="2232" w:id="1132119040"/>
              </w:rPr>
              <w:t>所</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47D7F"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CEF240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市郡　　　　町　　　　大字　　　　字　　　　　地番</w:t>
            </w:r>
          </w:p>
        </w:tc>
      </w:tr>
      <w:tr w:rsidR="00700FF1" w:rsidRPr="00700FF1" w14:paraId="620314C7"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8FE606"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2A78190C" w14:textId="77777777" w:rsidR="00700FF1" w:rsidRPr="00700FF1" w:rsidRDefault="00700FF1" w:rsidP="00470B5B">
            <w:pPr>
              <w:overflowPunct w:val="0"/>
              <w:ind w:left="-2"/>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保安林</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保安施設地区</w:t>
            </w:r>
            <w:r w:rsidRPr="00700FF1">
              <w:rPr>
                <w:rFonts w:ascii="ＭＳ 明朝" w:hAnsi="ＭＳ 明朝" w:cs="ＭＳ 明朝"/>
                <w:color w:val="000000"/>
                <w:kern w:val="0"/>
                <w:sz w:val="22"/>
                <w:szCs w:val="20"/>
              </w:rPr>
              <w:t>)</w:t>
            </w:r>
          </w:p>
          <w:p w14:paraId="5C65A2EC" w14:textId="77777777" w:rsidR="00700FF1" w:rsidRPr="00700FF1" w:rsidRDefault="00700FF1" w:rsidP="00470B5B">
            <w:pPr>
              <w:overflowPunct w:val="0"/>
              <w:ind w:left="-2"/>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D376C6">
              <w:rPr>
                <w:rFonts w:ascii="Times New Roman" w:hAnsi="Times New Roman" w:cs="ＭＳ 明朝"/>
                <w:color w:val="000000"/>
                <w:spacing w:val="91"/>
                <w:kern w:val="0"/>
                <w:sz w:val="22"/>
                <w:szCs w:val="20"/>
                <w:fitText w:val="2232" w:id="1132119041"/>
              </w:rPr>
              <w:t>の指定の目</w:t>
            </w:r>
            <w:r w:rsidRPr="00D376C6">
              <w:rPr>
                <w:rFonts w:ascii="Times New Roman" w:hAnsi="Times New Roman" w:cs="ＭＳ 明朝"/>
                <w:color w:val="000000"/>
                <w:spacing w:val="1"/>
                <w:kern w:val="0"/>
                <w:sz w:val="22"/>
                <w:szCs w:val="20"/>
                <w:fitText w:val="2232" w:id="1132119041"/>
              </w:rPr>
              <w:t>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80F1A"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5D82A5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0DD39E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77AB55C0" w14:textId="77777777" w:rsidTr="00700FF1">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14:paraId="2B410989"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79178E2E"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17B66A82"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行為の</w:t>
            </w:r>
          </w:p>
          <w:p w14:paraId="4C20B100"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p>
          <w:p w14:paraId="1D333A8C"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方　法</w:t>
            </w:r>
          </w:p>
          <w:p w14:paraId="5159D5C4"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A8FEC"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59205B20"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目　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4C75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4706A50"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570E6B76" w14:textId="77777777" w:rsidTr="00700FF1">
        <w:tc>
          <w:tcPr>
            <w:tcW w:w="1232" w:type="dxa"/>
            <w:vMerge/>
            <w:tcBorders>
              <w:top w:val="nil"/>
              <w:left w:val="single" w:sz="4" w:space="0" w:color="000000"/>
              <w:bottom w:val="nil"/>
              <w:right w:val="single" w:sz="4" w:space="0" w:color="000000"/>
            </w:tcBorders>
            <w:tcMar>
              <w:left w:w="49" w:type="dxa"/>
              <w:right w:w="49" w:type="dxa"/>
            </w:tcMar>
          </w:tcPr>
          <w:p w14:paraId="0305AD07"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B85D7"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19DA479A"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内　容</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995C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2F4091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00375812" w14:textId="77777777" w:rsidTr="00700FF1">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5F3D641C"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662A2"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2E72C03D"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面　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5A06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1276AC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11282C83" w14:textId="77777777" w:rsidTr="00700FF1">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14:paraId="663A4882"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64FC963E"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491CA9C8"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期　間</w:t>
            </w:r>
          </w:p>
          <w:p w14:paraId="6BAA2EA7"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CA411"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17BF137E"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始　期</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B913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BDF50B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08481FF1" w14:textId="77777777" w:rsidTr="00700FF1">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4D4061A0"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E0E44"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7CA62A0E"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終　期</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855BF"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DEE413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367D3A93"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FE0EEE"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1A8FAB03"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当該保安林に係る</w:t>
            </w:r>
          </w:p>
          <w:p w14:paraId="14A050CF" w14:textId="77777777" w:rsidR="00700FF1" w:rsidRPr="00700FF1" w:rsidRDefault="00700FF1" w:rsidP="00470B5B">
            <w:pPr>
              <w:overflowPunct w:val="0"/>
              <w:ind w:left="146"/>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85"/>
                <w:kern w:val="0"/>
                <w:sz w:val="22"/>
                <w:szCs w:val="20"/>
                <w:fitText w:val="1785" w:id="1132119042"/>
              </w:rPr>
              <w:t>他者の権</w:t>
            </w:r>
            <w:r w:rsidRPr="00D376C6">
              <w:rPr>
                <w:rFonts w:ascii="Times New Roman" w:hAnsi="Times New Roman" w:cs="ＭＳ 明朝"/>
                <w:color w:val="000000"/>
                <w:spacing w:val="2"/>
                <w:kern w:val="0"/>
                <w:sz w:val="22"/>
                <w:szCs w:val="20"/>
                <w:fitText w:val="1785" w:id="1132119042"/>
              </w:rPr>
              <w:t>利</w:t>
            </w:r>
          </w:p>
          <w:p w14:paraId="6548C9F2"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8445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4E1DDDA"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無</w:t>
            </w:r>
          </w:p>
          <w:p w14:paraId="6808A26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有　　　　権利の種類</w:t>
            </w:r>
          </w:p>
          <w:p w14:paraId="2E4C0C36"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権利者の住所・氏名</w:t>
            </w:r>
          </w:p>
        </w:tc>
      </w:tr>
      <w:tr w:rsidR="00700FF1" w:rsidRPr="00700FF1" w14:paraId="56C91728"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3CF3C3"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2660824B"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当該保安林に係る</w:t>
            </w:r>
          </w:p>
          <w:p w14:paraId="5F7333DD" w14:textId="77777777" w:rsidR="00700FF1" w:rsidRPr="00700FF1" w:rsidRDefault="00700FF1" w:rsidP="00470B5B">
            <w:pPr>
              <w:overflowPunct w:val="0"/>
              <w:ind w:left="81"/>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47"/>
                <w:kern w:val="0"/>
                <w:sz w:val="22"/>
                <w:szCs w:val="20"/>
                <w:fitText w:val="1785" w:id="1132119043"/>
              </w:rPr>
              <w:t>他法令の申</w:t>
            </w:r>
            <w:r w:rsidRPr="00D376C6">
              <w:rPr>
                <w:rFonts w:ascii="Times New Roman" w:hAnsi="Times New Roman" w:cs="ＭＳ 明朝"/>
                <w:color w:val="000000"/>
                <w:spacing w:val="-2"/>
                <w:kern w:val="0"/>
                <w:sz w:val="22"/>
                <w:szCs w:val="20"/>
                <w:fitText w:val="1785" w:id="1132119043"/>
              </w:rPr>
              <w:t>請</w:t>
            </w:r>
          </w:p>
          <w:p w14:paraId="61997D19"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123CA"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1A6D1F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無</w:t>
            </w:r>
          </w:p>
          <w:p w14:paraId="17D141C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有　　　　他法令の種類</w:t>
            </w:r>
          </w:p>
          <w:p w14:paraId="51D440D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申請日</w:t>
            </w:r>
          </w:p>
        </w:tc>
      </w:tr>
      <w:tr w:rsidR="00700FF1" w:rsidRPr="00700FF1" w14:paraId="73131F19" w14:textId="77777777" w:rsidTr="00700FF1">
        <w:trPr>
          <w:trHeight w:val="289"/>
        </w:trPr>
        <w:tc>
          <w:tcPr>
            <w:tcW w:w="25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B8A2E32"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7F1B3E1B"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532A7B15"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備　　　　　　考</w:t>
            </w:r>
          </w:p>
          <w:p w14:paraId="1FC0B66A"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3F22B58F"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6720" w:type="dxa"/>
            <w:vMerge w:val="restart"/>
            <w:tcBorders>
              <w:top w:val="single" w:sz="4" w:space="0" w:color="000000"/>
              <w:left w:val="single" w:sz="4" w:space="0" w:color="000000"/>
              <w:bottom w:val="nil"/>
              <w:right w:val="single" w:sz="4" w:space="0" w:color="000000"/>
            </w:tcBorders>
            <w:tcMar>
              <w:left w:w="49" w:type="dxa"/>
              <w:right w:w="49" w:type="dxa"/>
            </w:tcMar>
          </w:tcPr>
          <w:p w14:paraId="319BF98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47BF9970"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C6E33C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4AC54E2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E55225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62CC7C93" w14:textId="77777777" w:rsidTr="00700FF1">
        <w:trPr>
          <w:trHeight w:val="289"/>
        </w:trPr>
        <w:tc>
          <w:tcPr>
            <w:tcW w:w="2576" w:type="dxa"/>
            <w:gridSpan w:val="2"/>
            <w:vMerge/>
            <w:tcBorders>
              <w:top w:val="nil"/>
              <w:left w:val="single" w:sz="4" w:space="0" w:color="000000"/>
              <w:bottom w:val="single" w:sz="4" w:space="0" w:color="000000"/>
              <w:right w:val="single" w:sz="4" w:space="0" w:color="000000"/>
            </w:tcBorders>
            <w:tcMar>
              <w:left w:w="49" w:type="dxa"/>
              <w:right w:w="49" w:type="dxa"/>
            </w:tcMar>
          </w:tcPr>
          <w:p w14:paraId="3F9CE47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c>
          <w:tcPr>
            <w:tcW w:w="6720" w:type="dxa"/>
            <w:vMerge/>
            <w:tcBorders>
              <w:top w:val="nil"/>
              <w:left w:val="single" w:sz="4" w:space="0" w:color="000000"/>
              <w:bottom w:val="single" w:sz="4" w:space="0" w:color="000000"/>
              <w:right w:val="single" w:sz="4" w:space="0" w:color="000000"/>
            </w:tcBorders>
            <w:tcMar>
              <w:left w:w="49" w:type="dxa"/>
              <w:right w:w="49" w:type="dxa"/>
            </w:tcMar>
          </w:tcPr>
          <w:p w14:paraId="00F56FB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bl>
    <w:p w14:paraId="59D4083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kern w:val="0"/>
          <w:sz w:val="22"/>
          <w:szCs w:val="20"/>
        </w:rPr>
        <w:br w:type="page"/>
      </w:r>
      <w:r w:rsidRPr="00700FF1">
        <w:rPr>
          <w:rFonts w:ascii="ＭＳ ゴシック" w:eastAsia="ＭＳ ゴシック" w:hAnsi="ＭＳ ゴシック" w:cs="ＭＳ 明朝"/>
          <w:color w:val="000000"/>
          <w:kern w:val="0"/>
          <w:sz w:val="22"/>
          <w:szCs w:val="20"/>
        </w:rPr>
        <w:lastRenderedPageBreak/>
        <w:t>【申請書の記載方法：</w:t>
      </w:r>
      <w:r w:rsidRPr="00700FF1">
        <w:rPr>
          <w:rFonts w:ascii="ＭＳ ゴシック" w:eastAsia="ＭＳ ゴシック" w:hAnsi="ＭＳ ゴシック" w:cs="ＭＳ 明朝"/>
          <w:b/>
          <w:color w:val="000000"/>
          <w:kern w:val="0"/>
          <w:sz w:val="22"/>
          <w:szCs w:val="20"/>
        </w:rPr>
        <w:t>作業道以外の場合</w:t>
      </w:r>
      <w:r w:rsidRPr="00700FF1">
        <w:rPr>
          <w:rFonts w:ascii="ＭＳ ゴシック" w:eastAsia="ＭＳ ゴシック" w:hAnsi="ＭＳ ゴシック" w:cs="ＭＳ 明朝"/>
          <w:color w:val="000000"/>
          <w:kern w:val="0"/>
          <w:sz w:val="22"/>
          <w:szCs w:val="20"/>
        </w:rPr>
        <w:t>】</w:t>
      </w:r>
    </w:p>
    <w:p w14:paraId="364C121A"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1F5F4D68"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１　本文中の（　）内</w:t>
      </w:r>
    </w:p>
    <w:p w14:paraId="26296015"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立竹を伐採、立木を損傷、家畜を放牧、下草を採取、落葉を採取、落枝を採取、土石を採掘、樹根を採掘、開墾、土地の形質を変更、の区分で記載すること。</w:t>
      </w:r>
    </w:p>
    <w:p w14:paraId="1C57BC2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6CDAED2D"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２　森林（土地）の所在場所</w:t>
      </w:r>
    </w:p>
    <w:p w14:paraId="25C9C798"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複数の筆があり全筆が記載できない場合には、代表地番及び「ほか○筆」と記載するとともに､「明細は別紙のとおり」と併記し、任意様式に所在場所の全部並びに各筆ごとの申請面積及び計を記載して添付すること。</w:t>
      </w:r>
    </w:p>
    <w:p w14:paraId="48FAC997"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5814889C"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３　保安林の指定の目的</w:t>
      </w:r>
    </w:p>
    <w:p w14:paraId="26C9B1F3"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水源の</w:t>
      </w:r>
      <w:r w:rsidRPr="00700FF1">
        <w:rPr>
          <w:rFonts w:ascii="ＭＳ 明朝" w:hAnsi="ＭＳ 明朝" w:cs="ＭＳ 明朝"/>
          <w:color w:val="000000"/>
          <w:kern w:val="0"/>
          <w:szCs w:val="20"/>
        </w:rPr>
        <w:ruby>
          <w:rubyPr>
            <w:rubyAlign w:val="distributeSpace"/>
            <w:hps w:val="10"/>
            <w:hpsRaise w:val="18"/>
            <w:hpsBaseText w:val="21"/>
            <w:lid w:val="ja-JP"/>
          </w:rubyPr>
          <w:rt>
            <w:r w:rsidR="00700FF1" w:rsidRPr="00700FF1">
              <w:rPr>
                <w:rFonts w:ascii="ＭＳ 明朝" w:hAnsi="ＭＳ 明朝" w:cs="ＭＳ 明朝"/>
                <w:color w:val="000000"/>
                <w:kern w:val="0"/>
                <w:sz w:val="10"/>
                <w:szCs w:val="20"/>
              </w:rPr>
              <w:t>かん</w:t>
            </w:r>
          </w:rt>
          <w:rubyBase>
            <w:r w:rsidR="00700FF1" w:rsidRPr="00700FF1">
              <w:rPr>
                <w:rFonts w:ascii="ＭＳ 明朝" w:hAnsi="ＭＳ 明朝" w:cs="ＭＳ 明朝"/>
                <w:color w:val="000000"/>
                <w:kern w:val="0"/>
                <w:szCs w:val="20"/>
              </w:rPr>
              <w:t>涵</w:t>
            </w:r>
          </w:rubyBase>
        </w:ruby>
      </w:r>
      <w:r w:rsidRPr="00700FF1">
        <w:rPr>
          <w:rFonts w:ascii="ＭＳ 明朝" w:hAnsi="ＭＳ 明朝" w:cs="ＭＳ 明朝"/>
          <w:color w:val="000000"/>
          <w:kern w:val="0"/>
          <w:szCs w:val="20"/>
        </w:rPr>
        <w:t>養、土砂の流出の防備、土砂の崩壊の防備、飛砂の防備、風害の防備、水害の防備､潮害の防備、干害の防備、雪害の防備、霧害の防備、なだれの危険の防止、落石の危険の防止、火災の防備、魚つき、航行の目標の保存、公衆の保健、名所又は旧跡の風致の保存、の区分で記載すること。</w:t>
      </w:r>
    </w:p>
    <w:p w14:paraId="22BC729F"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3286123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４　行為の方法</w:t>
      </w:r>
    </w:p>
    <w:p w14:paraId="5C7549ED"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（１）目　的</w:t>
      </w:r>
    </w:p>
    <w:p w14:paraId="1AA1FEAA"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ア　土地の形質の変更以外の場合</w:t>
      </w:r>
    </w:p>
    <w:p w14:paraId="53B37302" w14:textId="77777777" w:rsidR="00700FF1" w:rsidRPr="00700FF1" w:rsidRDefault="00700FF1" w:rsidP="00700FF1">
      <w:pPr>
        <w:overflowPunct w:val="0"/>
        <w:ind w:left="89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立竹の伐採、立木の損傷、家畜の放牧、下草の採取、落葉の採取、落枝の採取、の区分により記載しその理由を「○○のため」と併記すること。</w:t>
      </w:r>
    </w:p>
    <w:p w14:paraId="264FF6DC"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イ　土地の形質の変更の場合</w:t>
      </w:r>
    </w:p>
    <w:p w14:paraId="64BE154F" w14:textId="77777777" w:rsidR="00700FF1" w:rsidRPr="00700FF1" w:rsidRDefault="00700FF1" w:rsidP="00700FF1">
      <w:pPr>
        <w:overflowPunct w:val="0"/>
        <w:ind w:left="781"/>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土石の採掘、樹根の採掘、開墾、土砂の堆積、林道の開設、作業道の開設、仮設工作物の設置等、具体的に記載しその理由を「○○のため」と併記すること。</w:t>
      </w:r>
    </w:p>
    <w:p w14:paraId="6B446B29" w14:textId="77777777" w:rsidR="00700FF1" w:rsidRPr="00700FF1" w:rsidRDefault="00700FF1" w:rsidP="00700FF1">
      <w:pPr>
        <w:overflowPunct w:val="0"/>
        <w:ind w:left="781"/>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なお、保安林解除に係るものの理由は、「保安林の代替施設の設置等のため」と記載すること。</w:t>
      </w:r>
    </w:p>
    <w:p w14:paraId="3AD0009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（２）内　容</w:t>
      </w:r>
    </w:p>
    <w:p w14:paraId="58B2EAD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ア　立竹の伐採の場合：立竹の年齢、束数</w:t>
      </w:r>
    </w:p>
    <w:p w14:paraId="62E7C8A4"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イ　立木の損傷の場合：樹種、年齢、本数</w:t>
      </w:r>
    </w:p>
    <w:p w14:paraId="71091E8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ウ　家畜の放牧の場合：家畜の種類、頭数、管理方法</w:t>
      </w:r>
    </w:p>
    <w:p w14:paraId="05E62BC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エ　下草、落葉又は落枝の採取の場合：採取物の種類、数量、採取方法</w:t>
      </w:r>
    </w:p>
    <w:p w14:paraId="6A29D38B"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オ　土石又は樹根の採掘の場合：土石の種類、樹根の樹種、採掘の方法、数量</w:t>
      </w:r>
    </w:p>
    <w:p w14:paraId="61A5776D"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00A54055">
        <w:rPr>
          <w:rFonts w:ascii="ＭＳ 明朝" w:hAnsi="ＭＳ 明朝" w:cs="ＭＳ 明朝" w:hint="eastAsia"/>
          <w:color w:val="000000"/>
          <w:spacing w:val="-1"/>
          <w:kern w:val="0"/>
          <w:szCs w:val="20"/>
        </w:rPr>
        <w:t>カ</w:t>
      </w:r>
      <w:r w:rsidRPr="00700FF1">
        <w:rPr>
          <w:rFonts w:ascii="ＭＳ 明朝" w:hAnsi="ＭＳ 明朝" w:cs="ＭＳ 明朝"/>
          <w:color w:val="000000"/>
          <w:kern w:val="0"/>
          <w:szCs w:val="20"/>
        </w:rPr>
        <w:t xml:space="preserve">　開墾の場合：方法</w:t>
      </w:r>
    </w:p>
    <w:p w14:paraId="23E37B13" w14:textId="77777777" w:rsidR="00700FF1" w:rsidRPr="00700FF1" w:rsidRDefault="00700FF1" w:rsidP="00A54055">
      <w:pPr>
        <w:overflowPunct w:val="0"/>
        <w:ind w:left="993" w:hanging="54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キ　土地の形質の変更（土石又は樹根の採掘並びに開墾以外）の場合:幅員、延長、主たる構造物等</w:t>
      </w:r>
    </w:p>
    <w:p w14:paraId="68F53FA6"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（３）面　積</w:t>
      </w:r>
    </w:p>
    <w:p w14:paraId="2397A28A" w14:textId="77777777" w:rsidR="00700FF1" w:rsidRPr="00700FF1" w:rsidRDefault="00700FF1" w:rsidP="00700FF1">
      <w:pPr>
        <w:overflowPunct w:val="0"/>
        <w:ind w:left="67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実測により、申請行為に係る合計面積をヘクタール単位で少数第４位</w:t>
      </w:r>
      <w:r w:rsidR="00BB2494" w:rsidRPr="00BB2494">
        <w:rPr>
          <w:rFonts w:ascii="ＭＳ 明朝" w:hAnsi="ＭＳ 明朝" w:cs="ＭＳ 明朝"/>
          <w:kern w:val="0"/>
          <w:szCs w:val="20"/>
        </w:rPr>
        <w:t>（第５位切り上げ）</w:t>
      </w:r>
      <w:r w:rsidRPr="00700FF1">
        <w:rPr>
          <w:rFonts w:ascii="ＭＳ 明朝" w:hAnsi="ＭＳ 明朝" w:cs="ＭＳ 明朝"/>
          <w:color w:val="000000"/>
          <w:kern w:val="0"/>
          <w:szCs w:val="20"/>
        </w:rPr>
        <w:t>まで記載すること。</w:t>
      </w:r>
    </w:p>
    <w:p w14:paraId="0B435CC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324C080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５　期　間</w:t>
      </w:r>
    </w:p>
    <w:p w14:paraId="29DDC3EC"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（１）始　期：年月日又は「許可の日から」等と記載すること。</w:t>
      </w:r>
    </w:p>
    <w:p w14:paraId="3BB20F79"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（２）終　期：年月日又は「許可から○年（箇月）以内」等と記載すること。</w:t>
      </w:r>
    </w:p>
    <w:p w14:paraId="39086D86"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135E7BFC"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６　備　考</w:t>
      </w:r>
    </w:p>
    <w:p w14:paraId="2AC71EE8" w14:textId="77777777" w:rsidR="00700FF1" w:rsidRPr="00700FF1" w:rsidRDefault="00700FF1" w:rsidP="00700FF1">
      <w:pPr>
        <w:overflowPunct w:val="0"/>
        <w:ind w:firstLine="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・補助事業の場合は、事業名、補助区分（国庫、県単、町単）</w:t>
      </w:r>
    </w:p>
    <w:p w14:paraId="33F97223" w14:textId="77777777" w:rsidR="00700FF1" w:rsidRPr="00700FF1" w:rsidRDefault="00700FF1" w:rsidP="00700FF1">
      <w:pPr>
        <w:overflowPunct w:val="0"/>
        <w:ind w:firstLine="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・保安林解除に係るものの場合は、解除予定告示年月日及び番号</w:t>
      </w:r>
    </w:p>
    <w:p w14:paraId="039C89FA" w14:textId="77777777" w:rsidR="00700FF1" w:rsidRPr="00700FF1" w:rsidRDefault="00700FF1" w:rsidP="00700FF1">
      <w:pPr>
        <w:overflowPunct w:val="0"/>
        <w:ind w:firstLine="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・保安林解除に係らない場合は、使用目的達成後の取扱い、森林への復旧方法等</w:t>
      </w:r>
    </w:p>
    <w:p w14:paraId="2765E675" w14:textId="77777777" w:rsidR="00700FF1" w:rsidRPr="00700FF1" w:rsidRDefault="00700FF1" w:rsidP="00700FF1">
      <w:pPr>
        <w:overflowPunct w:val="0"/>
        <w:ind w:firstLine="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・その他参考となるべき事項</w:t>
      </w:r>
    </w:p>
    <w:p w14:paraId="0B46D78C" w14:textId="77777777" w:rsidR="00700FF1" w:rsidRPr="0087592A" w:rsidRDefault="00700FF1" w:rsidP="00700FF1">
      <w:pPr>
        <w:overflowPunct w:val="0"/>
        <w:spacing w:line="306" w:lineRule="exact"/>
        <w:textAlignment w:val="baseline"/>
        <w:rPr>
          <w:rFonts w:asciiTheme="majorEastAsia" w:eastAsiaTheme="majorEastAsia" w:hAnsiTheme="majorEastAsia" w:cs="ＭＳ 明朝"/>
          <w:color w:val="000000"/>
          <w:spacing w:val="11"/>
          <w:kern w:val="0"/>
          <w:sz w:val="24"/>
        </w:rPr>
      </w:pPr>
      <w:r w:rsidRPr="00700FF1">
        <w:rPr>
          <w:rFonts w:ascii="Times New Roman" w:hAnsi="Times New Roman" w:cs="ＭＳ 明朝"/>
          <w:kern w:val="0"/>
          <w:sz w:val="22"/>
          <w:szCs w:val="20"/>
        </w:rPr>
        <w:br w:type="page"/>
      </w:r>
      <w:r w:rsidRPr="0087592A">
        <w:rPr>
          <w:rFonts w:asciiTheme="majorEastAsia" w:eastAsiaTheme="majorEastAsia" w:hAnsiTheme="majorEastAsia" w:cs="ＭＳ 明朝"/>
          <w:color w:val="000000"/>
          <w:spacing w:val="11"/>
          <w:kern w:val="0"/>
          <w:sz w:val="24"/>
        </w:rPr>
        <w:lastRenderedPageBreak/>
        <w:t>２</w:t>
      </w:r>
      <w:r w:rsidRPr="0087592A">
        <w:rPr>
          <w:rFonts w:asciiTheme="majorEastAsia" w:eastAsiaTheme="majorEastAsia" w:hAnsiTheme="majorEastAsia" w:cs="ＭＳ 明朝"/>
          <w:color w:val="000000"/>
          <w:spacing w:val="5"/>
          <w:kern w:val="0"/>
          <w:sz w:val="24"/>
        </w:rPr>
        <w:t xml:space="preserve"> </w:t>
      </w:r>
      <w:r w:rsidRPr="0087592A">
        <w:rPr>
          <w:rFonts w:asciiTheme="majorEastAsia" w:eastAsiaTheme="majorEastAsia" w:hAnsiTheme="majorEastAsia" w:cs="ＭＳ 明朝"/>
          <w:color w:val="000000"/>
          <w:spacing w:val="11"/>
          <w:kern w:val="0"/>
          <w:sz w:val="24"/>
        </w:rPr>
        <w:t>申請書に添付する書類について</w:t>
      </w:r>
    </w:p>
    <w:p w14:paraId="37C7BC73" w14:textId="77777777" w:rsidR="00700FF1" w:rsidRPr="00700FF1" w:rsidRDefault="00700FF1" w:rsidP="00700FF1">
      <w:pPr>
        <w:wordWrap w:val="0"/>
        <w:overflowPunct w:val="0"/>
        <w:spacing w:line="286" w:lineRule="exact"/>
        <w:jc w:val="right"/>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b/>
          <w:color w:val="000000"/>
          <w:kern w:val="0"/>
          <w:sz w:val="22"/>
          <w:szCs w:val="20"/>
        </w:rPr>
        <w:t>【作業道以外の場合】</w:t>
      </w:r>
      <w:r w:rsidRPr="00700FF1">
        <w:rPr>
          <w:rFonts w:ascii="ＭＳ ゴシック" w:eastAsia="ＭＳ ゴシック" w:hAnsi="ＭＳ ゴシック" w:cs="ＭＳ 明朝"/>
          <w:b/>
          <w:color w:val="000000"/>
          <w:spacing w:val="-1"/>
          <w:kern w:val="0"/>
          <w:sz w:val="22"/>
          <w:szCs w:val="20"/>
        </w:rPr>
        <w:t xml:space="preserve"> </w:t>
      </w:r>
    </w:p>
    <w:tbl>
      <w:tblPr>
        <w:tblW w:w="0" w:type="auto"/>
        <w:tblInd w:w="339" w:type="dxa"/>
        <w:tblLayout w:type="fixed"/>
        <w:tblCellMar>
          <w:left w:w="0" w:type="dxa"/>
          <w:right w:w="0" w:type="dxa"/>
        </w:tblCellMar>
        <w:tblLook w:val="0000" w:firstRow="0" w:lastRow="0" w:firstColumn="0" w:lastColumn="0" w:noHBand="0" w:noVBand="0"/>
      </w:tblPr>
      <w:tblGrid>
        <w:gridCol w:w="2204"/>
        <w:gridCol w:w="6862"/>
      </w:tblGrid>
      <w:tr w:rsidR="00700FF1" w:rsidRPr="00700FF1" w14:paraId="44FB7767"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55029"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書</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類</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0FA33"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摘</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要</w:t>
            </w:r>
          </w:p>
        </w:tc>
      </w:tr>
      <w:tr w:rsidR="00BB2494" w:rsidRPr="00700FF1" w14:paraId="16F2CC6E"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09470" w14:textId="77777777" w:rsidR="00BB2494" w:rsidRPr="00BB2494" w:rsidRDefault="00BB2494" w:rsidP="00BB2494">
            <w:pPr>
              <w:overflowPunct w:val="0"/>
              <w:spacing w:line="276" w:lineRule="exact"/>
              <w:ind w:left="1"/>
              <w:jc w:val="center"/>
              <w:textAlignment w:val="baseline"/>
              <w:rPr>
                <w:rFonts w:ascii="ＭＳ 明朝" w:hAnsi="ＭＳ 明朝" w:cs="ＭＳ 明朝"/>
                <w:kern w:val="0"/>
                <w:sz w:val="20"/>
                <w:szCs w:val="20"/>
              </w:rPr>
            </w:pPr>
            <w:r w:rsidRPr="00BB2494">
              <w:rPr>
                <w:rFonts w:ascii="ＭＳ 明朝" w:hAnsi="ＭＳ 明朝" w:cs="ＭＳ 明朝"/>
                <w:kern w:val="0"/>
                <w:sz w:val="20"/>
                <w:szCs w:val="20"/>
              </w:rPr>
              <w:t>登記事項証明書</w:t>
            </w:r>
            <w:r w:rsidRPr="00BB2494">
              <w:rPr>
                <w:rFonts w:ascii="ＭＳ 明朝" w:hAnsi="ＭＳ 明朝" w:cs="ＭＳ 明朝" w:hint="eastAsia"/>
                <w:kern w:val="0"/>
                <w:sz w:val="20"/>
                <w:szCs w:val="20"/>
              </w:rPr>
              <w:t>等</w:t>
            </w:r>
            <w:r w:rsidRPr="00BB2494">
              <w:rPr>
                <w:rFonts w:ascii="ＭＳ 明朝" w:hAnsi="ＭＳ 明朝" w:cs="ＭＳ 明朝"/>
                <w:kern w:val="0"/>
                <w:sz w:val="20"/>
                <w:szCs w:val="20"/>
              </w:rPr>
              <w:t>の写し</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B8DB7" w14:textId="7870E56A" w:rsidR="00BB2494" w:rsidRPr="00BB2494" w:rsidRDefault="00BB2494" w:rsidP="00BB2494">
            <w:pPr>
              <w:overflowPunct w:val="0"/>
              <w:spacing w:line="276" w:lineRule="exact"/>
              <w:textAlignment w:val="baseline"/>
              <w:rPr>
                <w:rFonts w:ascii="ＭＳ 明朝" w:hAnsi="ＭＳ 明朝" w:cs="ＭＳ 明朝"/>
                <w:kern w:val="0"/>
                <w:sz w:val="20"/>
                <w:szCs w:val="20"/>
              </w:rPr>
            </w:pPr>
            <w:r w:rsidRPr="00BB2494">
              <w:rPr>
                <w:rFonts w:ascii="ＭＳ 明朝" w:hAnsi="ＭＳ 明朝" w:cs="ＭＳ 明朝"/>
                <w:kern w:val="0"/>
                <w:sz w:val="20"/>
                <w:szCs w:val="20"/>
              </w:rPr>
              <w:t>申請に係る保安林の登記事項証明書</w:t>
            </w:r>
            <w:r w:rsidRPr="00BB2494">
              <w:rPr>
                <w:rFonts w:ascii="ＭＳ 明朝" w:hAnsi="ＭＳ 明朝" w:cs="ＭＳ 明朝" w:hint="eastAsia"/>
                <w:kern w:val="0"/>
                <w:sz w:val="20"/>
                <w:szCs w:val="20"/>
              </w:rPr>
              <w:t>（履歴事項証明書、現在事項証明書、登記事項要約書、登記情報提供サービス</w:t>
            </w:r>
            <w:r w:rsidRPr="00AF227F">
              <w:rPr>
                <w:rFonts w:ascii="ＭＳ 明朝" w:hAnsi="ＭＳ 明朝" w:cs="ＭＳ 明朝" w:hint="eastAsia"/>
                <w:color w:val="000000" w:themeColor="text1"/>
                <w:kern w:val="0"/>
                <w:sz w:val="20"/>
                <w:szCs w:val="20"/>
              </w:rPr>
              <w:t>のいずれでも可</w:t>
            </w:r>
            <w:r w:rsidRPr="00BB2494">
              <w:rPr>
                <w:rFonts w:ascii="ＭＳ 明朝" w:hAnsi="ＭＳ 明朝" w:cs="ＭＳ 明朝" w:hint="eastAsia"/>
                <w:kern w:val="0"/>
                <w:sz w:val="20"/>
                <w:szCs w:val="20"/>
              </w:rPr>
              <w:t>）</w:t>
            </w:r>
            <w:r w:rsidR="00D639D2" w:rsidRPr="00354D3F">
              <w:rPr>
                <w:rFonts w:ascii="ＭＳ 明朝" w:hAnsi="ＭＳ 明朝" w:cs="ＭＳ 明朝" w:hint="eastAsia"/>
                <w:kern w:val="0"/>
                <w:sz w:val="20"/>
                <w:szCs w:val="20"/>
              </w:rPr>
              <w:t>等</w:t>
            </w:r>
          </w:p>
          <w:p w14:paraId="61A8773A" w14:textId="62CA8DEB" w:rsidR="00BB2494" w:rsidRPr="00BB2494" w:rsidRDefault="00BB2494" w:rsidP="00BB2494">
            <w:pPr>
              <w:overflowPunct w:val="0"/>
              <w:spacing w:line="276" w:lineRule="exact"/>
              <w:textAlignment w:val="baseline"/>
              <w:rPr>
                <w:rFonts w:ascii="Times New Roman" w:hAnsi="Times New Roman" w:cs="ＭＳ 明朝"/>
                <w:kern w:val="0"/>
                <w:sz w:val="22"/>
                <w:szCs w:val="20"/>
              </w:rPr>
            </w:pPr>
            <w:r w:rsidRPr="00BB2494">
              <w:rPr>
                <w:rFonts w:ascii="ＭＳ 明朝" w:hAnsi="ＭＳ 明朝" w:cs="ＭＳ 明朝" w:hint="eastAsia"/>
                <w:kern w:val="0"/>
                <w:sz w:val="20"/>
                <w:szCs w:val="20"/>
              </w:rPr>
              <w:t>※</w:t>
            </w:r>
            <w:r w:rsidR="00D639D2" w:rsidRPr="00354D3F">
              <w:rPr>
                <w:rFonts w:ascii="ＭＳ 明朝" w:hAnsi="ＭＳ 明朝" w:cs="ＭＳ 明朝" w:hint="eastAsia"/>
                <w:kern w:val="0"/>
                <w:sz w:val="20"/>
                <w:szCs w:val="20"/>
              </w:rPr>
              <w:t>登記事項証明書等については、</w:t>
            </w:r>
            <w:r w:rsidRPr="00BB2494">
              <w:rPr>
                <w:rFonts w:ascii="ＭＳ 明朝" w:hAnsi="ＭＳ 明朝" w:cs="ＭＳ 明朝" w:hint="eastAsia"/>
                <w:kern w:val="0"/>
                <w:sz w:val="20"/>
                <w:szCs w:val="20"/>
              </w:rPr>
              <w:t>申請前３か月以内に取得した最新の情報が記載されたものであること</w:t>
            </w:r>
            <w:r w:rsidRPr="00BB2494">
              <w:rPr>
                <w:rFonts w:ascii="Times New Roman" w:hAnsi="Times New Roman" w:cs="ＭＳ 明朝"/>
                <w:spacing w:val="-1"/>
                <w:kern w:val="0"/>
                <w:sz w:val="20"/>
                <w:szCs w:val="20"/>
              </w:rPr>
              <w:t xml:space="preserve">                     </w:t>
            </w:r>
          </w:p>
        </w:tc>
      </w:tr>
      <w:tr w:rsidR="00BB2494" w:rsidRPr="00700FF1" w14:paraId="7C6FF96F"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96210" w14:textId="77777777" w:rsidR="00BB2494" w:rsidRPr="00BB2494" w:rsidRDefault="00BB2494" w:rsidP="00BB2494">
            <w:pPr>
              <w:overflowPunct w:val="0"/>
              <w:spacing w:line="276" w:lineRule="exact"/>
              <w:ind w:left="1"/>
              <w:jc w:val="center"/>
              <w:textAlignment w:val="baseline"/>
              <w:rPr>
                <w:rFonts w:ascii="Times New Roman" w:hAnsi="Times New Roman" w:cs="ＭＳ 明朝"/>
                <w:kern w:val="0"/>
                <w:sz w:val="22"/>
                <w:szCs w:val="20"/>
              </w:rPr>
            </w:pPr>
          </w:p>
          <w:p w14:paraId="4653F24E" w14:textId="77777777" w:rsidR="00BB2494" w:rsidRPr="00BB2494" w:rsidRDefault="00BB2494" w:rsidP="00BB2494">
            <w:pPr>
              <w:overflowPunct w:val="0"/>
              <w:spacing w:line="276" w:lineRule="exact"/>
              <w:ind w:left="1"/>
              <w:jc w:val="center"/>
              <w:textAlignment w:val="baseline"/>
              <w:rPr>
                <w:rFonts w:ascii="Times New Roman" w:hAnsi="Times New Roman" w:cs="ＭＳ 明朝"/>
                <w:kern w:val="0"/>
                <w:sz w:val="22"/>
                <w:szCs w:val="20"/>
              </w:rPr>
            </w:pPr>
            <w:r w:rsidRPr="00B529EF">
              <w:rPr>
                <w:rFonts w:ascii="ＭＳ 明朝" w:hAnsi="ＭＳ 明朝" w:cs="ＭＳ 明朝"/>
                <w:spacing w:val="36"/>
                <w:kern w:val="0"/>
                <w:sz w:val="20"/>
                <w:szCs w:val="20"/>
                <w:fitText w:val="1830" w:id="1132119045"/>
              </w:rPr>
              <w:t>同意書等の写</w:t>
            </w:r>
            <w:r w:rsidRPr="00B529EF">
              <w:rPr>
                <w:rFonts w:ascii="ＭＳ 明朝" w:hAnsi="ＭＳ 明朝" w:cs="ＭＳ 明朝"/>
                <w:spacing w:val="-1"/>
                <w:kern w:val="0"/>
                <w:sz w:val="20"/>
                <w:szCs w:val="20"/>
                <w:fitText w:val="1830" w:id="1132119045"/>
              </w:rPr>
              <w:t>し</w:t>
            </w:r>
          </w:p>
          <w:p w14:paraId="1D8362CB" w14:textId="77777777" w:rsidR="00BB2494" w:rsidRPr="00BB2494" w:rsidRDefault="00BB2494" w:rsidP="00BB2494">
            <w:pPr>
              <w:overflowPunct w:val="0"/>
              <w:ind w:left="1"/>
              <w:jc w:val="center"/>
              <w:textAlignment w:val="baseline"/>
              <w:rPr>
                <w:rFonts w:ascii="Times New Roman" w:hAnsi="Times New Roman" w:cs="ＭＳ 明朝"/>
                <w:kern w:val="0"/>
                <w:sz w:val="22"/>
                <w:szCs w:val="20"/>
              </w:rPr>
            </w:pP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1D206" w14:textId="77777777" w:rsidR="00BB2494" w:rsidRPr="00BB2494" w:rsidRDefault="00BB2494" w:rsidP="00BB2494">
            <w:pPr>
              <w:overflowPunct w:val="0"/>
              <w:spacing w:line="276" w:lineRule="exact"/>
              <w:textAlignment w:val="baseline"/>
              <w:rPr>
                <w:rFonts w:ascii="Times New Roman" w:hAnsi="Times New Roman" w:cs="ＭＳ 明朝"/>
                <w:kern w:val="0"/>
                <w:sz w:val="22"/>
                <w:szCs w:val="20"/>
              </w:rPr>
            </w:pPr>
            <w:r w:rsidRPr="00BB2494">
              <w:rPr>
                <w:rFonts w:ascii="ＭＳ 明朝" w:hAnsi="ＭＳ 明朝" w:cs="ＭＳ 明朝"/>
                <w:kern w:val="0"/>
                <w:sz w:val="20"/>
                <w:szCs w:val="20"/>
              </w:rPr>
              <w:t xml:space="preserve">土地が申請者以外の所有である場合：所有権者、地上権者、抵当　</w:t>
            </w:r>
            <w:r w:rsidRPr="00BB2494">
              <w:rPr>
                <w:rFonts w:ascii="ＭＳ 明朝" w:hAnsi="ＭＳ 明朝" w:cs="ＭＳ 明朝"/>
                <w:spacing w:val="-1"/>
                <w:kern w:val="0"/>
                <w:sz w:val="20"/>
                <w:szCs w:val="20"/>
              </w:rPr>
              <w:t xml:space="preserve">                                 </w:t>
            </w:r>
            <w:r w:rsidRPr="00BB2494">
              <w:rPr>
                <w:rFonts w:ascii="ＭＳ 明朝" w:hAnsi="ＭＳ 明朝" w:cs="ＭＳ 明朝"/>
                <w:kern w:val="0"/>
                <w:sz w:val="20"/>
                <w:szCs w:val="20"/>
              </w:rPr>
              <w:t>権者等の同意書等</w:t>
            </w:r>
          </w:p>
          <w:p w14:paraId="2D930693" w14:textId="3148F697" w:rsidR="00BB2494" w:rsidRPr="00BB2494" w:rsidRDefault="00BB2494" w:rsidP="00BB2494">
            <w:pPr>
              <w:overflowPunct w:val="0"/>
              <w:spacing w:line="276" w:lineRule="exact"/>
              <w:textAlignment w:val="baseline"/>
              <w:rPr>
                <w:rFonts w:ascii="Times New Roman" w:hAnsi="Times New Roman" w:cs="ＭＳ 明朝"/>
                <w:kern w:val="0"/>
                <w:sz w:val="22"/>
                <w:szCs w:val="20"/>
              </w:rPr>
            </w:pPr>
            <w:r w:rsidRPr="00BB2494">
              <w:rPr>
                <w:rFonts w:ascii="ＭＳ 明朝" w:hAnsi="ＭＳ 明朝" w:cs="ＭＳ 明朝"/>
                <w:kern w:val="0"/>
                <w:sz w:val="20"/>
                <w:szCs w:val="20"/>
              </w:rPr>
              <w:t>土地が申請者の所有である場合：所有権以外の権利者の同意書</w:t>
            </w:r>
            <w:r w:rsidR="00C63C37" w:rsidRPr="00354D3F">
              <w:rPr>
                <w:rFonts w:ascii="ＭＳ 明朝" w:hAnsi="ＭＳ 明朝" w:cs="ＭＳ 明朝" w:hint="eastAsia"/>
                <w:kern w:val="0"/>
                <w:sz w:val="20"/>
                <w:szCs w:val="20"/>
              </w:rPr>
              <w:t>等</w:t>
            </w:r>
          </w:p>
        </w:tc>
      </w:tr>
      <w:tr w:rsidR="00BB2494" w:rsidRPr="00700FF1" w14:paraId="1BC4541A"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8EC73" w14:textId="77777777" w:rsidR="00EC6EC1" w:rsidRPr="00354D3F" w:rsidRDefault="00EC6EC1" w:rsidP="00BB2494">
            <w:pPr>
              <w:overflowPunct w:val="0"/>
              <w:spacing w:line="276" w:lineRule="exact"/>
              <w:ind w:left="1"/>
              <w:jc w:val="center"/>
              <w:textAlignment w:val="baseline"/>
              <w:rPr>
                <w:rFonts w:ascii="Times New Roman" w:hAnsi="Times New Roman" w:cs="ＭＳ 明朝"/>
                <w:kern w:val="0"/>
                <w:sz w:val="22"/>
                <w:szCs w:val="20"/>
              </w:rPr>
            </w:pPr>
            <w:r w:rsidRPr="00354D3F">
              <w:rPr>
                <w:rFonts w:ascii="ＭＳ 明朝" w:hAnsi="ＭＳ 明朝" w:cs="ＭＳ 明朝" w:hint="eastAsia"/>
                <w:kern w:val="0"/>
                <w:sz w:val="20"/>
                <w:szCs w:val="20"/>
              </w:rPr>
              <w:t>申請者の確認書類</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3ACC1" w14:textId="7E8EE619" w:rsidR="00BB2494" w:rsidRPr="00354D3F" w:rsidRDefault="00BB2494" w:rsidP="00BB2494">
            <w:pPr>
              <w:overflowPunct w:val="0"/>
              <w:spacing w:line="276" w:lineRule="exact"/>
              <w:textAlignment w:val="baseline"/>
              <w:rPr>
                <w:rFonts w:ascii="ＭＳ 明朝" w:hAnsi="ＭＳ 明朝" w:cs="ＭＳ 明朝"/>
                <w:kern w:val="0"/>
                <w:sz w:val="20"/>
                <w:szCs w:val="20"/>
              </w:rPr>
            </w:pPr>
            <w:r w:rsidRPr="00BB2494">
              <w:rPr>
                <w:rFonts w:ascii="ＭＳ 明朝" w:hAnsi="ＭＳ 明朝" w:cs="ＭＳ 明朝"/>
                <w:kern w:val="0"/>
                <w:sz w:val="20"/>
                <w:szCs w:val="20"/>
              </w:rPr>
              <w:t>申請者が</w:t>
            </w:r>
            <w:r w:rsidR="00915BD1" w:rsidRPr="00354D3F">
              <w:rPr>
                <w:rFonts w:ascii="ＭＳ 明朝" w:hAnsi="ＭＳ 明朝" w:cs="ＭＳ 明朝" w:hint="eastAsia"/>
                <w:kern w:val="0"/>
                <w:sz w:val="20"/>
                <w:szCs w:val="20"/>
              </w:rPr>
              <w:t>法人である</w:t>
            </w:r>
            <w:r w:rsidRPr="00354D3F">
              <w:rPr>
                <w:rFonts w:ascii="ＭＳ 明朝" w:hAnsi="ＭＳ 明朝" w:cs="ＭＳ 明朝"/>
                <w:kern w:val="0"/>
                <w:sz w:val="20"/>
                <w:szCs w:val="20"/>
              </w:rPr>
              <w:t>場合、</w:t>
            </w:r>
            <w:r w:rsidR="00915BD1" w:rsidRPr="00354D3F">
              <w:rPr>
                <w:rFonts w:ascii="ＭＳ 明朝" w:hAnsi="ＭＳ 明朝" w:cs="ＭＳ 明朝" w:hint="eastAsia"/>
                <w:kern w:val="0"/>
                <w:sz w:val="20"/>
                <w:szCs w:val="20"/>
              </w:rPr>
              <w:t>当該</w:t>
            </w:r>
            <w:r w:rsidRPr="00BB2494">
              <w:rPr>
                <w:rFonts w:ascii="ＭＳ 明朝" w:hAnsi="ＭＳ 明朝" w:cs="ＭＳ 明朝"/>
                <w:kern w:val="0"/>
                <w:sz w:val="20"/>
                <w:szCs w:val="20"/>
              </w:rPr>
              <w:t>法人の登記事項証明書等</w:t>
            </w:r>
            <w:r w:rsidRPr="00BB2494">
              <w:rPr>
                <w:rFonts w:ascii="ＭＳ 明朝" w:hAnsi="ＭＳ 明朝" w:cs="ＭＳ 明朝" w:hint="eastAsia"/>
                <w:kern w:val="0"/>
                <w:sz w:val="20"/>
                <w:szCs w:val="20"/>
              </w:rPr>
              <w:t>（履歴事項証明書、現在事項証明書、登記事項要約書、登記情報提供サービス</w:t>
            </w:r>
            <w:r w:rsidR="00B21F67" w:rsidRPr="00AF227F">
              <w:rPr>
                <w:rFonts w:ascii="ＭＳ 明朝" w:hAnsi="ＭＳ 明朝" w:cs="ＭＳ 明朝" w:hint="eastAsia"/>
                <w:color w:val="000000" w:themeColor="text1"/>
                <w:kern w:val="0"/>
                <w:sz w:val="20"/>
                <w:szCs w:val="20"/>
              </w:rPr>
              <w:t>のいずれでも可</w:t>
            </w:r>
            <w:r w:rsidRPr="00BB2494">
              <w:rPr>
                <w:rFonts w:ascii="ＭＳ 明朝" w:hAnsi="ＭＳ 明朝" w:cs="ＭＳ 明朝" w:hint="eastAsia"/>
                <w:kern w:val="0"/>
                <w:sz w:val="20"/>
                <w:szCs w:val="20"/>
              </w:rPr>
              <w:t>）</w:t>
            </w:r>
            <w:r w:rsidR="00915BD1" w:rsidRPr="00354D3F">
              <w:rPr>
                <w:rFonts w:ascii="ＭＳ 明朝" w:hAnsi="ＭＳ 明朝" w:cs="ＭＳ 明朝" w:hint="eastAsia"/>
                <w:kern w:val="0"/>
                <w:sz w:val="20"/>
                <w:szCs w:val="20"/>
              </w:rPr>
              <w:t>、法人でない団体である場合、代表者の氏名並びに規約その他当該団体の組織及び運営に関する定めを記載した書類、個人の場合にはその住民票の写し若しくは個人番号カードの写し又はこれらに類するものであって氏名及び住所を証する書類</w:t>
            </w:r>
          </w:p>
          <w:p w14:paraId="0A272BB4" w14:textId="58F50C9A" w:rsidR="00BB2494" w:rsidRPr="00BB2494" w:rsidRDefault="00BB2494" w:rsidP="00BB2494">
            <w:pPr>
              <w:overflowPunct w:val="0"/>
              <w:spacing w:line="276" w:lineRule="exact"/>
              <w:textAlignment w:val="baseline"/>
              <w:rPr>
                <w:rFonts w:ascii="Times New Roman" w:hAnsi="Times New Roman" w:cs="ＭＳ 明朝"/>
                <w:kern w:val="0"/>
                <w:sz w:val="22"/>
                <w:szCs w:val="20"/>
              </w:rPr>
            </w:pPr>
            <w:r w:rsidRPr="00354D3F">
              <w:rPr>
                <w:rFonts w:ascii="ＭＳ 明朝" w:hAnsi="ＭＳ 明朝" w:cs="ＭＳ 明朝" w:hint="eastAsia"/>
                <w:kern w:val="0"/>
                <w:sz w:val="20"/>
                <w:szCs w:val="20"/>
              </w:rPr>
              <w:t>※</w:t>
            </w:r>
            <w:r w:rsidR="00B21F67" w:rsidRPr="00354D3F">
              <w:rPr>
                <w:rFonts w:ascii="ＭＳ 明朝" w:hAnsi="ＭＳ 明朝" w:cs="ＭＳ 明朝" w:hint="eastAsia"/>
                <w:kern w:val="0"/>
                <w:sz w:val="20"/>
                <w:szCs w:val="20"/>
              </w:rPr>
              <w:t>登記事項証明書等については、</w:t>
            </w:r>
            <w:r w:rsidRPr="00BB2494">
              <w:rPr>
                <w:rFonts w:ascii="ＭＳ 明朝" w:hAnsi="ＭＳ 明朝" w:cs="ＭＳ 明朝" w:hint="eastAsia"/>
                <w:kern w:val="0"/>
                <w:sz w:val="20"/>
                <w:szCs w:val="20"/>
              </w:rPr>
              <w:t>申請前３か月以内に取得した最新の情報が記載されたものであること</w:t>
            </w:r>
          </w:p>
        </w:tc>
      </w:tr>
      <w:tr w:rsidR="004C2855" w:rsidRPr="00700FF1" w14:paraId="6BFEBAE5"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B2B1C" w14:textId="77777777" w:rsidR="004C2855" w:rsidRPr="00354D3F" w:rsidRDefault="004C2855" w:rsidP="00BB2494">
            <w:pPr>
              <w:overflowPunct w:val="0"/>
              <w:spacing w:line="276" w:lineRule="exact"/>
              <w:ind w:left="1"/>
              <w:jc w:val="center"/>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境界の確認を行った</w:t>
            </w:r>
          </w:p>
          <w:p w14:paraId="5411B6EC" w14:textId="77777777" w:rsidR="004C2855" w:rsidRPr="00354D3F" w:rsidRDefault="004C2855" w:rsidP="00BB2494">
            <w:pPr>
              <w:overflowPunct w:val="0"/>
              <w:spacing w:line="276" w:lineRule="exact"/>
              <w:ind w:left="1"/>
              <w:jc w:val="center"/>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ことを証する書類</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36F33" w14:textId="77777777" w:rsidR="00106132" w:rsidRPr="00354D3F" w:rsidRDefault="00923C5A" w:rsidP="00BB2494">
            <w:pPr>
              <w:overflowPunct w:val="0"/>
              <w:spacing w:line="276" w:lineRule="exac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許可を受けようとする者が申請の対象となる森林の土地に隣接する</w:t>
            </w:r>
            <w:r w:rsidR="00106132" w:rsidRPr="00354D3F">
              <w:rPr>
                <w:rFonts w:ascii="ＭＳ 明朝" w:hAnsi="ＭＳ 明朝" w:cs="ＭＳ 明朝" w:hint="eastAsia"/>
                <w:kern w:val="0"/>
                <w:sz w:val="20"/>
                <w:szCs w:val="20"/>
              </w:rPr>
              <w:t>森林の</w:t>
            </w:r>
            <w:r w:rsidRPr="00354D3F">
              <w:rPr>
                <w:rFonts w:ascii="ＭＳ 明朝" w:hAnsi="ＭＳ 明朝" w:cs="ＭＳ 明朝" w:hint="eastAsia"/>
                <w:kern w:val="0"/>
                <w:sz w:val="20"/>
                <w:szCs w:val="20"/>
              </w:rPr>
              <w:t>土地の所有者と境界の確認を行ったことを証する書類</w:t>
            </w:r>
            <w:r w:rsidR="00106132" w:rsidRPr="00354D3F">
              <w:rPr>
                <w:rFonts w:ascii="ＭＳ 明朝" w:hAnsi="ＭＳ 明朝" w:cs="ＭＳ 明朝" w:hint="eastAsia"/>
                <w:kern w:val="0"/>
                <w:sz w:val="20"/>
                <w:szCs w:val="20"/>
              </w:rPr>
              <w:t>であること。</w:t>
            </w:r>
          </w:p>
          <w:p w14:paraId="06EDCDD9" w14:textId="77777777" w:rsidR="004C2855" w:rsidRPr="00354D3F" w:rsidRDefault="00106132" w:rsidP="00BB2494">
            <w:pPr>
              <w:overflowPunct w:val="0"/>
              <w:spacing w:line="276" w:lineRule="exac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w:t>
            </w:r>
            <w:r w:rsidR="005B750C" w:rsidRPr="00354D3F">
              <w:rPr>
                <w:sz w:val="20"/>
                <w:szCs w:val="20"/>
              </w:rPr>
              <w:t>境界確認に立ち会った者の氏名や境界確認日時など境界</w:t>
            </w:r>
            <w:r w:rsidRPr="00354D3F">
              <w:rPr>
                <w:sz w:val="20"/>
                <w:szCs w:val="20"/>
              </w:rPr>
              <w:t>確認時の状況を記載した書類</w:t>
            </w:r>
            <w:r w:rsidR="005B750C" w:rsidRPr="00354D3F">
              <w:rPr>
                <w:rFonts w:hint="eastAsia"/>
                <w:sz w:val="20"/>
                <w:szCs w:val="20"/>
              </w:rPr>
              <w:t>、隣接森林所有者との現地立会写真、隣接森林との境界に係る既存の資料の確認</w:t>
            </w:r>
            <w:r w:rsidR="005B750C" w:rsidRPr="00354D3F">
              <w:rPr>
                <w:sz w:val="20"/>
                <w:szCs w:val="20"/>
              </w:rPr>
              <w:t>など境界</w:t>
            </w:r>
            <w:r w:rsidRPr="00354D3F">
              <w:rPr>
                <w:sz w:val="20"/>
                <w:szCs w:val="20"/>
              </w:rPr>
              <w:t>確認に関する取組状況を証する書類</w:t>
            </w:r>
            <w:r w:rsidR="00D71715" w:rsidRPr="00354D3F">
              <w:rPr>
                <w:rFonts w:hint="eastAsia"/>
                <w:sz w:val="20"/>
                <w:szCs w:val="20"/>
              </w:rPr>
              <w:t>等</w:t>
            </w:r>
            <w:r w:rsidRPr="00354D3F">
              <w:rPr>
                <w:sz w:val="20"/>
                <w:szCs w:val="20"/>
              </w:rPr>
              <w:t>とする。</w:t>
            </w:r>
          </w:p>
        </w:tc>
      </w:tr>
      <w:tr w:rsidR="00700FF1" w:rsidRPr="00700FF1" w14:paraId="6AF743D6"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4E4D2" w14:textId="77777777" w:rsidR="00700FF1" w:rsidRPr="00700FF1" w:rsidRDefault="00700FF1" w:rsidP="002466C4">
            <w:pPr>
              <w:overflowPunct w:val="0"/>
              <w:spacing w:line="276" w:lineRule="exact"/>
              <w:ind w:left="1"/>
              <w:jc w:val="center"/>
              <w:textAlignment w:val="baseline"/>
              <w:rPr>
                <w:rFonts w:ascii="Times New Roman" w:hAnsi="Times New Roman" w:cs="ＭＳ 明朝"/>
                <w:color w:val="000000"/>
                <w:kern w:val="0"/>
                <w:sz w:val="22"/>
                <w:szCs w:val="20"/>
              </w:rPr>
            </w:pPr>
            <w:r w:rsidRPr="000C1BF3">
              <w:rPr>
                <w:rFonts w:ascii="ＭＳ 明朝" w:hAnsi="ＭＳ 明朝" w:cs="ＭＳ 明朝"/>
                <w:color w:val="000000"/>
                <w:spacing w:val="18"/>
                <w:kern w:val="0"/>
                <w:sz w:val="20"/>
                <w:szCs w:val="20"/>
                <w:fitText w:val="1819" w:id="1132119047"/>
              </w:rPr>
              <w:t>工</w:t>
            </w:r>
            <w:r w:rsidRPr="000C1BF3">
              <w:rPr>
                <w:rFonts w:eastAsia="Century" w:cs="ＭＳ 明朝"/>
                <w:color w:val="000000"/>
                <w:spacing w:val="18"/>
                <w:kern w:val="0"/>
                <w:sz w:val="20"/>
                <w:szCs w:val="20"/>
                <w:fitText w:val="1819" w:id="1132119047"/>
              </w:rPr>
              <w:t xml:space="preserve">    </w:t>
            </w:r>
            <w:r w:rsidRPr="000C1BF3">
              <w:rPr>
                <w:rFonts w:ascii="ＭＳ 明朝" w:hAnsi="ＭＳ 明朝" w:cs="ＭＳ 明朝"/>
                <w:color w:val="000000"/>
                <w:spacing w:val="18"/>
                <w:kern w:val="0"/>
                <w:sz w:val="20"/>
                <w:szCs w:val="20"/>
                <w:fitText w:val="1819" w:id="1132119047"/>
              </w:rPr>
              <w:t>程</w:t>
            </w:r>
            <w:r w:rsidRPr="000C1BF3">
              <w:rPr>
                <w:rFonts w:eastAsia="Century" w:cs="ＭＳ 明朝"/>
                <w:color w:val="000000"/>
                <w:spacing w:val="18"/>
                <w:kern w:val="0"/>
                <w:sz w:val="20"/>
                <w:szCs w:val="20"/>
                <w:fitText w:val="1819" w:id="1132119047"/>
              </w:rPr>
              <w:t xml:space="preserve">    </w:t>
            </w:r>
            <w:r w:rsidRPr="000C1BF3">
              <w:rPr>
                <w:rFonts w:ascii="ＭＳ 明朝" w:hAnsi="ＭＳ 明朝" w:cs="ＭＳ 明朝"/>
                <w:color w:val="000000"/>
                <w:kern w:val="0"/>
                <w:sz w:val="20"/>
                <w:szCs w:val="20"/>
                <w:fitText w:val="1819" w:id="1132119047"/>
              </w:rPr>
              <w:t>表</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B090F"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伐採時期、工種別の造成時期、造成完了後の森林復旧時期等を明示</w:t>
            </w:r>
          </w:p>
        </w:tc>
      </w:tr>
      <w:tr w:rsidR="00700FF1" w:rsidRPr="00700FF1" w14:paraId="51722B57"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25C35"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0C1BF3">
              <w:rPr>
                <w:rFonts w:ascii="ＭＳ 明朝" w:hAnsi="ＭＳ 明朝" w:cs="ＭＳ 明朝"/>
                <w:color w:val="000000"/>
                <w:spacing w:val="21"/>
                <w:kern w:val="0"/>
                <w:sz w:val="20"/>
                <w:szCs w:val="20"/>
                <w:fitText w:val="1819" w:id="1132119048"/>
              </w:rPr>
              <w:t>現</w:t>
            </w:r>
            <w:r w:rsidRPr="000C1BF3">
              <w:rPr>
                <w:rFonts w:eastAsia="Century" w:cs="ＭＳ 明朝"/>
                <w:color w:val="000000"/>
                <w:spacing w:val="21"/>
                <w:kern w:val="0"/>
                <w:sz w:val="20"/>
                <w:szCs w:val="20"/>
                <w:fitText w:val="1819" w:id="1132119048"/>
              </w:rPr>
              <w:t xml:space="preserve">  </w:t>
            </w:r>
            <w:r w:rsidRPr="000C1BF3">
              <w:rPr>
                <w:rFonts w:ascii="ＭＳ 明朝" w:hAnsi="ＭＳ 明朝" w:cs="ＭＳ 明朝"/>
                <w:color w:val="000000"/>
                <w:spacing w:val="21"/>
                <w:kern w:val="0"/>
                <w:sz w:val="20"/>
                <w:szCs w:val="20"/>
                <w:fitText w:val="1819" w:id="1132119048"/>
              </w:rPr>
              <w:t>況</w:t>
            </w:r>
            <w:r w:rsidRPr="000C1BF3">
              <w:rPr>
                <w:rFonts w:eastAsia="Century" w:cs="ＭＳ 明朝"/>
                <w:color w:val="000000"/>
                <w:spacing w:val="21"/>
                <w:kern w:val="0"/>
                <w:sz w:val="20"/>
                <w:szCs w:val="20"/>
                <w:fitText w:val="1819" w:id="1132119048"/>
              </w:rPr>
              <w:t xml:space="preserve">  </w:t>
            </w:r>
            <w:r w:rsidRPr="000C1BF3">
              <w:rPr>
                <w:rFonts w:ascii="ＭＳ 明朝" w:hAnsi="ＭＳ 明朝" w:cs="ＭＳ 明朝"/>
                <w:color w:val="000000"/>
                <w:spacing w:val="21"/>
                <w:kern w:val="0"/>
                <w:sz w:val="20"/>
                <w:szCs w:val="20"/>
                <w:fitText w:val="1819" w:id="1132119048"/>
              </w:rPr>
              <w:t>写</w:t>
            </w:r>
            <w:r w:rsidRPr="000C1BF3">
              <w:rPr>
                <w:rFonts w:eastAsia="Century" w:cs="ＭＳ 明朝"/>
                <w:color w:val="000000"/>
                <w:spacing w:val="21"/>
                <w:kern w:val="0"/>
                <w:sz w:val="20"/>
                <w:szCs w:val="20"/>
                <w:fitText w:val="1819" w:id="1132119048"/>
              </w:rPr>
              <w:t xml:space="preserve">  </w:t>
            </w:r>
            <w:r w:rsidRPr="000C1BF3">
              <w:rPr>
                <w:rFonts w:ascii="ＭＳ 明朝" w:hAnsi="ＭＳ 明朝" w:cs="ＭＳ 明朝"/>
                <w:color w:val="000000"/>
                <w:spacing w:val="-1"/>
                <w:kern w:val="0"/>
                <w:sz w:val="20"/>
                <w:szCs w:val="20"/>
                <w:fitText w:val="1819" w:id="1132119048"/>
              </w:rPr>
              <w:t>真</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833A6"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原則として全景写真</w:t>
            </w:r>
            <w:r w:rsidRPr="00700FF1">
              <w:rPr>
                <w:rFonts w:ascii="Times New Roman" w:hAnsi="Times New Roman" w:cs="ＭＳ 明朝"/>
                <w:color w:val="000000"/>
                <w:spacing w:val="-1"/>
                <w:kern w:val="0"/>
                <w:sz w:val="20"/>
                <w:szCs w:val="20"/>
              </w:rPr>
              <w:t xml:space="preserve">                                   </w:t>
            </w:r>
          </w:p>
        </w:tc>
      </w:tr>
      <w:tr w:rsidR="00700FF1" w:rsidRPr="00700FF1" w14:paraId="5E0D3E51"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57FC0"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0C1BF3">
              <w:rPr>
                <w:rFonts w:ascii="ＭＳ 明朝" w:hAnsi="ＭＳ 明朝" w:cs="ＭＳ 明朝"/>
                <w:color w:val="000000"/>
                <w:spacing w:val="22"/>
                <w:kern w:val="0"/>
                <w:sz w:val="20"/>
                <w:szCs w:val="20"/>
                <w:fitText w:val="1785" w:id="1132119049"/>
              </w:rPr>
              <w:t>土</w:t>
            </w:r>
            <w:r w:rsidRPr="000C1BF3">
              <w:rPr>
                <w:rFonts w:eastAsia="Century" w:cs="ＭＳ 明朝"/>
                <w:color w:val="000000"/>
                <w:spacing w:val="22"/>
                <w:kern w:val="0"/>
                <w:sz w:val="20"/>
                <w:szCs w:val="20"/>
                <w:fitText w:val="1785" w:id="1132119049"/>
              </w:rPr>
              <w:t xml:space="preserve"> </w:t>
            </w:r>
            <w:r w:rsidRPr="000C1BF3">
              <w:rPr>
                <w:rFonts w:ascii="ＭＳ 明朝" w:hAnsi="ＭＳ 明朝" w:cs="ＭＳ 明朝"/>
                <w:color w:val="000000"/>
                <w:spacing w:val="22"/>
                <w:kern w:val="0"/>
                <w:sz w:val="20"/>
                <w:szCs w:val="20"/>
                <w:fitText w:val="1785" w:id="1132119049"/>
              </w:rPr>
              <w:t>量</w:t>
            </w:r>
            <w:r w:rsidRPr="000C1BF3">
              <w:rPr>
                <w:rFonts w:eastAsia="Century" w:cs="ＭＳ 明朝"/>
                <w:color w:val="000000"/>
                <w:spacing w:val="22"/>
                <w:kern w:val="0"/>
                <w:sz w:val="20"/>
                <w:szCs w:val="20"/>
                <w:fitText w:val="1785" w:id="1132119049"/>
              </w:rPr>
              <w:t xml:space="preserve"> </w:t>
            </w:r>
            <w:r w:rsidRPr="000C1BF3">
              <w:rPr>
                <w:rFonts w:ascii="ＭＳ 明朝" w:hAnsi="ＭＳ 明朝" w:cs="ＭＳ 明朝"/>
                <w:color w:val="000000"/>
                <w:spacing w:val="22"/>
                <w:kern w:val="0"/>
                <w:sz w:val="20"/>
                <w:szCs w:val="20"/>
                <w:fitText w:val="1785" w:id="1132119049"/>
              </w:rPr>
              <w:t>計</w:t>
            </w:r>
            <w:r w:rsidRPr="000C1BF3">
              <w:rPr>
                <w:rFonts w:eastAsia="Century" w:cs="ＭＳ 明朝"/>
                <w:color w:val="000000"/>
                <w:spacing w:val="22"/>
                <w:kern w:val="0"/>
                <w:sz w:val="20"/>
                <w:szCs w:val="20"/>
                <w:fitText w:val="1785" w:id="1132119049"/>
              </w:rPr>
              <w:t xml:space="preserve"> </w:t>
            </w:r>
            <w:r w:rsidRPr="000C1BF3">
              <w:rPr>
                <w:rFonts w:ascii="ＭＳ 明朝" w:hAnsi="ＭＳ 明朝" w:cs="ＭＳ 明朝"/>
                <w:color w:val="000000"/>
                <w:spacing w:val="22"/>
                <w:kern w:val="0"/>
                <w:sz w:val="20"/>
                <w:szCs w:val="20"/>
                <w:fitText w:val="1785" w:id="1132119049"/>
              </w:rPr>
              <w:t>算</w:t>
            </w:r>
            <w:r w:rsidRPr="000C1BF3">
              <w:rPr>
                <w:rFonts w:eastAsia="Century" w:cs="ＭＳ 明朝"/>
                <w:color w:val="000000"/>
                <w:spacing w:val="22"/>
                <w:kern w:val="0"/>
                <w:sz w:val="20"/>
                <w:szCs w:val="20"/>
                <w:fitText w:val="1785" w:id="1132119049"/>
              </w:rPr>
              <w:t xml:space="preserve"> </w:t>
            </w:r>
            <w:r w:rsidRPr="000C1BF3">
              <w:rPr>
                <w:rFonts w:ascii="ＭＳ 明朝" w:hAnsi="ＭＳ 明朝" w:cs="ＭＳ 明朝"/>
                <w:color w:val="000000"/>
                <w:spacing w:val="2"/>
                <w:kern w:val="0"/>
                <w:sz w:val="20"/>
                <w:szCs w:val="20"/>
                <w:fitText w:val="1785" w:id="1132119049"/>
              </w:rPr>
              <w:t>書</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2A5BF"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切取、盛土、残土処理</w:t>
            </w:r>
            <w:r w:rsidRPr="00700FF1">
              <w:rPr>
                <w:rFonts w:ascii="Times New Roman" w:hAnsi="Times New Roman" w:cs="ＭＳ 明朝"/>
                <w:color w:val="000000"/>
                <w:spacing w:val="-1"/>
                <w:kern w:val="0"/>
                <w:sz w:val="20"/>
                <w:szCs w:val="20"/>
              </w:rPr>
              <w:t xml:space="preserve">                                 </w:t>
            </w:r>
          </w:p>
        </w:tc>
      </w:tr>
      <w:tr w:rsidR="00700FF1" w:rsidRPr="00700FF1" w14:paraId="608C07E9"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C9087" w14:textId="77777777" w:rsidR="00700FF1" w:rsidRPr="00700FF1" w:rsidRDefault="00700FF1" w:rsidP="002466C4">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9"/>
                <w:kern w:val="0"/>
                <w:sz w:val="20"/>
                <w:szCs w:val="20"/>
                <w:fitText w:val="1875" w:id="1132119050"/>
              </w:rPr>
              <w:t>申請地番等明細</w:t>
            </w:r>
            <w:r w:rsidRPr="00D376C6">
              <w:rPr>
                <w:rFonts w:ascii="ＭＳ 明朝" w:hAnsi="ＭＳ 明朝" w:cs="ＭＳ 明朝"/>
                <w:color w:val="000000"/>
                <w:spacing w:val="5"/>
                <w:kern w:val="0"/>
                <w:sz w:val="20"/>
                <w:szCs w:val="20"/>
                <w:fitText w:val="1875" w:id="1132119050"/>
              </w:rPr>
              <w:t>表</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1627D"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複数の地番がある場合で申請書に列記できない場合に任意様式で作成</w:t>
            </w:r>
            <w:r w:rsidRPr="00700FF1">
              <w:rPr>
                <w:rFonts w:ascii="Times New Roman" w:hAnsi="Times New Roman" w:cs="ＭＳ 明朝"/>
                <w:color w:val="000000"/>
                <w:spacing w:val="-1"/>
                <w:kern w:val="0"/>
                <w:sz w:val="20"/>
                <w:szCs w:val="20"/>
              </w:rPr>
              <w:t xml:space="preserve">   </w:t>
            </w:r>
          </w:p>
        </w:tc>
      </w:tr>
      <w:tr w:rsidR="00700FF1" w:rsidRPr="00700FF1" w14:paraId="6C13AD65"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85FD1"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18"/>
                <w:szCs w:val="20"/>
              </w:rPr>
              <w:t>他法令の申請等の写し</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0BD86"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相手方の受付印のあるもの</w:t>
            </w:r>
            <w:r w:rsidRPr="00700FF1">
              <w:rPr>
                <w:rFonts w:ascii="Times New Roman" w:hAnsi="Times New Roman" w:cs="ＭＳ 明朝"/>
                <w:color w:val="000000"/>
                <w:spacing w:val="-1"/>
                <w:kern w:val="0"/>
                <w:sz w:val="20"/>
                <w:szCs w:val="20"/>
              </w:rPr>
              <w:t xml:space="preserve">                             </w:t>
            </w:r>
          </w:p>
        </w:tc>
      </w:tr>
      <w:tr w:rsidR="00700FF1" w:rsidRPr="00700FF1" w14:paraId="10E2DE2C"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FF54D"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2466C4">
              <w:rPr>
                <w:rFonts w:ascii="ＭＳ 明朝" w:hAnsi="ＭＳ 明朝" w:cs="ＭＳ 明朝"/>
                <w:color w:val="000000"/>
                <w:spacing w:val="19"/>
                <w:kern w:val="0"/>
                <w:sz w:val="20"/>
                <w:szCs w:val="20"/>
                <w:fitText w:val="1875" w:id="1132119051"/>
              </w:rPr>
              <w:t>防災施設設計根</w:t>
            </w:r>
            <w:r w:rsidRPr="002466C4">
              <w:rPr>
                <w:rFonts w:ascii="ＭＳ 明朝" w:hAnsi="ＭＳ 明朝" w:cs="ＭＳ 明朝"/>
                <w:color w:val="000000"/>
                <w:spacing w:val="5"/>
                <w:kern w:val="0"/>
                <w:sz w:val="20"/>
                <w:szCs w:val="20"/>
                <w:fitText w:val="1875" w:id="1132119051"/>
              </w:rPr>
              <w:t>拠</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25D52"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排水計算書、法面安定計算書等</w:t>
            </w:r>
            <w:r w:rsidRPr="00700FF1">
              <w:rPr>
                <w:rFonts w:ascii="Times New Roman" w:hAnsi="Times New Roman" w:cs="ＭＳ 明朝"/>
                <w:color w:val="000000"/>
                <w:spacing w:val="-1"/>
                <w:kern w:val="0"/>
                <w:sz w:val="20"/>
                <w:szCs w:val="20"/>
              </w:rPr>
              <w:t xml:space="preserve">                         </w:t>
            </w:r>
          </w:p>
        </w:tc>
      </w:tr>
      <w:tr w:rsidR="00BB2494" w:rsidRPr="00700FF1" w14:paraId="0BA42B9D"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1E71E" w14:textId="77777777" w:rsidR="00BB2494" w:rsidRPr="00700FF1" w:rsidRDefault="00BB2494" w:rsidP="00BB2494">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62"/>
                <w:kern w:val="0"/>
                <w:sz w:val="20"/>
                <w:szCs w:val="20"/>
                <w:fitText w:val="1819" w:id="1132119052"/>
              </w:rPr>
              <w:t>面積算出根</w:t>
            </w:r>
            <w:r w:rsidRPr="00D376C6">
              <w:rPr>
                <w:rFonts w:ascii="ＭＳ 明朝" w:hAnsi="ＭＳ 明朝" w:cs="ＭＳ 明朝"/>
                <w:color w:val="000000"/>
                <w:kern w:val="0"/>
                <w:sz w:val="20"/>
                <w:szCs w:val="20"/>
                <w:fitText w:val="1819" w:id="1132119052"/>
              </w:rPr>
              <w:t>拠</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C5F63" w14:textId="77777777" w:rsidR="00BB2494" w:rsidRPr="00700FF1" w:rsidRDefault="00BB2494" w:rsidP="00BB2494">
            <w:pPr>
              <w:overflowPunct w:val="0"/>
              <w:spacing w:line="276" w:lineRule="exact"/>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面積算出方法は三斜法</w:t>
            </w:r>
            <w:r w:rsidRPr="00BB2494">
              <w:rPr>
                <w:rFonts w:ascii="ＭＳ 明朝" w:hAnsi="ＭＳ 明朝" w:cs="ＭＳ 明朝"/>
                <w:kern w:val="0"/>
                <w:sz w:val="20"/>
                <w:szCs w:val="20"/>
              </w:rPr>
              <w:t>、座標計算</w:t>
            </w:r>
            <w:r w:rsidRPr="00BB2494">
              <w:rPr>
                <w:rFonts w:ascii="Times New Roman" w:hAnsi="Times New Roman" w:cs="ＭＳ 明朝"/>
                <w:spacing w:val="-1"/>
                <w:kern w:val="0"/>
                <w:sz w:val="20"/>
                <w:szCs w:val="20"/>
              </w:rPr>
              <w:t>、</w:t>
            </w:r>
            <w:r w:rsidRPr="00BB2494">
              <w:rPr>
                <w:rFonts w:ascii="Times New Roman" w:hAnsi="Times New Roman" w:cs="ＭＳ 明朝"/>
                <w:spacing w:val="-1"/>
                <w:kern w:val="0"/>
                <w:sz w:val="20"/>
                <w:szCs w:val="20"/>
              </w:rPr>
              <w:t>CAD</w:t>
            </w:r>
            <w:r w:rsidRPr="00BB2494">
              <w:rPr>
                <w:rFonts w:ascii="Times New Roman" w:hAnsi="Times New Roman" w:cs="ＭＳ 明朝"/>
                <w:spacing w:val="-1"/>
                <w:kern w:val="0"/>
                <w:sz w:val="20"/>
                <w:szCs w:val="20"/>
              </w:rPr>
              <w:t>、プラニメーター（３回平均）</w:t>
            </w:r>
            <w:r w:rsidRPr="00700FF1">
              <w:rPr>
                <w:rFonts w:ascii="Times New Roman" w:hAnsi="Times New Roman" w:cs="ＭＳ 明朝"/>
                <w:color w:val="000000"/>
                <w:spacing w:val="-1"/>
                <w:kern w:val="0"/>
                <w:sz w:val="20"/>
                <w:szCs w:val="20"/>
              </w:rPr>
              <w:t xml:space="preserve">                    </w:t>
            </w:r>
          </w:p>
        </w:tc>
      </w:tr>
      <w:tr w:rsidR="00700FF1" w:rsidRPr="00700FF1" w14:paraId="233F1629"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9E6ED"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05"/>
                <w:kern w:val="0"/>
                <w:sz w:val="20"/>
                <w:szCs w:val="20"/>
                <w:fitText w:val="1841" w:id="1132119053"/>
              </w:rPr>
              <w:t>位</w:t>
            </w:r>
            <w:r w:rsidRPr="00D376C6">
              <w:rPr>
                <w:rFonts w:ascii="Times New Roman" w:hAnsi="Times New Roman" w:cs="ＭＳ 明朝"/>
                <w:color w:val="000000"/>
                <w:spacing w:val="105"/>
                <w:kern w:val="0"/>
                <w:sz w:val="20"/>
                <w:szCs w:val="20"/>
                <w:fitText w:val="1841" w:id="1132119053"/>
              </w:rPr>
              <w:t xml:space="preserve">　</w:t>
            </w:r>
            <w:r w:rsidRPr="00D376C6">
              <w:rPr>
                <w:rFonts w:ascii="ＭＳ 明朝" w:hAnsi="ＭＳ 明朝" w:cs="ＭＳ 明朝"/>
                <w:color w:val="000000"/>
                <w:spacing w:val="105"/>
                <w:kern w:val="0"/>
                <w:sz w:val="20"/>
                <w:szCs w:val="20"/>
                <w:fitText w:val="1841" w:id="1132119053"/>
              </w:rPr>
              <w:t xml:space="preserve">置　</w:t>
            </w:r>
            <w:r w:rsidRPr="00D376C6">
              <w:rPr>
                <w:rFonts w:ascii="ＭＳ 明朝" w:hAnsi="ＭＳ 明朝" w:cs="ＭＳ 明朝"/>
                <w:color w:val="000000"/>
                <w:kern w:val="0"/>
                <w:sz w:val="20"/>
                <w:szCs w:val="20"/>
                <w:fitText w:val="1841" w:id="1132119053"/>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CD11D"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原則として縮尺５万分の１</w:t>
            </w:r>
            <w:r w:rsidRPr="00700FF1">
              <w:rPr>
                <w:rFonts w:ascii="Times New Roman" w:hAnsi="Times New Roman" w:cs="ＭＳ 明朝"/>
                <w:color w:val="000000"/>
                <w:spacing w:val="-1"/>
                <w:kern w:val="0"/>
                <w:sz w:val="20"/>
                <w:szCs w:val="20"/>
              </w:rPr>
              <w:t xml:space="preserve">                             </w:t>
            </w:r>
          </w:p>
        </w:tc>
      </w:tr>
      <w:tr w:rsidR="00700FF1" w:rsidRPr="00700FF1" w14:paraId="1D614F8A"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1E774" w14:textId="77777777" w:rsidR="00700FF1" w:rsidRPr="00700FF1" w:rsidRDefault="00700FF1" w:rsidP="002466C4">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310"/>
                <w:kern w:val="0"/>
                <w:sz w:val="20"/>
                <w:szCs w:val="20"/>
                <w:fitText w:val="1841" w:id="1132119054"/>
              </w:rPr>
              <w:t>平面</w:t>
            </w:r>
            <w:r w:rsidRPr="00D376C6">
              <w:rPr>
                <w:rFonts w:ascii="ＭＳ 明朝" w:hAnsi="ＭＳ 明朝" w:cs="ＭＳ 明朝"/>
                <w:color w:val="000000"/>
                <w:kern w:val="0"/>
                <w:sz w:val="20"/>
                <w:szCs w:val="20"/>
                <w:fitText w:val="1841" w:id="1132119054"/>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92EB2" w14:textId="77777777" w:rsidR="00700FF1" w:rsidRPr="00700FF1" w:rsidRDefault="00700FF1" w:rsidP="002466C4">
            <w:pPr>
              <w:overflowPunct w:val="0"/>
              <w:spacing w:line="276" w:lineRule="exact"/>
              <w:ind w:leftChars="100" w:left="21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縮尺</w:t>
            </w:r>
            <w:r w:rsidRPr="00795E33">
              <w:rPr>
                <w:rFonts w:asciiTheme="minorEastAsia" w:eastAsiaTheme="minorEastAsia" w:hAnsiTheme="minorEastAsia" w:cs="ＭＳ 明朝"/>
                <w:color w:val="000000"/>
                <w:kern w:val="0"/>
                <w:sz w:val="20"/>
                <w:szCs w:val="20"/>
              </w:rPr>
              <w:t>500分の１から2,000分の</w:t>
            </w:r>
            <w:r w:rsidRPr="00700FF1">
              <w:rPr>
                <w:rFonts w:ascii="ＭＳ 明朝" w:hAnsi="ＭＳ 明朝" w:cs="ＭＳ 明朝"/>
                <w:color w:val="000000"/>
                <w:kern w:val="0"/>
                <w:sz w:val="20"/>
                <w:szCs w:val="20"/>
              </w:rPr>
              <w:t>１とし、原則として工種別に着色し凡例を附す</w:t>
            </w:r>
          </w:p>
        </w:tc>
      </w:tr>
      <w:tr w:rsidR="00700FF1" w:rsidRPr="00700FF1" w14:paraId="1062C5A0"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511B0"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B9579C">
              <w:rPr>
                <w:rFonts w:ascii="ＭＳ 明朝" w:hAnsi="ＭＳ 明朝" w:cs="ＭＳ 明朝"/>
                <w:color w:val="000000"/>
                <w:spacing w:val="37"/>
                <w:kern w:val="0"/>
                <w:sz w:val="20"/>
                <w:szCs w:val="20"/>
                <w:fitText w:val="1841" w:id="1132119055"/>
              </w:rPr>
              <w:t>縦断図</w:t>
            </w:r>
            <w:r w:rsidRPr="00B9579C">
              <w:rPr>
                <w:rFonts w:ascii="Times New Roman" w:hAnsi="Times New Roman" w:cs="ＭＳ 明朝"/>
                <w:color w:val="000000"/>
                <w:spacing w:val="37"/>
                <w:kern w:val="0"/>
                <w:sz w:val="20"/>
                <w:szCs w:val="20"/>
                <w:fitText w:val="1841" w:id="1132119055"/>
              </w:rPr>
              <w:t>・</w:t>
            </w:r>
            <w:r w:rsidRPr="00B9579C">
              <w:rPr>
                <w:rFonts w:ascii="ＭＳ 明朝" w:hAnsi="ＭＳ 明朝" w:cs="ＭＳ 明朝"/>
                <w:color w:val="000000"/>
                <w:spacing w:val="37"/>
                <w:kern w:val="0"/>
                <w:sz w:val="20"/>
                <w:szCs w:val="20"/>
                <w:fitText w:val="1841" w:id="1132119055"/>
              </w:rPr>
              <w:t>横断</w:t>
            </w:r>
            <w:r w:rsidRPr="00B9579C">
              <w:rPr>
                <w:rFonts w:ascii="ＭＳ 明朝" w:hAnsi="ＭＳ 明朝" w:cs="ＭＳ 明朝"/>
                <w:color w:val="000000"/>
                <w:spacing w:val="-1"/>
                <w:kern w:val="0"/>
                <w:sz w:val="20"/>
                <w:szCs w:val="20"/>
                <w:fitText w:val="1841" w:id="1132119055"/>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45B63" w14:textId="77777777" w:rsidR="00700FF1" w:rsidRPr="00700FF1" w:rsidRDefault="002466C4" w:rsidP="00B9579C">
            <w:pPr>
              <w:overflowPunct w:val="0"/>
              <w:spacing w:line="276" w:lineRule="exact"/>
              <w:ind w:left="0"/>
              <w:textAlignment w:val="baseline"/>
              <w:rPr>
                <w:rFonts w:ascii="Times New Roman" w:hAnsi="Times New Roman" w:cs="ＭＳ 明朝"/>
                <w:color w:val="000000"/>
                <w:kern w:val="0"/>
                <w:sz w:val="22"/>
                <w:szCs w:val="20"/>
              </w:rPr>
            </w:pPr>
            <w:r>
              <w:rPr>
                <w:rFonts w:ascii="Times New Roman" w:hAnsi="Times New Roman" w:cs="ＭＳ 明朝" w:hint="eastAsia"/>
                <w:color w:val="000000"/>
                <w:kern w:val="0"/>
                <w:sz w:val="22"/>
                <w:szCs w:val="20"/>
              </w:rPr>
              <w:t xml:space="preserve">　</w:t>
            </w:r>
          </w:p>
        </w:tc>
      </w:tr>
      <w:tr w:rsidR="00700FF1" w:rsidRPr="00700FF1" w14:paraId="65166813"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44ABD"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105"/>
                <w:kern w:val="0"/>
                <w:sz w:val="20"/>
                <w:szCs w:val="20"/>
                <w:fitText w:val="1841" w:id="1132119056"/>
              </w:rPr>
              <w:t>標準断面</w:t>
            </w:r>
            <w:r w:rsidRPr="00D376C6">
              <w:rPr>
                <w:rFonts w:ascii="Times New Roman" w:hAnsi="Times New Roman" w:cs="ＭＳ 明朝"/>
                <w:color w:val="000000"/>
                <w:kern w:val="0"/>
                <w:sz w:val="20"/>
                <w:szCs w:val="20"/>
                <w:fitText w:val="1841" w:id="1132119056"/>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416AB"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0"/>
                <w:szCs w:val="20"/>
              </w:rPr>
              <w:t>原則として縮尺</w:t>
            </w:r>
            <w:r w:rsidR="00795E33" w:rsidRPr="00795E33">
              <w:rPr>
                <w:rFonts w:asciiTheme="minorEastAsia" w:eastAsiaTheme="minorEastAsia" w:hAnsiTheme="minorEastAsia" w:cs="ＭＳ 明朝" w:hint="eastAsia"/>
                <w:color w:val="000000"/>
                <w:kern w:val="0"/>
                <w:sz w:val="20"/>
                <w:szCs w:val="20"/>
              </w:rPr>
              <w:t>100</w:t>
            </w:r>
            <w:r w:rsidRPr="00795E33">
              <w:rPr>
                <w:rFonts w:asciiTheme="minorEastAsia" w:eastAsiaTheme="minorEastAsia" w:hAnsiTheme="minorEastAsia" w:cs="ＭＳ 明朝"/>
                <w:color w:val="000000"/>
                <w:kern w:val="0"/>
                <w:sz w:val="20"/>
                <w:szCs w:val="20"/>
              </w:rPr>
              <w:t>分の１から</w:t>
            </w:r>
            <w:r w:rsidR="00795E33" w:rsidRPr="00795E33">
              <w:rPr>
                <w:rFonts w:asciiTheme="minorEastAsia" w:eastAsiaTheme="minorEastAsia" w:hAnsiTheme="minorEastAsia" w:cs="ＭＳ 明朝" w:hint="eastAsia"/>
                <w:color w:val="000000"/>
                <w:kern w:val="0"/>
                <w:sz w:val="20"/>
                <w:szCs w:val="20"/>
              </w:rPr>
              <w:t>200</w:t>
            </w:r>
            <w:r w:rsidRPr="00795E33">
              <w:rPr>
                <w:rFonts w:asciiTheme="minorEastAsia" w:eastAsiaTheme="minorEastAsia" w:hAnsiTheme="minorEastAsia" w:cs="ＭＳ 明朝"/>
                <w:color w:val="000000"/>
                <w:kern w:val="0"/>
                <w:sz w:val="20"/>
                <w:szCs w:val="20"/>
              </w:rPr>
              <w:t>分の１</w:t>
            </w:r>
          </w:p>
        </w:tc>
      </w:tr>
      <w:tr w:rsidR="00700FF1" w:rsidRPr="00700FF1" w14:paraId="09E5586C"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A38575"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0"/>
                <w:szCs w:val="20"/>
              </w:rPr>
              <w:t xml:space="preserve">公　　　　　　</w:t>
            </w:r>
            <w:r w:rsidRPr="00700FF1">
              <w:rPr>
                <w:rFonts w:ascii="Times New Roman" w:hAnsi="Times New Roman" w:cs="ＭＳ 明朝"/>
                <w:color w:val="000000"/>
                <w:spacing w:val="-1"/>
                <w:kern w:val="0"/>
                <w:sz w:val="20"/>
                <w:szCs w:val="20"/>
              </w:rPr>
              <w:t xml:space="preserve"> </w:t>
            </w:r>
            <w:r w:rsidRPr="00700FF1">
              <w:rPr>
                <w:rFonts w:ascii="Times New Roman" w:hAnsi="Times New Roman" w:cs="ＭＳ 明朝"/>
                <w:color w:val="000000"/>
                <w:kern w:val="0"/>
                <w:sz w:val="20"/>
                <w:szCs w:val="20"/>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3AA34" w14:textId="77777777" w:rsidR="00700FF1" w:rsidRPr="00700FF1" w:rsidRDefault="002466C4" w:rsidP="00B9579C">
            <w:pPr>
              <w:overflowPunct w:val="0"/>
              <w:ind w:left="0"/>
              <w:textAlignment w:val="baseline"/>
              <w:rPr>
                <w:rFonts w:ascii="Times New Roman" w:hAnsi="Times New Roman" w:cs="ＭＳ 明朝"/>
                <w:color w:val="000000"/>
                <w:kern w:val="0"/>
                <w:sz w:val="22"/>
                <w:szCs w:val="20"/>
              </w:rPr>
            </w:pPr>
            <w:r>
              <w:rPr>
                <w:rFonts w:ascii="Times New Roman" w:hAnsi="Times New Roman" w:cs="ＭＳ 明朝" w:hint="eastAsia"/>
                <w:color w:val="000000"/>
                <w:kern w:val="0"/>
                <w:sz w:val="22"/>
                <w:szCs w:val="20"/>
              </w:rPr>
              <w:t xml:space="preserve">　</w:t>
            </w:r>
          </w:p>
        </w:tc>
      </w:tr>
    </w:tbl>
    <w:p w14:paraId="3E7DDE4F" w14:textId="77777777" w:rsidR="00700FF1" w:rsidRPr="00700FF1" w:rsidRDefault="00700FF1" w:rsidP="00700FF1">
      <w:pPr>
        <w:overflowPunct w:val="0"/>
        <w:spacing w:line="276" w:lineRule="exact"/>
        <w:textAlignment w:val="baseline"/>
        <w:rPr>
          <w:rFonts w:ascii="Times New Roman" w:hAnsi="Times New Roman" w:cs="ＭＳ 明朝"/>
          <w:color w:val="000000"/>
          <w:spacing w:val="11"/>
          <w:kern w:val="0"/>
          <w:szCs w:val="20"/>
        </w:rPr>
      </w:pPr>
      <w:r w:rsidRPr="00700FF1">
        <w:rPr>
          <w:rFonts w:ascii="ＭＳ 明朝" w:hAnsi="ＭＳ 明朝" w:cs="ＭＳ 明朝"/>
          <w:color w:val="000000"/>
          <w:spacing w:val="11"/>
          <w:kern w:val="0"/>
          <w:sz w:val="20"/>
          <w:szCs w:val="20"/>
        </w:rPr>
        <w:t>（注）次の場合には添付書類を下表により省略できるものとする。</w:t>
      </w:r>
    </w:p>
    <w:p w14:paraId="7DC64394" w14:textId="77777777" w:rsidR="00700FF1" w:rsidRPr="00700FF1" w:rsidRDefault="00700FF1" w:rsidP="007905A9">
      <w:pPr>
        <w:overflowPunct w:val="0"/>
        <w:spacing w:line="276" w:lineRule="exact"/>
        <w:ind w:left="1412" w:hanging="1058"/>
        <w:textAlignment w:val="baseline"/>
        <w:rPr>
          <w:rFonts w:ascii="Times New Roman" w:hAnsi="Times New Roman" w:cs="ＭＳ 明朝"/>
          <w:color w:val="000000"/>
          <w:spacing w:val="11"/>
          <w:kern w:val="0"/>
          <w:szCs w:val="20"/>
        </w:rPr>
      </w:pPr>
      <w:r w:rsidRPr="00700FF1">
        <w:rPr>
          <w:rFonts w:ascii="ＭＳ 明朝" w:hAnsi="ＭＳ 明朝" w:cs="ＭＳ 明朝"/>
          <w:color w:val="000000"/>
          <w:spacing w:val="11"/>
          <w:kern w:val="0"/>
          <w:sz w:val="20"/>
          <w:szCs w:val="20"/>
        </w:rPr>
        <w:t>ケース</w:t>
      </w:r>
      <w:r w:rsidRPr="00700FF1">
        <w:rPr>
          <w:rFonts w:ascii="ＭＳ 明朝" w:hAnsi="ＭＳ 明朝"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Ａ</w:t>
      </w:r>
      <w:r w:rsidRPr="00700FF1">
        <w:rPr>
          <w:rFonts w:eastAsia="Century"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解除予定保安林に係るもの</w:t>
      </w:r>
    </w:p>
    <w:p w14:paraId="3A1B7E86" w14:textId="77777777" w:rsidR="00700FF1" w:rsidRPr="00700FF1" w:rsidRDefault="00700FF1" w:rsidP="007905A9">
      <w:pPr>
        <w:overflowPunct w:val="0"/>
        <w:spacing w:line="276" w:lineRule="exact"/>
        <w:ind w:left="1412" w:hanging="1058"/>
        <w:textAlignment w:val="baseline"/>
        <w:rPr>
          <w:rFonts w:ascii="Times New Roman" w:hAnsi="Times New Roman" w:cs="ＭＳ 明朝"/>
          <w:color w:val="000000"/>
          <w:spacing w:val="11"/>
          <w:kern w:val="0"/>
          <w:szCs w:val="20"/>
        </w:rPr>
      </w:pPr>
      <w:r w:rsidRPr="00700FF1">
        <w:rPr>
          <w:rFonts w:ascii="ＭＳ 明朝" w:hAnsi="ＭＳ 明朝" w:cs="ＭＳ 明朝"/>
          <w:color w:val="000000"/>
          <w:spacing w:val="11"/>
          <w:kern w:val="0"/>
          <w:sz w:val="20"/>
          <w:szCs w:val="20"/>
        </w:rPr>
        <w:t>ケース</w:t>
      </w:r>
      <w:r w:rsidRPr="00700FF1">
        <w:rPr>
          <w:rFonts w:ascii="Times New Roman" w:hAnsi="Times New Roman"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Ｂ</w:t>
      </w:r>
      <w:r w:rsidRPr="00700FF1">
        <w:rPr>
          <w:rFonts w:eastAsia="Century"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国又は地方公共団体が施行するもの</w:t>
      </w:r>
    </w:p>
    <w:p w14:paraId="4BD1BAF6" w14:textId="77777777" w:rsidR="00700FF1" w:rsidRPr="00BB2494" w:rsidRDefault="00700FF1" w:rsidP="00700FF1">
      <w:pPr>
        <w:overflowPunct w:val="0"/>
        <w:spacing w:line="276" w:lineRule="exact"/>
        <w:ind w:left="1412" w:hanging="1058"/>
        <w:textAlignment w:val="baseline"/>
        <w:rPr>
          <w:rFonts w:ascii="Times New Roman" w:hAnsi="Times New Roman" w:cs="ＭＳ 明朝"/>
          <w:spacing w:val="11"/>
          <w:kern w:val="0"/>
          <w:szCs w:val="20"/>
        </w:rPr>
      </w:pPr>
      <w:r w:rsidRPr="00700FF1">
        <w:rPr>
          <w:rFonts w:ascii="ＭＳ 明朝" w:hAnsi="ＭＳ 明朝" w:cs="ＭＳ 明朝"/>
          <w:color w:val="000000"/>
          <w:spacing w:val="11"/>
          <w:kern w:val="0"/>
          <w:sz w:val="20"/>
          <w:szCs w:val="20"/>
        </w:rPr>
        <w:t>ケース</w:t>
      </w:r>
      <w:r w:rsidRPr="00700FF1">
        <w:rPr>
          <w:rFonts w:eastAsia="Century"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Ｃ</w:t>
      </w:r>
      <w:r w:rsidRPr="00700FF1">
        <w:rPr>
          <w:rFonts w:eastAsia="Century" w:cs="ＭＳ 明朝"/>
          <w:color w:val="000000"/>
          <w:spacing w:val="5"/>
          <w:kern w:val="0"/>
          <w:sz w:val="20"/>
          <w:szCs w:val="20"/>
        </w:rPr>
        <w:t xml:space="preserve"> </w:t>
      </w:r>
      <w:r w:rsidR="00BB2494" w:rsidRPr="00BB2494">
        <w:rPr>
          <w:rFonts w:ascii="ＭＳ 明朝" w:hAnsi="ＭＳ 明朝" w:cs="ＭＳ 明朝"/>
          <w:spacing w:val="11"/>
          <w:kern w:val="0"/>
          <w:sz w:val="20"/>
          <w:szCs w:val="20"/>
        </w:rPr>
        <w:t>「保安林及び保安施設地区の指定、解除等の取扱いについて」</w:t>
      </w:r>
      <w:r w:rsidR="00BB2494" w:rsidRPr="00BB2494">
        <w:rPr>
          <w:rFonts w:asciiTheme="minorEastAsia" w:hAnsiTheme="minorEastAsia" w:cs="ＭＳ 明朝" w:hint="eastAsia"/>
          <w:spacing w:val="11"/>
          <w:kern w:val="0"/>
          <w:sz w:val="20"/>
          <w:szCs w:val="20"/>
        </w:rPr>
        <w:t>（昭和45年６月２日付45林野治第921号</w:t>
      </w:r>
      <w:r w:rsidR="00BB2494" w:rsidRPr="00BB2494">
        <w:rPr>
          <w:rFonts w:ascii="ＭＳ 明朝" w:hAnsi="ＭＳ 明朝" w:cs="ＭＳ 明朝"/>
          <w:spacing w:val="11"/>
          <w:kern w:val="0"/>
          <w:sz w:val="20"/>
          <w:szCs w:val="20"/>
        </w:rPr>
        <w:t>）の別表</w:t>
      </w:r>
      <w:r w:rsidR="00BB2494" w:rsidRPr="00BB2494">
        <w:rPr>
          <w:rFonts w:ascii="ＭＳ 明朝" w:hAnsi="ＭＳ 明朝" w:cs="ＭＳ 明朝" w:hint="eastAsia"/>
          <w:spacing w:val="11"/>
          <w:kern w:val="0"/>
          <w:sz w:val="20"/>
          <w:szCs w:val="20"/>
        </w:rPr>
        <w:t>４</w:t>
      </w:r>
      <w:r w:rsidR="00BB2494" w:rsidRPr="00BB2494">
        <w:rPr>
          <w:rFonts w:ascii="ＭＳ 明朝" w:hAnsi="ＭＳ 明朝" w:cs="ＭＳ 明朝"/>
          <w:spacing w:val="11"/>
          <w:kern w:val="0"/>
          <w:sz w:val="20"/>
          <w:szCs w:val="20"/>
        </w:rPr>
        <w:t>(保安林の土地の形質の変更行為の許可基準)に該当するもの</w:t>
      </w:r>
    </w:p>
    <w:p w14:paraId="37124BCE" w14:textId="77777777" w:rsidR="00AD7365" w:rsidRDefault="00700FF1" w:rsidP="00AD7365">
      <w:pPr>
        <w:overflowPunct w:val="0"/>
        <w:spacing w:line="276" w:lineRule="exact"/>
        <w:ind w:left="1412" w:hanging="1058"/>
        <w:textAlignment w:val="baseline"/>
        <w:rPr>
          <w:rFonts w:ascii="ＭＳ 明朝" w:hAnsi="ＭＳ 明朝" w:cs="ＭＳ 明朝"/>
          <w:color w:val="000000" w:themeColor="text1"/>
          <w:spacing w:val="11"/>
          <w:kern w:val="0"/>
          <w:sz w:val="20"/>
          <w:szCs w:val="20"/>
        </w:rPr>
      </w:pPr>
      <w:r w:rsidRPr="000B1B0A">
        <w:rPr>
          <w:rFonts w:ascii="ＭＳ 明朝" w:hAnsi="ＭＳ 明朝" w:cs="ＭＳ 明朝"/>
          <w:color w:val="000000" w:themeColor="text1"/>
          <w:spacing w:val="11"/>
          <w:kern w:val="0"/>
          <w:sz w:val="20"/>
          <w:szCs w:val="20"/>
        </w:rPr>
        <w:t>ケース</w:t>
      </w:r>
      <w:r w:rsidRPr="000B1B0A">
        <w:rPr>
          <w:rFonts w:ascii="ＭＳ 明朝" w:hAnsi="ＭＳ 明朝" w:cs="ＭＳ 明朝"/>
          <w:color w:val="000000" w:themeColor="text1"/>
          <w:spacing w:val="5"/>
          <w:kern w:val="0"/>
          <w:sz w:val="20"/>
          <w:szCs w:val="20"/>
        </w:rPr>
        <w:t xml:space="preserve"> </w:t>
      </w:r>
      <w:r w:rsidRPr="000B1B0A">
        <w:rPr>
          <w:rFonts w:ascii="ＭＳ 明朝" w:hAnsi="ＭＳ 明朝" w:cs="ＭＳ 明朝"/>
          <w:color w:val="000000" w:themeColor="text1"/>
          <w:spacing w:val="11"/>
          <w:kern w:val="0"/>
          <w:sz w:val="20"/>
          <w:szCs w:val="20"/>
        </w:rPr>
        <w:t>Ｄ</w:t>
      </w:r>
      <w:r w:rsidRPr="000B1B0A">
        <w:rPr>
          <w:rFonts w:eastAsia="Century" w:cs="ＭＳ 明朝"/>
          <w:color w:val="000000" w:themeColor="text1"/>
          <w:spacing w:val="5"/>
          <w:kern w:val="0"/>
          <w:sz w:val="20"/>
          <w:szCs w:val="20"/>
        </w:rPr>
        <w:t xml:space="preserve"> </w:t>
      </w:r>
      <w:r w:rsidRPr="000B1B0A">
        <w:rPr>
          <w:rFonts w:ascii="ＭＳ 明朝" w:hAnsi="ＭＳ 明朝" w:cs="ＭＳ 明朝"/>
          <w:color w:val="000000" w:themeColor="text1"/>
          <w:spacing w:val="11"/>
          <w:kern w:val="0"/>
          <w:sz w:val="20"/>
          <w:szCs w:val="20"/>
        </w:rPr>
        <w:t>許可期間終了後、</w:t>
      </w:r>
      <w:r w:rsidR="008E2C5E" w:rsidRPr="000B1B0A">
        <w:rPr>
          <w:rFonts w:ascii="ＭＳ 明朝" w:hAnsi="ＭＳ 明朝" w:cs="ＭＳ 明朝" w:hint="eastAsia"/>
          <w:color w:val="000000" w:themeColor="text1"/>
          <w:spacing w:val="11"/>
          <w:kern w:val="0"/>
          <w:sz w:val="20"/>
          <w:szCs w:val="20"/>
        </w:rPr>
        <w:t>継続して</w:t>
      </w:r>
      <w:r w:rsidRPr="000B1B0A">
        <w:rPr>
          <w:rFonts w:ascii="ＭＳ 明朝" w:hAnsi="ＭＳ 明朝" w:cs="ＭＳ 明朝"/>
          <w:color w:val="000000" w:themeColor="text1"/>
          <w:spacing w:val="11"/>
          <w:kern w:val="0"/>
          <w:sz w:val="20"/>
          <w:szCs w:val="20"/>
        </w:rPr>
        <w:t>施設等を使用するため再度許可申請するもの</w:t>
      </w:r>
    </w:p>
    <w:p w14:paraId="478A373C" w14:textId="77777777" w:rsidR="00F23C26" w:rsidRPr="00F23C26" w:rsidRDefault="00F23C26" w:rsidP="00F23C26">
      <w:pPr>
        <w:overflowPunct w:val="0"/>
        <w:spacing w:line="276" w:lineRule="exact"/>
        <w:ind w:leftChars="148" w:left="533" w:hangingChars="100" w:hanging="222"/>
        <w:textAlignment w:val="baseline"/>
        <w:rPr>
          <w:rFonts w:ascii="ＭＳ 明朝" w:hAnsi="ＭＳ 明朝" w:cs="ＭＳ 明朝"/>
          <w:spacing w:val="11"/>
          <w:kern w:val="0"/>
          <w:sz w:val="20"/>
          <w:szCs w:val="20"/>
        </w:rPr>
      </w:pPr>
      <w:r w:rsidRPr="00F23C26">
        <w:rPr>
          <w:rFonts w:ascii="ＭＳ 明朝" w:hAnsi="ＭＳ 明朝" w:cs="ＭＳ 明朝" w:hint="eastAsia"/>
          <w:spacing w:val="11"/>
          <w:kern w:val="0"/>
          <w:sz w:val="20"/>
          <w:szCs w:val="20"/>
        </w:rPr>
        <w:t>※継続使用する場合でも、新たな土地の形質変更を</w:t>
      </w:r>
      <w:r w:rsidRPr="00F23C26">
        <w:rPr>
          <w:rFonts w:ascii="ＭＳ 明朝" w:hAnsi="ＭＳ 明朝" w:cs="ＭＳ 明朝"/>
          <w:spacing w:val="11"/>
          <w:kern w:val="0"/>
          <w:sz w:val="20"/>
          <w:szCs w:val="20"/>
        </w:rPr>
        <w:t>伴う</w:t>
      </w:r>
      <w:r w:rsidRPr="00F23C26">
        <w:rPr>
          <w:rFonts w:ascii="ＭＳ 明朝" w:hAnsi="ＭＳ 明朝" w:cs="ＭＳ 明朝" w:hint="eastAsia"/>
          <w:spacing w:val="11"/>
          <w:kern w:val="0"/>
          <w:sz w:val="20"/>
          <w:szCs w:val="20"/>
        </w:rPr>
        <w:t>場合は新規許可申請を行うこと。</w:t>
      </w:r>
    </w:p>
    <w:p w14:paraId="1C75E06D" w14:textId="77777777" w:rsidR="00F23C26" w:rsidRPr="00F23C26" w:rsidRDefault="00F23C26" w:rsidP="00F23C26">
      <w:pPr>
        <w:overflowPunct w:val="0"/>
        <w:spacing w:line="276" w:lineRule="exact"/>
        <w:ind w:leftChars="248" w:left="521"/>
        <w:textAlignment w:val="baseline"/>
        <w:rPr>
          <w:rFonts w:ascii="ＭＳ 明朝" w:hAnsi="ＭＳ 明朝" w:cs="ＭＳ 明朝"/>
          <w:spacing w:val="11"/>
          <w:kern w:val="0"/>
          <w:sz w:val="20"/>
          <w:szCs w:val="20"/>
        </w:rPr>
      </w:pPr>
      <w:r w:rsidRPr="00F23C26">
        <w:rPr>
          <w:rFonts w:ascii="ＭＳ 明朝" w:hAnsi="ＭＳ 明朝" w:cs="ＭＳ 明朝" w:hint="eastAsia"/>
          <w:spacing w:val="11"/>
          <w:kern w:val="0"/>
          <w:sz w:val="20"/>
          <w:szCs w:val="20"/>
        </w:rPr>
        <w:t>なお、施設の維持管理に伴う土地の形質変更については再度許可申請として差し支えない。</w:t>
      </w:r>
    </w:p>
    <w:p w14:paraId="712F7117" w14:textId="77777777" w:rsidR="00F23C26" w:rsidRPr="00D20B0B" w:rsidRDefault="00F23C26" w:rsidP="00F23C26">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0D4B6C5E" w14:textId="77777777" w:rsidR="00AD7365" w:rsidRPr="00F23C26" w:rsidRDefault="00AD7365"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73071364" w14:textId="77777777" w:rsidR="009F3638" w:rsidRPr="009F3638" w:rsidRDefault="009F3638"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1346E834" w14:textId="2246DF52" w:rsidR="002D4070" w:rsidRDefault="002D4070"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13F20AC2" w14:textId="77777777" w:rsidR="002D4070" w:rsidRDefault="002D4070"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51958FB7" w14:textId="77777777" w:rsidR="009B4ED5" w:rsidRPr="00AD7365" w:rsidRDefault="009B4ED5"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tbl>
      <w:tblPr>
        <w:tblW w:w="0" w:type="auto"/>
        <w:tblInd w:w="339" w:type="dxa"/>
        <w:tblLayout w:type="fixed"/>
        <w:tblCellMar>
          <w:left w:w="0" w:type="dxa"/>
          <w:right w:w="0" w:type="dxa"/>
        </w:tblCellMar>
        <w:tblLook w:val="0000" w:firstRow="0" w:lastRow="0" w:firstColumn="0" w:lastColumn="0" w:noHBand="0" w:noVBand="0"/>
      </w:tblPr>
      <w:tblGrid>
        <w:gridCol w:w="2204"/>
        <w:gridCol w:w="1508"/>
        <w:gridCol w:w="1624"/>
        <w:gridCol w:w="1624"/>
        <w:gridCol w:w="1856"/>
      </w:tblGrid>
      <w:tr w:rsidR="00700FF1" w:rsidRPr="00700FF1" w14:paraId="19AFB6AF"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F9BA3" w14:textId="3B50D571" w:rsidR="00700FF1" w:rsidRPr="00700FF1" w:rsidRDefault="00700FF1" w:rsidP="00700FF1">
            <w:pPr>
              <w:overflowPunct w:val="0"/>
              <w:spacing w:line="276" w:lineRule="exact"/>
              <w:textAlignment w:val="baseline"/>
              <w:rPr>
                <w:rFonts w:ascii="Times New Roman" w:hAnsi="Times New Roman" w:cs="ＭＳ 明朝"/>
                <w:color w:val="000000"/>
                <w:kern w:val="0"/>
                <w:sz w:val="22"/>
                <w:szCs w:val="20"/>
              </w:rPr>
            </w:pPr>
            <w:r w:rsidRPr="00700FF1">
              <w:rPr>
                <w:rFonts w:eastAsia="Century" w:cs="ＭＳ 明朝"/>
                <w:color w:val="000000"/>
                <w:spacing w:val="-1"/>
                <w:kern w:val="0"/>
                <w:sz w:val="20"/>
                <w:szCs w:val="20"/>
              </w:rPr>
              <w:lastRenderedPageBreak/>
              <w:t xml:space="preserve"> </w:t>
            </w:r>
            <w:r w:rsidRPr="00700FF1">
              <w:rPr>
                <w:rFonts w:ascii="Times New Roman" w:hAnsi="Times New Roman" w:cs="ＭＳ 明朝"/>
                <w:color w:val="000000"/>
                <w:kern w:val="0"/>
                <w:sz w:val="20"/>
                <w:szCs w:val="20"/>
              </w:rPr>
              <w:t xml:space="preserve">　</w:t>
            </w:r>
            <w:r w:rsidRPr="00700FF1">
              <w:rPr>
                <w:rFonts w:ascii="ＭＳ 明朝" w:hAnsi="ＭＳ 明朝" w:cs="ＭＳ 明朝"/>
                <w:color w:val="000000"/>
                <w:kern w:val="0"/>
                <w:sz w:val="20"/>
                <w:szCs w:val="20"/>
              </w:rPr>
              <w:t>書</w:t>
            </w:r>
            <w:r w:rsidRPr="00700FF1">
              <w:rPr>
                <w:rFonts w:eastAsia="Century" w:cs="ＭＳ 明朝"/>
                <w:color w:val="000000"/>
                <w:spacing w:val="-1"/>
                <w:kern w:val="0"/>
                <w:sz w:val="20"/>
                <w:szCs w:val="20"/>
              </w:rPr>
              <w:t xml:space="preserve">     </w:t>
            </w:r>
            <w:r w:rsidRPr="00700FF1">
              <w:rPr>
                <w:rFonts w:ascii="Times New Roman" w:hAnsi="Times New Roman" w:cs="ＭＳ 明朝"/>
                <w:color w:val="000000"/>
                <w:spacing w:val="-1"/>
                <w:kern w:val="0"/>
                <w:sz w:val="20"/>
                <w:szCs w:val="20"/>
              </w:rPr>
              <w:t xml:space="preserve"> </w:t>
            </w:r>
            <w:r w:rsidRPr="00700FF1">
              <w:rPr>
                <w:rFonts w:ascii="ＭＳ 明朝" w:hAnsi="ＭＳ 明朝" w:cs="ＭＳ 明朝"/>
                <w:color w:val="000000"/>
                <w:kern w:val="0"/>
                <w:sz w:val="20"/>
                <w:szCs w:val="20"/>
              </w:rPr>
              <w:t>類</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28C03"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ケース</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Ａ</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23A16"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ケース</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Ｂ</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B4685"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ケース</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Ｃ</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D1EB5"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ケース</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Ｄ</w:t>
            </w:r>
          </w:p>
        </w:tc>
      </w:tr>
      <w:tr w:rsidR="00700FF1" w:rsidRPr="00700FF1" w14:paraId="37EE5D8A"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02282" w14:textId="77777777" w:rsidR="00700FF1" w:rsidRPr="00700FF1" w:rsidRDefault="00700FF1" w:rsidP="00470B5B">
            <w:pPr>
              <w:overflowPunct w:val="0"/>
              <w:spacing w:line="276" w:lineRule="exact"/>
              <w:ind w:left="1"/>
              <w:jc w:val="center"/>
              <w:textAlignment w:val="baseline"/>
              <w:rPr>
                <w:rFonts w:ascii="Times New Roman" w:hAnsi="Times New Roman" w:cs="ＭＳ 明朝"/>
                <w:color w:val="000000"/>
                <w:kern w:val="0"/>
                <w:sz w:val="22"/>
                <w:szCs w:val="20"/>
              </w:rPr>
            </w:pPr>
            <w:r w:rsidRPr="00B529EF">
              <w:rPr>
                <w:rFonts w:ascii="ＭＳ 明朝" w:hAnsi="ＭＳ 明朝" w:cs="ＭＳ 明朝"/>
                <w:color w:val="000000"/>
                <w:spacing w:val="16"/>
                <w:kern w:val="0"/>
                <w:sz w:val="20"/>
                <w:szCs w:val="20"/>
                <w:fitText w:val="1830" w:id="1132119040"/>
              </w:rPr>
              <w:t>登記事項証明</w:t>
            </w:r>
            <w:r w:rsidR="00BB2494" w:rsidRPr="00B529EF">
              <w:rPr>
                <w:rFonts w:ascii="ＭＳ 明朝" w:hAnsi="ＭＳ 明朝" w:cs="ＭＳ 明朝"/>
                <w:color w:val="000000"/>
                <w:spacing w:val="16"/>
                <w:kern w:val="0"/>
                <w:sz w:val="20"/>
                <w:szCs w:val="20"/>
                <w:fitText w:val="1830" w:id="1132119040"/>
              </w:rPr>
              <w:t>書</w:t>
            </w:r>
            <w:r w:rsidR="00BB2494" w:rsidRPr="00B529EF">
              <w:rPr>
                <w:rFonts w:ascii="ＭＳ 明朝" w:hAnsi="ＭＳ 明朝" w:cs="ＭＳ 明朝"/>
                <w:color w:val="000000"/>
                <w:spacing w:val="3"/>
                <w:kern w:val="0"/>
                <w:sz w:val="20"/>
                <w:szCs w:val="20"/>
                <w:fitText w:val="1830" w:id="1132119040"/>
              </w:rPr>
              <w:t>等</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87AEA"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04ADC"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D4AA78"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CA18C" w14:textId="3CE2EBDD" w:rsidR="00700FF1" w:rsidRPr="000B1B0A" w:rsidRDefault="008E2C5E" w:rsidP="000C1EB1">
            <w:pPr>
              <w:overflowPunct w:val="0"/>
              <w:spacing w:line="276" w:lineRule="exact"/>
              <w:ind w:left="0"/>
              <w:jc w:val="center"/>
              <w:textAlignment w:val="baseline"/>
              <w:rPr>
                <w:rFonts w:asciiTheme="majorEastAsia" w:eastAsiaTheme="majorEastAsia" w:hAnsiTheme="majorEastAsia" w:cs="ＭＳ 明朝"/>
                <w:color w:val="000000" w:themeColor="text1"/>
                <w:kern w:val="0"/>
                <w:sz w:val="22"/>
                <w:szCs w:val="20"/>
              </w:rPr>
            </w:pPr>
            <w:r w:rsidRPr="000B1B0A">
              <w:rPr>
                <w:rFonts w:asciiTheme="majorEastAsia" w:eastAsiaTheme="majorEastAsia" w:hAnsiTheme="majorEastAsia" w:cs="ＭＳ 明朝" w:hint="eastAsia"/>
                <w:b/>
                <w:color w:val="000000" w:themeColor="text1"/>
                <w:kern w:val="0"/>
                <w:sz w:val="20"/>
                <w:szCs w:val="20"/>
              </w:rPr>
              <w:t>△</w:t>
            </w:r>
          </w:p>
        </w:tc>
      </w:tr>
      <w:tr w:rsidR="00700FF1" w:rsidRPr="00700FF1" w14:paraId="19AE4E0A"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73D57" w14:textId="77777777" w:rsidR="00700FF1" w:rsidRPr="00700FF1" w:rsidRDefault="00700FF1" w:rsidP="00470B5B">
            <w:pPr>
              <w:overflowPunct w:val="0"/>
              <w:spacing w:line="276" w:lineRule="exact"/>
              <w:ind w:left="1"/>
              <w:jc w:val="center"/>
              <w:textAlignment w:val="baseline"/>
              <w:rPr>
                <w:rFonts w:ascii="Times New Roman" w:hAnsi="Times New Roman" w:cs="ＭＳ 明朝"/>
                <w:color w:val="000000"/>
                <w:kern w:val="0"/>
                <w:sz w:val="22"/>
                <w:szCs w:val="20"/>
              </w:rPr>
            </w:pPr>
            <w:r w:rsidRPr="00B529EF">
              <w:rPr>
                <w:rFonts w:ascii="ＭＳ 明朝" w:hAnsi="ＭＳ 明朝" w:cs="ＭＳ 明朝"/>
                <w:color w:val="000000"/>
                <w:spacing w:val="36"/>
                <w:kern w:val="0"/>
                <w:sz w:val="20"/>
                <w:szCs w:val="20"/>
                <w:fitText w:val="1830" w:id="1132119041"/>
              </w:rPr>
              <w:t>同意書等の写</w:t>
            </w:r>
            <w:r w:rsidRPr="00B529EF">
              <w:rPr>
                <w:rFonts w:ascii="ＭＳ 明朝" w:hAnsi="ＭＳ 明朝" w:cs="ＭＳ 明朝"/>
                <w:color w:val="000000"/>
                <w:spacing w:val="-1"/>
                <w:kern w:val="0"/>
                <w:sz w:val="20"/>
                <w:szCs w:val="20"/>
                <w:fitText w:val="1830" w:id="1132119041"/>
              </w:rPr>
              <w:t>し</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91403"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19606"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54357"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52E4E" w14:textId="764FCE8A" w:rsidR="00700FF1" w:rsidRPr="000B1B0A" w:rsidRDefault="00DA660F" w:rsidP="000C1EB1">
            <w:pPr>
              <w:overflowPunct w:val="0"/>
              <w:spacing w:line="276" w:lineRule="exact"/>
              <w:ind w:left="0"/>
              <w:jc w:val="center"/>
              <w:textAlignment w:val="baseline"/>
              <w:rPr>
                <w:rFonts w:asciiTheme="majorEastAsia" w:eastAsiaTheme="majorEastAsia" w:hAnsiTheme="majorEastAsia" w:cs="ＭＳ 明朝"/>
                <w:color w:val="000000" w:themeColor="text1"/>
                <w:kern w:val="0"/>
                <w:sz w:val="22"/>
                <w:szCs w:val="20"/>
              </w:rPr>
            </w:pPr>
            <w:r w:rsidRPr="000B1B0A">
              <w:rPr>
                <w:rFonts w:asciiTheme="majorEastAsia" w:eastAsiaTheme="majorEastAsia" w:hAnsiTheme="majorEastAsia" w:cs="ＭＳ 明朝" w:hint="eastAsia"/>
                <w:b/>
                <w:color w:val="000000" w:themeColor="text1"/>
                <w:kern w:val="0"/>
                <w:sz w:val="20"/>
                <w:szCs w:val="20"/>
              </w:rPr>
              <w:t>△</w:t>
            </w:r>
          </w:p>
        </w:tc>
      </w:tr>
      <w:tr w:rsidR="00700FF1" w:rsidRPr="00700FF1" w14:paraId="44DD4B05"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BAEFB" w14:textId="77777777" w:rsidR="00A60C0D" w:rsidRPr="00354D3F" w:rsidRDefault="00A60C0D" w:rsidP="00470B5B">
            <w:pPr>
              <w:overflowPunct w:val="0"/>
              <w:spacing w:line="276" w:lineRule="exact"/>
              <w:ind w:left="-34"/>
              <w:jc w:val="center"/>
              <w:textAlignment w:val="baseline"/>
              <w:rPr>
                <w:rFonts w:ascii="Times New Roman" w:hAnsi="Times New Roman" w:cs="ＭＳ 明朝"/>
                <w:kern w:val="0"/>
                <w:sz w:val="22"/>
                <w:szCs w:val="20"/>
              </w:rPr>
            </w:pPr>
            <w:r w:rsidRPr="00354D3F">
              <w:rPr>
                <w:rFonts w:ascii="Times New Roman" w:hAnsi="Times New Roman" w:cs="ＭＳ 明朝" w:hint="eastAsia"/>
                <w:kern w:val="0"/>
                <w:sz w:val="20"/>
                <w:szCs w:val="20"/>
              </w:rPr>
              <w:t>申請者の確認書類</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499FD" w14:textId="77777777" w:rsidR="00700FF1" w:rsidRPr="00354D3F" w:rsidRDefault="00700FF1" w:rsidP="000C1EB1">
            <w:pPr>
              <w:overflowPunct w:val="0"/>
              <w:spacing w:line="276" w:lineRule="exact"/>
              <w:ind w:left="0"/>
              <w:jc w:val="center"/>
              <w:textAlignment w:val="baseline"/>
              <w:rPr>
                <w:rFonts w:asciiTheme="majorEastAsia" w:eastAsiaTheme="majorEastAsia" w:hAnsiTheme="majorEastAsia" w:cs="ＭＳ 明朝"/>
                <w:kern w:val="0"/>
                <w:sz w:val="22"/>
                <w:szCs w:val="20"/>
              </w:rPr>
            </w:pPr>
            <w:r w:rsidRPr="00354D3F">
              <w:rPr>
                <w:rFonts w:asciiTheme="majorEastAsia" w:eastAsiaTheme="majorEastAsia" w:hAnsiTheme="majorEastAsia" w:cs="ＭＳ 明朝"/>
                <w:b/>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471B3" w14:textId="77777777" w:rsidR="00700FF1" w:rsidRPr="00354D3F" w:rsidRDefault="00700FF1" w:rsidP="000C1EB1">
            <w:pPr>
              <w:overflowPunct w:val="0"/>
              <w:spacing w:line="276" w:lineRule="exact"/>
              <w:ind w:left="0"/>
              <w:jc w:val="center"/>
              <w:textAlignment w:val="baseline"/>
              <w:rPr>
                <w:rFonts w:asciiTheme="majorEastAsia" w:eastAsiaTheme="majorEastAsia" w:hAnsiTheme="majorEastAsia" w:cs="ＭＳ 明朝"/>
                <w:kern w:val="0"/>
                <w:sz w:val="22"/>
                <w:szCs w:val="20"/>
              </w:rPr>
            </w:pPr>
            <w:r w:rsidRPr="00354D3F">
              <w:rPr>
                <w:rFonts w:asciiTheme="majorEastAsia" w:eastAsiaTheme="majorEastAsia" w:hAnsiTheme="majorEastAsia" w:cs="ＭＳ 明朝"/>
                <w:b/>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AC45A" w14:textId="64DDF762" w:rsidR="00700FF1" w:rsidRPr="00354D3F" w:rsidRDefault="00E1063B" w:rsidP="000C1EB1">
            <w:pPr>
              <w:overflowPunct w:val="0"/>
              <w:spacing w:line="276" w:lineRule="exact"/>
              <w:ind w:left="0"/>
              <w:jc w:val="center"/>
              <w:textAlignment w:val="baseline"/>
              <w:rPr>
                <w:rFonts w:asciiTheme="majorEastAsia" w:eastAsiaTheme="majorEastAsia" w:hAnsiTheme="majorEastAsia" w:cs="ＭＳ 明朝"/>
                <w:kern w:val="0"/>
                <w:sz w:val="22"/>
                <w:szCs w:val="20"/>
              </w:rPr>
            </w:pPr>
            <w:r w:rsidRPr="00354D3F">
              <w:rPr>
                <w:rFonts w:asciiTheme="majorEastAsia" w:eastAsiaTheme="majorEastAsia" w:hAnsiTheme="majorEastAsia" w:cs="ＭＳ 明朝" w:hint="eastAsia"/>
                <w:b/>
                <w:kern w:val="0"/>
                <w:sz w:val="20"/>
                <w:szCs w:val="20"/>
              </w:rPr>
              <w:t>〇</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BB936" w14:textId="77777777" w:rsidR="00700FF1" w:rsidRPr="00354D3F" w:rsidRDefault="00700FF1" w:rsidP="000C1EB1">
            <w:pPr>
              <w:overflowPunct w:val="0"/>
              <w:spacing w:line="276" w:lineRule="exact"/>
              <w:ind w:left="0"/>
              <w:jc w:val="center"/>
              <w:textAlignment w:val="baseline"/>
              <w:rPr>
                <w:rFonts w:asciiTheme="majorEastAsia" w:eastAsiaTheme="majorEastAsia" w:hAnsiTheme="majorEastAsia" w:cs="ＭＳ 明朝"/>
                <w:kern w:val="0"/>
                <w:sz w:val="22"/>
                <w:szCs w:val="20"/>
              </w:rPr>
            </w:pPr>
            <w:r w:rsidRPr="00354D3F">
              <w:rPr>
                <w:rFonts w:asciiTheme="majorEastAsia" w:eastAsiaTheme="majorEastAsia" w:hAnsiTheme="majorEastAsia" w:cs="ＭＳ 明朝"/>
                <w:b/>
                <w:kern w:val="0"/>
                <w:sz w:val="20"/>
                <w:szCs w:val="20"/>
              </w:rPr>
              <w:t>×</w:t>
            </w:r>
          </w:p>
        </w:tc>
      </w:tr>
      <w:tr w:rsidR="00DB063A" w:rsidRPr="00700FF1" w14:paraId="52F7C9B7"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3E910" w14:textId="77777777" w:rsidR="00DB063A" w:rsidRPr="00354D3F" w:rsidRDefault="00DB063A" w:rsidP="00DB063A">
            <w:pPr>
              <w:overflowPunct w:val="0"/>
              <w:spacing w:line="276" w:lineRule="exact"/>
              <w:ind w:left="1"/>
              <w:jc w:val="center"/>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境界の確認を行った</w:t>
            </w:r>
          </w:p>
          <w:p w14:paraId="5D60FA61" w14:textId="77777777" w:rsidR="00DB063A" w:rsidRPr="00354D3F" w:rsidRDefault="00DB063A" w:rsidP="00DB063A">
            <w:pPr>
              <w:overflowPunct w:val="0"/>
              <w:spacing w:line="276" w:lineRule="exact"/>
              <w:ind w:left="-34"/>
              <w:jc w:val="center"/>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ことを証する書類</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246E8" w14:textId="77777777" w:rsidR="00DB063A" w:rsidRPr="00354D3F" w:rsidRDefault="004F65C0" w:rsidP="000C1EB1">
            <w:pPr>
              <w:overflowPunct w:val="0"/>
              <w:spacing w:line="276" w:lineRule="exact"/>
              <w:ind w:left="0"/>
              <w:jc w:val="center"/>
              <w:textAlignment w:val="baseline"/>
              <w:rPr>
                <w:rFonts w:asciiTheme="majorEastAsia" w:eastAsiaTheme="majorEastAsia" w:hAnsiTheme="majorEastAsia" w:cs="ＭＳ 明朝"/>
                <w:b/>
                <w:kern w:val="0"/>
                <w:sz w:val="20"/>
                <w:szCs w:val="20"/>
              </w:rPr>
            </w:pPr>
            <w:r w:rsidRPr="00354D3F">
              <w:rPr>
                <w:rFonts w:asciiTheme="majorEastAsia" w:eastAsiaTheme="majorEastAsia" w:hAnsiTheme="majorEastAsia" w:cs="ＭＳ 明朝" w:hint="eastAsia"/>
                <w:b/>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73328" w14:textId="77777777" w:rsidR="00DB063A" w:rsidRPr="00354D3F" w:rsidRDefault="00DB063A" w:rsidP="000C1EB1">
            <w:pPr>
              <w:overflowPunct w:val="0"/>
              <w:spacing w:line="276" w:lineRule="exact"/>
              <w:ind w:left="0"/>
              <w:jc w:val="center"/>
              <w:textAlignment w:val="baseline"/>
              <w:rPr>
                <w:rFonts w:asciiTheme="majorEastAsia" w:eastAsiaTheme="majorEastAsia" w:hAnsiTheme="majorEastAsia" w:cs="ＭＳ 明朝"/>
                <w:b/>
                <w:kern w:val="0"/>
                <w:sz w:val="20"/>
                <w:szCs w:val="20"/>
              </w:rPr>
            </w:pPr>
            <w:r w:rsidRPr="00354D3F">
              <w:rPr>
                <w:rFonts w:asciiTheme="majorEastAsia" w:eastAsiaTheme="majorEastAsia" w:hAnsiTheme="majorEastAsia" w:cs="ＭＳ 明朝"/>
                <w:b/>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F8E" w14:textId="77777777" w:rsidR="00DB063A" w:rsidRPr="00354D3F" w:rsidRDefault="00DB063A" w:rsidP="000C1EB1">
            <w:pPr>
              <w:overflowPunct w:val="0"/>
              <w:spacing w:line="276" w:lineRule="exact"/>
              <w:ind w:left="0"/>
              <w:jc w:val="center"/>
              <w:textAlignment w:val="baseline"/>
              <w:rPr>
                <w:rFonts w:asciiTheme="majorEastAsia" w:eastAsiaTheme="majorEastAsia" w:hAnsiTheme="majorEastAsia" w:cs="ＭＳ 明朝"/>
                <w:b/>
                <w:kern w:val="0"/>
                <w:sz w:val="20"/>
                <w:szCs w:val="20"/>
              </w:rPr>
            </w:pPr>
            <w:r w:rsidRPr="00354D3F">
              <w:rPr>
                <w:rFonts w:asciiTheme="majorEastAsia" w:eastAsiaTheme="majorEastAsia" w:hAnsiTheme="majorEastAsia" w:cs="ＭＳ 明朝"/>
                <w:b/>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E7552" w14:textId="77777777" w:rsidR="00DB063A" w:rsidRPr="00354D3F" w:rsidRDefault="004F65C0" w:rsidP="000C1EB1">
            <w:pPr>
              <w:overflowPunct w:val="0"/>
              <w:spacing w:line="276" w:lineRule="exact"/>
              <w:ind w:left="0"/>
              <w:jc w:val="center"/>
              <w:textAlignment w:val="baseline"/>
              <w:rPr>
                <w:rFonts w:asciiTheme="majorEastAsia" w:eastAsiaTheme="majorEastAsia" w:hAnsiTheme="majorEastAsia" w:cs="ＭＳ 明朝"/>
                <w:b/>
                <w:kern w:val="0"/>
                <w:sz w:val="20"/>
                <w:szCs w:val="20"/>
              </w:rPr>
            </w:pPr>
            <w:r w:rsidRPr="00354D3F">
              <w:rPr>
                <w:rFonts w:asciiTheme="majorEastAsia" w:eastAsiaTheme="majorEastAsia" w:hAnsiTheme="majorEastAsia" w:cs="ＭＳ 明朝" w:hint="eastAsia"/>
                <w:b/>
                <w:kern w:val="0"/>
                <w:sz w:val="20"/>
                <w:szCs w:val="20"/>
              </w:rPr>
              <w:t>×</w:t>
            </w:r>
          </w:p>
        </w:tc>
      </w:tr>
      <w:tr w:rsidR="00700FF1" w:rsidRPr="00700FF1" w14:paraId="60C87688"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2664C" w14:textId="77777777" w:rsidR="00700FF1" w:rsidRPr="00700FF1" w:rsidRDefault="00700FF1" w:rsidP="00470B5B">
            <w:pPr>
              <w:overflowPunct w:val="0"/>
              <w:spacing w:line="276" w:lineRule="exact"/>
              <w:ind w:left="-19"/>
              <w:jc w:val="center"/>
              <w:textAlignment w:val="baseline"/>
              <w:rPr>
                <w:rFonts w:ascii="Times New Roman" w:hAnsi="Times New Roman" w:cs="ＭＳ 明朝"/>
                <w:color w:val="000000"/>
                <w:kern w:val="0"/>
                <w:sz w:val="22"/>
                <w:szCs w:val="20"/>
              </w:rPr>
            </w:pPr>
            <w:r w:rsidRPr="000C1BF3">
              <w:rPr>
                <w:rFonts w:ascii="ＭＳ 明朝" w:hAnsi="ＭＳ 明朝" w:cs="ＭＳ 明朝"/>
                <w:color w:val="000000"/>
                <w:spacing w:val="18"/>
                <w:kern w:val="0"/>
                <w:sz w:val="20"/>
                <w:szCs w:val="20"/>
                <w:fitText w:val="1819" w:id="1132119043"/>
              </w:rPr>
              <w:t>工</w:t>
            </w:r>
            <w:r w:rsidRPr="000C1BF3">
              <w:rPr>
                <w:rFonts w:eastAsia="Century" w:cs="ＭＳ 明朝"/>
                <w:color w:val="000000"/>
                <w:spacing w:val="18"/>
                <w:kern w:val="0"/>
                <w:sz w:val="20"/>
                <w:szCs w:val="20"/>
                <w:fitText w:val="1819" w:id="1132119043"/>
              </w:rPr>
              <w:t xml:space="preserve">    </w:t>
            </w:r>
            <w:r w:rsidRPr="000C1BF3">
              <w:rPr>
                <w:rFonts w:ascii="ＭＳ 明朝" w:hAnsi="ＭＳ 明朝" w:cs="ＭＳ 明朝"/>
                <w:color w:val="000000"/>
                <w:spacing w:val="18"/>
                <w:kern w:val="0"/>
                <w:sz w:val="20"/>
                <w:szCs w:val="20"/>
                <w:fitText w:val="1819" w:id="1132119043"/>
              </w:rPr>
              <w:t>程</w:t>
            </w:r>
            <w:r w:rsidRPr="000C1BF3">
              <w:rPr>
                <w:rFonts w:eastAsia="Century" w:cs="ＭＳ 明朝"/>
                <w:color w:val="000000"/>
                <w:spacing w:val="18"/>
                <w:kern w:val="0"/>
                <w:sz w:val="20"/>
                <w:szCs w:val="20"/>
                <w:fitText w:val="1819" w:id="1132119043"/>
              </w:rPr>
              <w:t xml:space="preserve">    </w:t>
            </w:r>
            <w:r w:rsidRPr="000C1BF3">
              <w:rPr>
                <w:rFonts w:ascii="ＭＳ 明朝" w:hAnsi="ＭＳ 明朝" w:cs="ＭＳ 明朝"/>
                <w:color w:val="000000"/>
                <w:kern w:val="0"/>
                <w:sz w:val="20"/>
                <w:szCs w:val="20"/>
                <w:fitText w:val="1819" w:id="1132119043"/>
              </w:rPr>
              <w:t>表</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1B2BE8"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022E5"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78D33"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0BE7C"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0CA33999"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8374C" w14:textId="77777777" w:rsidR="00700FF1" w:rsidRPr="00700FF1" w:rsidRDefault="00700FF1" w:rsidP="00470B5B">
            <w:pPr>
              <w:overflowPunct w:val="0"/>
              <w:spacing w:line="276" w:lineRule="exact"/>
              <w:ind w:left="-17"/>
              <w:jc w:val="center"/>
              <w:textAlignment w:val="baseline"/>
              <w:rPr>
                <w:rFonts w:ascii="Times New Roman" w:hAnsi="Times New Roman" w:cs="ＭＳ 明朝"/>
                <w:color w:val="000000"/>
                <w:kern w:val="0"/>
                <w:sz w:val="22"/>
                <w:szCs w:val="20"/>
              </w:rPr>
            </w:pPr>
            <w:r w:rsidRPr="000C1BF3">
              <w:rPr>
                <w:rFonts w:ascii="ＭＳ 明朝" w:hAnsi="ＭＳ 明朝" w:cs="ＭＳ 明朝"/>
                <w:color w:val="000000"/>
                <w:spacing w:val="21"/>
                <w:kern w:val="0"/>
                <w:sz w:val="20"/>
                <w:szCs w:val="20"/>
                <w:fitText w:val="1819" w:id="1132119044"/>
              </w:rPr>
              <w:t>現</w:t>
            </w:r>
            <w:r w:rsidRPr="000C1BF3">
              <w:rPr>
                <w:rFonts w:eastAsia="Century" w:cs="ＭＳ 明朝"/>
                <w:color w:val="000000"/>
                <w:spacing w:val="21"/>
                <w:kern w:val="0"/>
                <w:sz w:val="20"/>
                <w:szCs w:val="20"/>
                <w:fitText w:val="1819" w:id="1132119044"/>
              </w:rPr>
              <w:t xml:space="preserve">  </w:t>
            </w:r>
            <w:r w:rsidRPr="000C1BF3">
              <w:rPr>
                <w:rFonts w:ascii="ＭＳ 明朝" w:hAnsi="ＭＳ 明朝" w:cs="ＭＳ 明朝"/>
                <w:color w:val="000000"/>
                <w:spacing w:val="21"/>
                <w:kern w:val="0"/>
                <w:sz w:val="20"/>
                <w:szCs w:val="20"/>
                <w:fitText w:val="1819" w:id="1132119044"/>
              </w:rPr>
              <w:t>況</w:t>
            </w:r>
            <w:r w:rsidRPr="000C1BF3">
              <w:rPr>
                <w:rFonts w:eastAsia="Century" w:cs="ＭＳ 明朝"/>
                <w:color w:val="000000"/>
                <w:spacing w:val="21"/>
                <w:kern w:val="0"/>
                <w:sz w:val="20"/>
                <w:szCs w:val="20"/>
                <w:fitText w:val="1819" w:id="1132119044"/>
              </w:rPr>
              <w:t xml:space="preserve">  </w:t>
            </w:r>
            <w:r w:rsidRPr="000C1BF3">
              <w:rPr>
                <w:rFonts w:ascii="ＭＳ 明朝" w:hAnsi="ＭＳ 明朝" w:cs="ＭＳ 明朝"/>
                <w:color w:val="000000"/>
                <w:spacing w:val="21"/>
                <w:kern w:val="0"/>
                <w:sz w:val="20"/>
                <w:szCs w:val="20"/>
                <w:fitText w:val="1819" w:id="1132119044"/>
              </w:rPr>
              <w:t>写</w:t>
            </w:r>
            <w:r w:rsidRPr="000C1BF3">
              <w:rPr>
                <w:rFonts w:eastAsia="Century" w:cs="ＭＳ 明朝"/>
                <w:color w:val="000000"/>
                <w:spacing w:val="21"/>
                <w:kern w:val="0"/>
                <w:sz w:val="20"/>
                <w:szCs w:val="20"/>
                <w:fitText w:val="1819" w:id="1132119044"/>
              </w:rPr>
              <w:t xml:space="preserve">  </w:t>
            </w:r>
            <w:r w:rsidRPr="000C1BF3">
              <w:rPr>
                <w:rFonts w:ascii="ＭＳ 明朝" w:hAnsi="ＭＳ 明朝" w:cs="ＭＳ 明朝"/>
                <w:color w:val="000000"/>
                <w:spacing w:val="-1"/>
                <w:kern w:val="0"/>
                <w:sz w:val="20"/>
                <w:szCs w:val="20"/>
                <w:fitText w:val="1819" w:id="1132119044"/>
              </w:rPr>
              <w:t>真</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E03B2"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0C07F"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5934A"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05ED6"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25730F5B"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DD0" w14:textId="77777777" w:rsidR="00700FF1" w:rsidRPr="00700FF1" w:rsidRDefault="00700FF1" w:rsidP="00470B5B">
            <w:pPr>
              <w:overflowPunct w:val="0"/>
              <w:spacing w:line="276" w:lineRule="exact"/>
              <w:ind w:left="-16"/>
              <w:jc w:val="center"/>
              <w:textAlignment w:val="baseline"/>
              <w:rPr>
                <w:rFonts w:ascii="Times New Roman" w:hAnsi="Times New Roman" w:cs="ＭＳ 明朝"/>
                <w:color w:val="000000"/>
                <w:kern w:val="0"/>
                <w:sz w:val="22"/>
                <w:szCs w:val="20"/>
              </w:rPr>
            </w:pPr>
            <w:r w:rsidRPr="000C1BF3">
              <w:rPr>
                <w:rFonts w:ascii="ＭＳ 明朝" w:hAnsi="ＭＳ 明朝" w:cs="ＭＳ 明朝"/>
                <w:color w:val="000000"/>
                <w:spacing w:val="22"/>
                <w:kern w:val="0"/>
                <w:sz w:val="20"/>
                <w:szCs w:val="20"/>
                <w:fitText w:val="1785" w:id="1132119045"/>
              </w:rPr>
              <w:t>土</w:t>
            </w:r>
            <w:r w:rsidRPr="000C1BF3">
              <w:rPr>
                <w:rFonts w:eastAsia="Century" w:cs="ＭＳ 明朝"/>
                <w:color w:val="000000"/>
                <w:spacing w:val="22"/>
                <w:kern w:val="0"/>
                <w:sz w:val="20"/>
                <w:szCs w:val="20"/>
                <w:fitText w:val="1785" w:id="1132119045"/>
              </w:rPr>
              <w:t xml:space="preserve"> </w:t>
            </w:r>
            <w:r w:rsidRPr="000C1BF3">
              <w:rPr>
                <w:rFonts w:ascii="ＭＳ 明朝" w:hAnsi="ＭＳ 明朝" w:cs="ＭＳ 明朝"/>
                <w:color w:val="000000"/>
                <w:spacing w:val="22"/>
                <w:kern w:val="0"/>
                <w:sz w:val="20"/>
                <w:szCs w:val="20"/>
                <w:fitText w:val="1785" w:id="1132119045"/>
              </w:rPr>
              <w:t>量</w:t>
            </w:r>
            <w:r w:rsidRPr="000C1BF3">
              <w:rPr>
                <w:rFonts w:eastAsia="Century" w:cs="ＭＳ 明朝"/>
                <w:color w:val="000000"/>
                <w:spacing w:val="22"/>
                <w:kern w:val="0"/>
                <w:sz w:val="20"/>
                <w:szCs w:val="20"/>
                <w:fitText w:val="1785" w:id="1132119045"/>
              </w:rPr>
              <w:t xml:space="preserve"> </w:t>
            </w:r>
            <w:r w:rsidRPr="000C1BF3">
              <w:rPr>
                <w:rFonts w:ascii="ＭＳ 明朝" w:hAnsi="ＭＳ 明朝" w:cs="ＭＳ 明朝"/>
                <w:color w:val="000000"/>
                <w:spacing w:val="22"/>
                <w:kern w:val="0"/>
                <w:sz w:val="20"/>
                <w:szCs w:val="20"/>
                <w:fitText w:val="1785" w:id="1132119045"/>
              </w:rPr>
              <w:t>計</w:t>
            </w:r>
            <w:r w:rsidRPr="000C1BF3">
              <w:rPr>
                <w:rFonts w:eastAsia="Century" w:cs="ＭＳ 明朝"/>
                <w:color w:val="000000"/>
                <w:spacing w:val="22"/>
                <w:kern w:val="0"/>
                <w:sz w:val="20"/>
                <w:szCs w:val="20"/>
                <w:fitText w:val="1785" w:id="1132119045"/>
              </w:rPr>
              <w:t xml:space="preserve"> </w:t>
            </w:r>
            <w:r w:rsidRPr="000C1BF3">
              <w:rPr>
                <w:rFonts w:ascii="ＭＳ 明朝" w:hAnsi="ＭＳ 明朝" w:cs="ＭＳ 明朝"/>
                <w:color w:val="000000"/>
                <w:spacing w:val="22"/>
                <w:kern w:val="0"/>
                <w:sz w:val="20"/>
                <w:szCs w:val="20"/>
                <w:fitText w:val="1785" w:id="1132119045"/>
              </w:rPr>
              <w:t>算</w:t>
            </w:r>
            <w:r w:rsidRPr="000C1BF3">
              <w:rPr>
                <w:rFonts w:eastAsia="Century" w:cs="ＭＳ 明朝"/>
                <w:color w:val="000000"/>
                <w:spacing w:val="22"/>
                <w:kern w:val="0"/>
                <w:sz w:val="20"/>
                <w:szCs w:val="20"/>
                <w:fitText w:val="1785" w:id="1132119045"/>
              </w:rPr>
              <w:t xml:space="preserve"> </w:t>
            </w:r>
            <w:r w:rsidRPr="000C1BF3">
              <w:rPr>
                <w:rFonts w:ascii="ＭＳ 明朝" w:hAnsi="ＭＳ 明朝" w:cs="ＭＳ 明朝"/>
                <w:color w:val="000000"/>
                <w:spacing w:val="2"/>
                <w:kern w:val="0"/>
                <w:sz w:val="20"/>
                <w:szCs w:val="20"/>
                <w:fitText w:val="1785" w:id="1132119045"/>
              </w:rPr>
              <w:t>書</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71D59"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3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5DB1AE"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color w:val="000000"/>
                <w:kern w:val="0"/>
                <w:sz w:val="18"/>
                <w:szCs w:val="20"/>
              </w:rPr>
              <w:t>総量等を記載した｢土工調書｣で可</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62B96"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0DC86919"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0E52F" w14:textId="77777777" w:rsidR="00700FF1" w:rsidRPr="00700FF1" w:rsidRDefault="00700FF1" w:rsidP="00470B5B">
            <w:pPr>
              <w:overflowPunct w:val="0"/>
              <w:spacing w:line="276" w:lineRule="exact"/>
              <w:ind w:left="-27"/>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9"/>
                <w:kern w:val="0"/>
                <w:sz w:val="20"/>
                <w:szCs w:val="20"/>
                <w:fitText w:val="1875" w:id="1132119046"/>
              </w:rPr>
              <w:t>申請地番等明細</w:t>
            </w:r>
            <w:r w:rsidRPr="00D376C6">
              <w:rPr>
                <w:rFonts w:ascii="ＭＳ 明朝" w:hAnsi="ＭＳ 明朝" w:cs="ＭＳ 明朝"/>
                <w:color w:val="000000"/>
                <w:spacing w:val="5"/>
                <w:kern w:val="0"/>
                <w:sz w:val="20"/>
                <w:szCs w:val="20"/>
                <w:fitText w:val="1875" w:id="1132119046"/>
              </w:rPr>
              <w:t>表</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50EB8"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29018"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ECE3F"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B2573"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5DA80CEE"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4A006" w14:textId="77777777" w:rsidR="00700FF1" w:rsidRPr="00700FF1" w:rsidRDefault="00700FF1" w:rsidP="00470B5B">
            <w:pPr>
              <w:overflowPunct w:val="0"/>
              <w:spacing w:line="276" w:lineRule="exact"/>
              <w:ind w:left="-76"/>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18"/>
                <w:szCs w:val="20"/>
              </w:rPr>
              <w:t>他法令の申請等の写し</w:t>
            </w:r>
            <w:bookmarkStart w:id="0" w:name="_GoBack"/>
            <w:bookmarkEnd w:id="0"/>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BEC03"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9DCCD"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8504E"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DAFA5"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17B81C3C"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4E4F3" w14:textId="77777777" w:rsidR="00700FF1" w:rsidRPr="00700FF1" w:rsidRDefault="00700FF1" w:rsidP="00470B5B">
            <w:pPr>
              <w:overflowPunct w:val="0"/>
              <w:spacing w:line="276" w:lineRule="exact"/>
              <w:ind w:left="-27"/>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9"/>
                <w:kern w:val="0"/>
                <w:sz w:val="20"/>
                <w:szCs w:val="20"/>
                <w:fitText w:val="1875" w:id="1132119047"/>
              </w:rPr>
              <w:t>防災施設設計根</w:t>
            </w:r>
            <w:r w:rsidRPr="00D376C6">
              <w:rPr>
                <w:rFonts w:ascii="ＭＳ 明朝" w:hAnsi="ＭＳ 明朝" w:cs="ＭＳ 明朝"/>
                <w:color w:val="000000"/>
                <w:spacing w:val="5"/>
                <w:kern w:val="0"/>
                <w:sz w:val="20"/>
                <w:szCs w:val="20"/>
                <w:fitText w:val="1875" w:id="1132119047"/>
              </w:rPr>
              <w:t>拠</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FF3A0"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2278D"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431AD"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29197"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0522B100"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FDD20" w14:textId="77777777" w:rsidR="00700FF1" w:rsidRPr="00700FF1" w:rsidRDefault="00700FF1" w:rsidP="00470B5B">
            <w:pPr>
              <w:overflowPunct w:val="0"/>
              <w:spacing w:line="276" w:lineRule="exact"/>
              <w:ind w:left="44"/>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62"/>
                <w:kern w:val="0"/>
                <w:sz w:val="20"/>
                <w:szCs w:val="20"/>
                <w:fitText w:val="1819" w:id="1132119048"/>
              </w:rPr>
              <w:t>面積算出根</w:t>
            </w:r>
            <w:r w:rsidRPr="00D376C6">
              <w:rPr>
                <w:rFonts w:ascii="ＭＳ 明朝" w:hAnsi="ＭＳ 明朝" w:cs="ＭＳ 明朝"/>
                <w:color w:val="000000"/>
                <w:kern w:val="0"/>
                <w:sz w:val="20"/>
                <w:szCs w:val="20"/>
                <w:fitText w:val="1819" w:id="1132119048"/>
              </w:rPr>
              <w:t>拠</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2D85D"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3230E"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49D90"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D701B"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3E8F974C" w14:textId="77777777" w:rsidTr="00BB2494">
        <w:trPr>
          <w:trHeight w:val="390"/>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D03C6" w14:textId="77777777" w:rsidR="00700FF1" w:rsidRPr="00700FF1" w:rsidRDefault="00700FF1" w:rsidP="007F3126">
            <w:pPr>
              <w:overflowPunct w:val="0"/>
              <w:spacing w:line="276" w:lineRule="exact"/>
              <w:ind w:left="0"/>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05"/>
                <w:kern w:val="0"/>
                <w:sz w:val="20"/>
                <w:szCs w:val="20"/>
                <w:fitText w:val="1841" w:id="1132119049"/>
              </w:rPr>
              <w:t>位</w:t>
            </w:r>
            <w:r w:rsidRPr="00D376C6">
              <w:rPr>
                <w:rFonts w:ascii="Times New Roman" w:hAnsi="Times New Roman" w:cs="ＭＳ 明朝"/>
                <w:color w:val="000000"/>
                <w:spacing w:val="105"/>
                <w:kern w:val="0"/>
                <w:sz w:val="20"/>
                <w:szCs w:val="20"/>
                <w:fitText w:val="1841" w:id="1132119049"/>
              </w:rPr>
              <w:t xml:space="preserve">　</w:t>
            </w:r>
            <w:r w:rsidRPr="00D376C6">
              <w:rPr>
                <w:rFonts w:ascii="ＭＳ 明朝" w:hAnsi="ＭＳ 明朝" w:cs="ＭＳ 明朝"/>
                <w:color w:val="000000"/>
                <w:spacing w:val="105"/>
                <w:kern w:val="0"/>
                <w:sz w:val="20"/>
                <w:szCs w:val="20"/>
                <w:fitText w:val="1841" w:id="1132119049"/>
              </w:rPr>
              <w:t xml:space="preserve">置　</w:t>
            </w:r>
            <w:r w:rsidRPr="00D376C6">
              <w:rPr>
                <w:rFonts w:ascii="ＭＳ 明朝" w:hAnsi="ＭＳ 明朝" w:cs="ＭＳ 明朝"/>
                <w:color w:val="000000"/>
                <w:kern w:val="0"/>
                <w:sz w:val="20"/>
                <w:szCs w:val="20"/>
                <w:fitText w:val="1841" w:id="1132119049"/>
              </w:rPr>
              <w:t>図</w:t>
            </w:r>
          </w:p>
          <w:p w14:paraId="05B6944E" w14:textId="77777777" w:rsidR="00700FF1" w:rsidRPr="00700FF1" w:rsidRDefault="00700FF1" w:rsidP="007F3126">
            <w:pPr>
              <w:overflowPunct w:val="0"/>
              <w:ind w:left="-42"/>
              <w:jc w:val="center"/>
              <w:textAlignment w:val="baseline"/>
              <w:rPr>
                <w:rFonts w:ascii="Times New Roman" w:hAnsi="Times New Roman" w:cs="ＭＳ 明朝"/>
                <w:color w:val="000000"/>
                <w:kern w:val="0"/>
                <w:sz w:val="22"/>
                <w:szCs w:val="20"/>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431DA"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46D956E8" w14:textId="77777777" w:rsidR="00700FF1" w:rsidRPr="000C1EB1" w:rsidRDefault="00700FF1" w:rsidP="000C1EB1">
            <w:pPr>
              <w:overflowPunct w:val="0"/>
              <w:ind w:left="0"/>
              <w:jc w:val="left"/>
              <w:textAlignment w:val="baseline"/>
              <w:rPr>
                <w:rFonts w:ascii="ＭＳ ゴシック" w:eastAsia="ＭＳ ゴシック" w:hAnsi="ＭＳ ゴシック" w:cs="ＭＳ 明朝"/>
                <w:color w:val="000000"/>
                <w:kern w:val="0"/>
                <w:sz w:val="22"/>
                <w:szCs w:val="20"/>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7CC8A"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499E7DD5" w14:textId="77777777" w:rsidR="00700FF1" w:rsidRPr="000C1EB1" w:rsidRDefault="00700FF1" w:rsidP="000C1EB1">
            <w:pPr>
              <w:overflowPunct w:val="0"/>
              <w:ind w:left="0"/>
              <w:jc w:val="left"/>
              <w:textAlignment w:val="baseline"/>
              <w:rPr>
                <w:rFonts w:ascii="ＭＳ ゴシック" w:eastAsia="ＭＳ ゴシック" w:hAnsi="ＭＳ ゴシック" w:cs="ＭＳ 明朝"/>
                <w:color w:val="000000"/>
                <w:kern w:val="0"/>
                <w:sz w:val="22"/>
                <w:szCs w:val="20"/>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E3AF4"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34389608"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08041"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34A5252A" w14:textId="77777777" w:rsidR="00700FF1" w:rsidRPr="00700FF1" w:rsidRDefault="00700FF1" w:rsidP="000C1EB1">
            <w:pPr>
              <w:overflowPunct w:val="0"/>
              <w:spacing w:line="276" w:lineRule="exact"/>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18"/>
                <w:szCs w:val="20"/>
              </w:rPr>
              <w:t>（変更がない場合）</w:t>
            </w:r>
          </w:p>
        </w:tc>
      </w:tr>
      <w:tr w:rsidR="00700FF1" w:rsidRPr="00700FF1" w14:paraId="5A38E50A" w14:textId="77777777" w:rsidTr="007F312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C0CB0" w14:textId="77777777" w:rsidR="00700FF1" w:rsidRPr="00700FF1" w:rsidRDefault="00700FF1" w:rsidP="007F3126">
            <w:pPr>
              <w:overflowPunct w:val="0"/>
              <w:spacing w:line="276" w:lineRule="exact"/>
              <w:ind w:left="0"/>
              <w:jc w:val="center"/>
              <w:textAlignment w:val="baseline"/>
              <w:rPr>
                <w:rFonts w:ascii="Times New Roman" w:hAnsi="Times New Roman" w:cs="ＭＳ 明朝"/>
                <w:color w:val="000000"/>
                <w:kern w:val="0"/>
                <w:sz w:val="22"/>
                <w:szCs w:val="20"/>
              </w:rPr>
            </w:pPr>
            <w:r w:rsidRPr="00A709F3">
              <w:rPr>
                <w:rFonts w:ascii="ＭＳ 明朝" w:hAnsi="ＭＳ 明朝" w:cs="ＭＳ 明朝"/>
                <w:color w:val="000000"/>
                <w:spacing w:val="310"/>
                <w:kern w:val="0"/>
                <w:sz w:val="20"/>
                <w:szCs w:val="20"/>
                <w:fitText w:val="1841" w:id="1132119050"/>
              </w:rPr>
              <w:t>平面</w:t>
            </w:r>
            <w:r w:rsidRPr="00A709F3">
              <w:rPr>
                <w:rFonts w:ascii="ＭＳ 明朝" w:hAnsi="ＭＳ 明朝" w:cs="ＭＳ 明朝"/>
                <w:color w:val="000000"/>
                <w:kern w:val="0"/>
                <w:sz w:val="20"/>
                <w:szCs w:val="20"/>
                <w:fitText w:val="1841" w:id="1132119050"/>
              </w:rPr>
              <w:t>図</w:t>
            </w:r>
          </w:p>
          <w:p w14:paraId="546F79C1" w14:textId="77777777" w:rsidR="00700FF1" w:rsidRPr="00700FF1" w:rsidRDefault="00700FF1" w:rsidP="007F3126">
            <w:pPr>
              <w:overflowPunct w:val="0"/>
              <w:ind w:left="-42"/>
              <w:jc w:val="center"/>
              <w:textAlignment w:val="baseline"/>
              <w:rPr>
                <w:rFonts w:ascii="Times New Roman" w:hAnsi="Times New Roman" w:cs="ＭＳ 明朝"/>
                <w:color w:val="000000"/>
                <w:kern w:val="0"/>
                <w:sz w:val="22"/>
                <w:szCs w:val="20"/>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EB555"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0A9F5E04" w14:textId="77777777" w:rsidR="00700FF1" w:rsidRPr="000C1EB1" w:rsidRDefault="00700FF1" w:rsidP="000C1EB1">
            <w:pPr>
              <w:overflowPunct w:val="0"/>
              <w:spacing w:line="276" w:lineRule="exact"/>
              <w:ind w:left="0"/>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color w:val="000000"/>
                <w:spacing w:val="-1"/>
                <w:kern w:val="0"/>
                <w:sz w:val="20"/>
                <w:szCs w:val="20"/>
              </w:rPr>
              <w:t xml:space="preserve">     </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674A8"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0A160329" w14:textId="77777777" w:rsidR="00700FF1" w:rsidRPr="000C1EB1" w:rsidRDefault="00700FF1" w:rsidP="000C1EB1">
            <w:pPr>
              <w:overflowPunct w:val="0"/>
              <w:spacing w:line="276" w:lineRule="exact"/>
              <w:ind w:left="0"/>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color w:val="000000"/>
                <w:spacing w:val="-1"/>
                <w:kern w:val="0"/>
                <w:sz w:val="20"/>
                <w:szCs w:val="20"/>
              </w:rPr>
              <w:t xml:space="preserve">     </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4033B"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287C9EEA"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color w:val="000000"/>
                <w:spacing w:val="-1"/>
                <w:kern w:val="0"/>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93E7D"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420F2630" w14:textId="77777777" w:rsidR="00700FF1" w:rsidRPr="00700FF1" w:rsidRDefault="00700FF1" w:rsidP="000C1EB1">
            <w:pPr>
              <w:overflowPunct w:val="0"/>
              <w:spacing w:line="276" w:lineRule="exact"/>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18"/>
                <w:szCs w:val="20"/>
              </w:rPr>
              <w:t>（変更がない場合）</w:t>
            </w:r>
          </w:p>
        </w:tc>
      </w:tr>
      <w:tr w:rsidR="00700FF1" w:rsidRPr="00700FF1" w14:paraId="1D86C86E"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79629" w14:textId="77777777" w:rsidR="00700FF1" w:rsidRPr="00700FF1" w:rsidRDefault="00700FF1" w:rsidP="00470B5B">
            <w:pPr>
              <w:overflowPunct w:val="0"/>
              <w:spacing w:line="276" w:lineRule="exact"/>
              <w:ind w:left="2"/>
              <w:jc w:val="center"/>
              <w:textAlignment w:val="baseline"/>
              <w:rPr>
                <w:rFonts w:ascii="Times New Roman" w:hAnsi="Times New Roman" w:cs="ＭＳ 明朝"/>
                <w:color w:val="000000"/>
                <w:kern w:val="0"/>
                <w:sz w:val="22"/>
                <w:szCs w:val="20"/>
              </w:rPr>
            </w:pPr>
            <w:r w:rsidRPr="000C1EB1">
              <w:rPr>
                <w:rFonts w:ascii="ＭＳ 明朝" w:hAnsi="ＭＳ 明朝" w:cs="ＭＳ 明朝"/>
                <w:color w:val="000000"/>
                <w:spacing w:val="37"/>
                <w:kern w:val="0"/>
                <w:sz w:val="20"/>
                <w:szCs w:val="20"/>
                <w:fitText w:val="1841" w:id="1132119051"/>
              </w:rPr>
              <w:t>縦断図</w:t>
            </w:r>
            <w:r w:rsidRPr="000C1EB1">
              <w:rPr>
                <w:rFonts w:ascii="Times New Roman" w:hAnsi="Times New Roman" w:cs="ＭＳ 明朝"/>
                <w:color w:val="000000"/>
                <w:spacing w:val="37"/>
                <w:kern w:val="0"/>
                <w:sz w:val="20"/>
                <w:szCs w:val="20"/>
                <w:fitText w:val="1841" w:id="1132119051"/>
              </w:rPr>
              <w:t>・</w:t>
            </w:r>
            <w:r w:rsidRPr="000C1EB1">
              <w:rPr>
                <w:rFonts w:ascii="ＭＳ 明朝" w:hAnsi="ＭＳ 明朝" w:cs="ＭＳ 明朝"/>
                <w:color w:val="000000"/>
                <w:spacing w:val="37"/>
                <w:kern w:val="0"/>
                <w:sz w:val="20"/>
                <w:szCs w:val="20"/>
                <w:fitText w:val="1841" w:id="1132119051"/>
              </w:rPr>
              <w:t>横断</w:t>
            </w:r>
            <w:r w:rsidRPr="000C1EB1">
              <w:rPr>
                <w:rFonts w:ascii="ＭＳ 明朝" w:hAnsi="ＭＳ 明朝" w:cs="ＭＳ 明朝"/>
                <w:color w:val="000000"/>
                <w:spacing w:val="-1"/>
                <w:kern w:val="0"/>
                <w:sz w:val="20"/>
                <w:szCs w:val="20"/>
                <w:fitText w:val="1841" w:id="1132119051"/>
              </w:rPr>
              <w:t>図</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88174"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B21D2"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5799"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6480C"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54C7CF55"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3F628" w14:textId="77777777" w:rsidR="00700FF1" w:rsidRPr="00700FF1" w:rsidRDefault="00700FF1" w:rsidP="00470B5B">
            <w:pPr>
              <w:overflowPunct w:val="0"/>
              <w:spacing w:line="276" w:lineRule="exact"/>
              <w:ind w:left="115"/>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105"/>
                <w:kern w:val="0"/>
                <w:sz w:val="20"/>
                <w:szCs w:val="20"/>
                <w:fitText w:val="1841" w:id="1132119052"/>
              </w:rPr>
              <w:t>標準断面</w:t>
            </w:r>
            <w:r w:rsidRPr="00D376C6">
              <w:rPr>
                <w:rFonts w:ascii="Times New Roman" w:hAnsi="Times New Roman" w:cs="ＭＳ 明朝"/>
                <w:color w:val="000000"/>
                <w:kern w:val="0"/>
                <w:sz w:val="20"/>
                <w:szCs w:val="20"/>
                <w:fitText w:val="1841" w:id="1132119052"/>
              </w:rPr>
              <w:t>図</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4056"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BFAFC"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863ED"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E2E6D"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r>
      <w:tr w:rsidR="00700FF1" w:rsidRPr="00700FF1" w14:paraId="7C0A029D"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9D184" w14:textId="77777777" w:rsidR="00700FF1" w:rsidRPr="00700FF1" w:rsidRDefault="00700FF1" w:rsidP="00470B5B">
            <w:pPr>
              <w:overflowPunct w:val="0"/>
              <w:spacing w:line="276" w:lineRule="exact"/>
              <w:ind w:left="-59"/>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公</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図</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75C11"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3CAF9"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E8149"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2844B"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r>
    </w:tbl>
    <w:p w14:paraId="2A3BC194" w14:textId="1F59BDEB" w:rsidR="00A709F3" w:rsidRPr="00F23C26" w:rsidRDefault="00700FF1" w:rsidP="00F23C26">
      <w:pPr>
        <w:overflowPunct w:val="0"/>
        <w:jc w:val="center"/>
        <w:textAlignment w:val="baseline"/>
        <w:rPr>
          <w:rFonts w:ascii="ＭＳ 明朝" w:hAnsi="ＭＳ 明朝" w:cs="ＭＳ 明朝"/>
          <w:color w:val="000000"/>
          <w:kern w:val="0"/>
          <w:sz w:val="20"/>
          <w:szCs w:val="20"/>
        </w:rPr>
      </w:pPr>
      <w:r w:rsidRPr="00700FF1">
        <w:rPr>
          <w:rFonts w:ascii="ＭＳ 明朝" w:hAnsi="ＭＳ 明朝" w:cs="ＭＳ 明朝"/>
          <w:b/>
          <w:color w:val="000000"/>
          <w:kern w:val="0"/>
          <w:sz w:val="20"/>
          <w:szCs w:val="20"/>
        </w:rPr>
        <w:t>○</w:t>
      </w:r>
      <w:r w:rsidRPr="00700FF1">
        <w:rPr>
          <w:rFonts w:ascii="ＭＳ 明朝" w:hAnsi="ＭＳ 明朝" w:cs="ＭＳ 明朝"/>
          <w:color w:val="000000"/>
          <w:kern w:val="0"/>
          <w:sz w:val="20"/>
          <w:szCs w:val="20"/>
        </w:rPr>
        <w:t>印：添付を要するもの、</w:t>
      </w:r>
      <w:r w:rsidRPr="000C1EB1">
        <w:rPr>
          <w:rFonts w:ascii="ＭＳ ゴシック" w:eastAsia="ＭＳ ゴシック" w:hAnsi="ＭＳ ゴシック" w:cs="ＭＳ 明朝"/>
          <w:b/>
          <w:color w:val="000000"/>
          <w:kern w:val="0"/>
          <w:sz w:val="20"/>
          <w:szCs w:val="20"/>
        </w:rPr>
        <w:t>×</w:t>
      </w:r>
      <w:r w:rsidRPr="00700FF1">
        <w:rPr>
          <w:rFonts w:ascii="ＭＳ 明朝" w:hAnsi="ＭＳ 明朝" w:cs="ＭＳ 明朝"/>
          <w:color w:val="000000"/>
          <w:kern w:val="0"/>
          <w:sz w:val="20"/>
          <w:szCs w:val="20"/>
        </w:rPr>
        <w:t>印：添付を省略してよいもの、</w:t>
      </w:r>
      <w:r w:rsidRPr="00700FF1">
        <w:rPr>
          <w:rFonts w:ascii="ＭＳ 明朝" w:hAnsi="ＭＳ 明朝" w:cs="ＭＳ 明朝"/>
          <w:b/>
          <w:color w:val="000000"/>
          <w:kern w:val="0"/>
          <w:sz w:val="20"/>
          <w:szCs w:val="20"/>
        </w:rPr>
        <w:t>△</w:t>
      </w:r>
      <w:r w:rsidRPr="00700FF1">
        <w:rPr>
          <w:rFonts w:ascii="ＭＳ 明朝" w:hAnsi="ＭＳ 明朝" w:cs="ＭＳ 明朝"/>
          <w:color w:val="000000"/>
          <w:kern w:val="0"/>
          <w:sz w:val="20"/>
          <w:szCs w:val="20"/>
        </w:rPr>
        <w:t>印：必要に応じて添付するもの</w:t>
      </w:r>
    </w:p>
    <w:p w14:paraId="1D33ACA4" w14:textId="0E7AE537" w:rsidR="00DA660F" w:rsidRPr="000B1B0A" w:rsidRDefault="00DA660F" w:rsidP="00DA660F">
      <w:pPr>
        <w:overflowPunct w:val="0"/>
        <w:ind w:leftChars="100" w:left="410" w:hangingChars="100" w:hanging="20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※「登記事項証明書等」と「同意書等の写し」は、前回許可申請時から内容に変更がない場合は、添付を省略することができる。</w:t>
      </w:r>
    </w:p>
    <w:p w14:paraId="517E1BFD" w14:textId="77777777" w:rsidR="00A709F3" w:rsidRPr="00354D3F" w:rsidRDefault="00A709F3" w:rsidP="00DA660F">
      <w:pPr>
        <w:overflowPunct w:val="0"/>
        <w:spacing w:line="276" w:lineRule="exact"/>
        <w:ind w:left="1" w:firstLineChars="100" w:firstLine="2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※以下</w:t>
      </w:r>
      <w:r w:rsidR="008D18B0" w:rsidRPr="00354D3F">
        <w:rPr>
          <w:rFonts w:ascii="ＭＳ 明朝" w:hAnsi="ＭＳ 明朝" w:cs="ＭＳ 明朝" w:hint="eastAsia"/>
          <w:kern w:val="0"/>
          <w:sz w:val="20"/>
          <w:szCs w:val="20"/>
        </w:rPr>
        <w:t>１～３</w:t>
      </w:r>
      <w:r w:rsidRPr="00354D3F">
        <w:rPr>
          <w:rFonts w:ascii="ＭＳ 明朝" w:hAnsi="ＭＳ 明朝" w:cs="ＭＳ 明朝" w:hint="eastAsia"/>
          <w:kern w:val="0"/>
          <w:sz w:val="20"/>
          <w:szCs w:val="20"/>
        </w:rPr>
        <w:t>の場合</w:t>
      </w:r>
      <w:r w:rsidR="00E91DA8" w:rsidRPr="00354D3F">
        <w:rPr>
          <w:rFonts w:ascii="ＭＳ 明朝" w:hAnsi="ＭＳ 明朝" w:cs="ＭＳ 明朝" w:hint="eastAsia"/>
          <w:kern w:val="0"/>
          <w:sz w:val="20"/>
          <w:szCs w:val="20"/>
        </w:rPr>
        <w:t>は</w:t>
      </w:r>
      <w:r w:rsidRPr="00354D3F">
        <w:rPr>
          <w:rFonts w:ascii="ＭＳ 明朝" w:hAnsi="ＭＳ 明朝" w:cs="ＭＳ 明朝" w:hint="eastAsia"/>
          <w:kern w:val="0"/>
          <w:sz w:val="20"/>
          <w:szCs w:val="20"/>
        </w:rPr>
        <w:t>、「境界の確認を行ったことを証する書類」</w:t>
      </w:r>
      <w:r w:rsidR="00E91DA8" w:rsidRPr="00354D3F">
        <w:rPr>
          <w:rFonts w:ascii="ＭＳ 明朝" w:hAnsi="ＭＳ 明朝" w:cs="ＭＳ 明朝" w:hint="eastAsia"/>
          <w:kern w:val="0"/>
          <w:sz w:val="20"/>
          <w:szCs w:val="20"/>
        </w:rPr>
        <w:t>の添付を</w:t>
      </w:r>
      <w:r w:rsidRPr="00354D3F">
        <w:rPr>
          <w:rFonts w:ascii="ＭＳ 明朝" w:hAnsi="ＭＳ 明朝" w:cs="ＭＳ 明朝" w:hint="eastAsia"/>
          <w:kern w:val="0"/>
          <w:sz w:val="20"/>
          <w:szCs w:val="20"/>
        </w:rPr>
        <w:t>省略することができる。</w:t>
      </w:r>
    </w:p>
    <w:p w14:paraId="6E048EDA" w14:textId="77777777" w:rsidR="00A709F3" w:rsidRPr="00354D3F" w:rsidRDefault="008D18B0" w:rsidP="00DA660F">
      <w:pPr>
        <w:overflowPunct w:val="0"/>
        <w:spacing w:line="276" w:lineRule="exact"/>
        <w:ind w:left="1" w:firstLineChars="200" w:firstLine="4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１　申請の対象となる森林の土地が隣接する森林の土地との境界に接していないことが明らかな場合</w:t>
      </w:r>
    </w:p>
    <w:p w14:paraId="3FE92826" w14:textId="77777777" w:rsidR="008D18B0" w:rsidRPr="00354D3F" w:rsidRDefault="008D18B0" w:rsidP="00DA660F">
      <w:pPr>
        <w:overflowPunct w:val="0"/>
        <w:spacing w:line="276" w:lineRule="exact"/>
        <w:ind w:leftChars="200" w:left="820" w:hangingChars="200" w:hanging="4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２　地形、地物その他の土地の範囲を明示するのに適当なものにより申請の対象となる森林の土地が隣接する森林の土地との境界が明らかな場合</w:t>
      </w:r>
    </w:p>
    <w:p w14:paraId="2D4AC723" w14:textId="41C1BF67" w:rsidR="00AD7365" w:rsidRPr="00C6740D" w:rsidRDefault="000B0C91" w:rsidP="000C1BF3">
      <w:pPr>
        <w:overflowPunct w:val="0"/>
        <w:spacing w:line="276" w:lineRule="exact"/>
        <w:ind w:leftChars="200" w:left="820" w:hangingChars="200" w:hanging="400"/>
        <w:textAlignment w:val="baseline"/>
        <w:rPr>
          <w:rFonts w:ascii="Times New Roman" w:hAnsi="Times New Roman" w:cs="ＭＳ 明朝"/>
          <w:kern w:val="0"/>
          <w:szCs w:val="21"/>
        </w:rPr>
      </w:pPr>
      <w:r w:rsidRPr="00354D3F">
        <w:rPr>
          <w:rFonts w:ascii="ＭＳ 明朝" w:hAnsi="ＭＳ 明朝" w:cs="ＭＳ 明朝" w:hint="eastAsia"/>
          <w:kern w:val="0"/>
          <w:sz w:val="20"/>
          <w:szCs w:val="20"/>
        </w:rPr>
        <w:t>３　申請の対象となる森林の土地に隣接する森林の土地の所有者と境界の確認を確実に行うと認められる場合</w:t>
      </w:r>
    </w:p>
    <w:sectPr w:rsidR="00AD7365" w:rsidRPr="00C6740D" w:rsidSect="00700FF1">
      <w:pgSz w:w="11906" w:h="16838" w:code="9"/>
      <w:pgMar w:top="119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D454" w14:textId="77777777" w:rsidR="00AD7365" w:rsidRDefault="00AD7365" w:rsidP="00B54EEF">
      <w:r>
        <w:separator/>
      </w:r>
    </w:p>
  </w:endnote>
  <w:endnote w:type="continuationSeparator" w:id="0">
    <w:p w14:paraId="51915226" w14:textId="77777777" w:rsidR="00AD7365" w:rsidRDefault="00AD7365" w:rsidP="00B5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D596" w14:textId="77777777" w:rsidR="00AD7365" w:rsidRDefault="00AD7365" w:rsidP="00B54EEF">
      <w:r>
        <w:separator/>
      </w:r>
    </w:p>
  </w:footnote>
  <w:footnote w:type="continuationSeparator" w:id="0">
    <w:p w14:paraId="604975E3" w14:textId="77777777" w:rsidR="00AD7365" w:rsidRDefault="00AD7365" w:rsidP="00B5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3907"/>
    <w:multiLevelType w:val="hybridMultilevel"/>
    <w:tmpl w:val="3BD8361E"/>
    <w:lvl w:ilvl="0" w:tplc="428C7190">
      <w:start w:val="1"/>
      <w:numFmt w:val="iroha"/>
      <w:lvlText w:val="(%1)"/>
      <w:lvlJc w:val="left"/>
      <w:pPr>
        <w:ind w:left="587" w:hanging="360"/>
      </w:pPr>
      <w:rPr>
        <w:rFonts w:hint="default"/>
        <w:color w:val="auto"/>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C6"/>
    <w:rsid w:val="0001080E"/>
    <w:rsid w:val="00051091"/>
    <w:rsid w:val="00066513"/>
    <w:rsid w:val="00086124"/>
    <w:rsid w:val="000B0C91"/>
    <w:rsid w:val="000B1B0A"/>
    <w:rsid w:val="000C1BF3"/>
    <w:rsid w:val="000C1EB1"/>
    <w:rsid w:val="000D369D"/>
    <w:rsid w:val="000D3C49"/>
    <w:rsid w:val="000E03A8"/>
    <w:rsid w:val="000F4605"/>
    <w:rsid w:val="00106132"/>
    <w:rsid w:val="00163194"/>
    <w:rsid w:val="001A51E8"/>
    <w:rsid w:val="001D3110"/>
    <w:rsid w:val="001F6496"/>
    <w:rsid w:val="00227044"/>
    <w:rsid w:val="00236CBA"/>
    <w:rsid w:val="0024134E"/>
    <w:rsid w:val="00243CEA"/>
    <w:rsid w:val="002466C4"/>
    <w:rsid w:val="0027596D"/>
    <w:rsid w:val="00280221"/>
    <w:rsid w:val="002A1503"/>
    <w:rsid w:val="002B6728"/>
    <w:rsid w:val="002D4070"/>
    <w:rsid w:val="002E0C5C"/>
    <w:rsid w:val="003046FA"/>
    <w:rsid w:val="003170CA"/>
    <w:rsid w:val="00333972"/>
    <w:rsid w:val="003367C6"/>
    <w:rsid w:val="00344838"/>
    <w:rsid w:val="00354D3F"/>
    <w:rsid w:val="003847F5"/>
    <w:rsid w:val="00385E40"/>
    <w:rsid w:val="003C0763"/>
    <w:rsid w:val="003C5663"/>
    <w:rsid w:val="003D329D"/>
    <w:rsid w:val="003E67ED"/>
    <w:rsid w:val="00421A82"/>
    <w:rsid w:val="00470B5B"/>
    <w:rsid w:val="004C2855"/>
    <w:rsid w:val="004C53FC"/>
    <w:rsid w:val="004F65C0"/>
    <w:rsid w:val="0054104C"/>
    <w:rsid w:val="00545F7A"/>
    <w:rsid w:val="00546D08"/>
    <w:rsid w:val="005773C3"/>
    <w:rsid w:val="005A53A7"/>
    <w:rsid w:val="005B750C"/>
    <w:rsid w:val="005C1DB9"/>
    <w:rsid w:val="005C64AA"/>
    <w:rsid w:val="005D5694"/>
    <w:rsid w:val="00607217"/>
    <w:rsid w:val="0061154F"/>
    <w:rsid w:val="00623066"/>
    <w:rsid w:val="00624BCA"/>
    <w:rsid w:val="00635972"/>
    <w:rsid w:val="0063732A"/>
    <w:rsid w:val="0064019E"/>
    <w:rsid w:val="00657E82"/>
    <w:rsid w:val="00685A73"/>
    <w:rsid w:val="006B568A"/>
    <w:rsid w:val="006C7B2C"/>
    <w:rsid w:val="006E003B"/>
    <w:rsid w:val="006F6693"/>
    <w:rsid w:val="00700FF1"/>
    <w:rsid w:val="00746061"/>
    <w:rsid w:val="007905A9"/>
    <w:rsid w:val="00795E33"/>
    <w:rsid w:val="007B75F1"/>
    <w:rsid w:val="007D00AA"/>
    <w:rsid w:val="007D4BA5"/>
    <w:rsid w:val="007D5274"/>
    <w:rsid w:val="007E0C90"/>
    <w:rsid w:val="007E41DD"/>
    <w:rsid w:val="007F3126"/>
    <w:rsid w:val="007F6F6E"/>
    <w:rsid w:val="008033AD"/>
    <w:rsid w:val="00806F18"/>
    <w:rsid w:val="00835AFC"/>
    <w:rsid w:val="008560AA"/>
    <w:rsid w:val="0087592A"/>
    <w:rsid w:val="0087759C"/>
    <w:rsid w:val="008A6184"/>
    <w:rsid w:val="008B2732"/>
    <w:rsid w:val="008B3B8E"/>
    <w:rsid w:val="008C4CFC"/>
    <w:rsid w:val="008D18B0"/>
    <w:rsid w:val="008E2C5E"/>
    <w:rsid w:val="0090400C"/>
    <w:rsid w:val="00915BD1"/>
    <w:rsid w:val="00923C5A"/>
    <w:rsid w:val="009B31FC"/>
    <w:rsid w:val="009B4ED5"/>
    <w:rsid w:val="009C5DA7"/>
    <w:rsid w:val="009F3638"/>
    <w:rsid w:val="00A04450"/>
    <w:rsid w:val="00A044F8"/>
    <w:rsid w:val="00A13F06"/>
    <w:rsid w:val="00A30FBD"/>
    <w:rsid w:val="00A4547C"/>
    <w:rsid w:val="00A50454"/>
    <w:rsid w:val="00A511FE"/>
    <w:rsid w:val="00A54055"/>
    <w:rsid w:val="00A5760C"/>
    <w:rsid w:val="00A60C0D"/>
    <w:rsid w:val="00A610A9"/>
    <w:rsid w:val="00A709F3"/>
    <w:rsid w:val="00A9756F"/>
    <w:rsid w:val="00AA36EB"/>
    <w:rsid w:val="00AA4DE5"/>
    <w:rsid w:val="00AB3C39"/>
    <w:rsid w:val="00AD7365"/>
    <w:rsid w:val="00AF0C97"/>
    <w:rsid w:val="00AF227F"/>
    <w:rsid w:val="00AF25F1"/>
    <w:rsid w:val="00B04EC0"/>
    <w:rsid w:val="00B21F67"/>
    <w:rsid w:val="00B529EF"/>
    <w:rsid w:val="00B54EEF"/>
    <w:rsid w:val="00B7018E"/>
    <w:rsid w:val="00B9579C"/>
    <w:rsid w:val="00BB2494"/>
    <w:rsid w:val="00C0130F"/>
    <w:rsid w:val="00C04CFA"/>
    <w:rsid w:val="00C61872"/>
    <w:rsid w:val="00C63C37"/>
    <w:rsid w:val="00C6740D"/>
    <w:rsid w:val="00C94900"/>
    <w:rsid w:val="00CE1E27"/>
    <w:rsid w:val="00CF1F41"/>
    <w:rsid w:val="00D058AA"/>
    <w:rsid w:val="00D15156"/>
    <w:rsid w:val="00D376C6"/>
    <w:rsid w:val="00D43C8F"/>
    <w:rsid w:val="00D639D2"/>
    <w:rsid w:val="00D71715"/>
    <w:rsid w:val="00D72AD8"/>
    <w:rsid w:val="00D92031"/>
    <w:rsid w:val="00DA660F"/>
    <w:rsid w:val="00DB063A"/>
    <w:rsid w:val="00DB41E1"/>
    <w:rsid w:val="00DC2158"/>
    <w:rsid w:val="00DD285F"/>
    <w:rsid w:val="00DF271E"/>
    <w:rsid w:val="00E01F4C"/>
    <w:rsid w:val="00E1063B"/>
    <w:rsid w:val="00E37176"/>
    <w:rsid w:val="00E443A2"/>
    <w:rsid w:val="00E56FBB"/>
    <w:rsid w:val="00E80FBF"/>
    <w:rsid w:val="00E91DA8"/>
    <w:rsid w:val="00EB05C0"/>
    <w:rsid w:val="00EC6EC1"/>
    <w:rsid w:val="00ED3BE4"/>
    <w:rsid w:val="00EF65F9"/>
    <w:rsid w:val="00F07F89"/>
    <w:rsid w:val="00F1454B"/>
    <w:rsid w:val="00F23C26"/>
    <w:rsid w:val="00F24EF4"/>
    <w:rsid w:val="00F2781C"/>
    <w:rsid w:val="00F7023E"/>
    <w:rsid w:val="00F72ABA"/>
    <w:rsid w:val="00F96B58"/>
    <w:rsid w:val="00FA5424"/>
    <w:rsid w:val="00FD0D3F"/>
    <w:rsid w:val="00FD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8321733"/>
  <w15:docId w15:val="{5F9AFBD2-EB1C-4AC4-AB12-6961B815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89" w:lineRule="exact"/>
        <w:ind w:left="22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pPr>
    <w:rPr>
      <w:rFonts w:ascii="Times New Roman" w:hAnsi="Times New Roman" w:cs="ＭＳ 明朝"/>
      <w:sz w:val="21"/>
      <w:szCs w:val="21"/>
    </w:rPr>
  </w:style>
  <w:style w:type="paragraph" w:styleId="a4">
    <w:name w:val="header"/>
    <w:basedOn w:val="a"/>
    <w:link w:val="a5"/>
    <w:rsid w:val="00B54EEF"/>
    <w:pPr>
      <w:tabs>
        <w:tab w:val="center" w:pos="4252"/>
        <w:tab w:val="right" w:pos="8504"/>
      </w:tabs>
      <w:snapToGrid w:val="0"/>
    </w:pPr>
  </w:style>
  <w:style w:type="character" w:customStyle="1" w:styleId="a5">
    <w:name w:val="ヘッダー (文字)"/>
    <w:basedOn w:val="a0"/>
    <w:link w:val="a4"/>
    <w:rsid w:val="00B54EEF"/>
    <w:rPr>
      <w:kern w:val="2"/>
      <w:sz w:val="21"/>
      <w:szCs w:val="24"/>
    </w:rPr>
  </w:style>
  <w:style w:type="paragraph" w:styleId="a6">
    <w:name w:val="footer"/>
    <w:basedOn w:val="a"/>
    <w:link w:val="a7"/>
    <w:rsid w:val="00B54EEF"/>
    <w:pPr>
      <w:tabs>
        <w:tab w:val="center" w:pos="4252"/>
        <w:tab w:val="right" w:pos="8504"/>
      </w:tabs>
      <w:snapToGrid w:val="0"/>
    </w:pPr>
  </w:style>
  <w:style w:type="character" w:customStyle="1" w:styleId="a7">
    <w:name w:val="フッター (文字)"/>
    <w:basedOn w:val="a0"/>
    <w:link w:val="a6"/>
    <w:rsid w:val="00B54EEF"/>
    <w:rPr>
      <w:kern w:val="2"/>
      <w:sz w:val="21"/>
      <w:szCs w:val="24"/>
    </w:rPr>
  </w:style>
  <w:style w:type="paragraph" w:styleId="a8">
    <w:name w:val="Balloon Text"/>
    <w:basedOn w:val="a"/>
    <w:link w:val="a9"/>
    <w:rsid w:val="007D5274"/>
    <w:rPr>
      <w:rFonts w:asciiTheme="majorHAnsi" w:eastAsiaTheme="majorEastAsia" w:hAnsiTheme="majorHAnsi" w:cstheme="majorBidi"/>
      <w:sz w:val="18"/>
      <w:szCs w:val="18"/>
    </w:rPr>
  </w:style>
  <w:style w:type="character" w:customStyle="1" w:styleId="a9">
    <w:name w:val="吹き出し (文字)"/>
    <w:basedOn w:val="a0"/>
    <w:link w:val="a8"/>
    <w:rsid w:val="007D5274"/>
    <w:rPr>
      <w:rFonts w:asciiTheme="majorHAnsi" w:eastAsiaTheme="majorEastAsia" w:hAnsiTheme="majorHAnsi" w:cstheme="majorBidi"/>
      <w:kern w:val="2"/>
      <w:sz w:val="18"/>
      <w:szCs w:val="18"/>
    </w:rPr>
  </w:style>
  <w:style w:type="character" w:styleId="aa">
    <w:name w:val="annotation reference"/>
    <w:basedOn w:val="a0"/>
    <w:semiHidden/>
    <w:unhideWhenUsed/>
    <w:rsid w:val="003046FA"/>
    <w:rPr>
      <w:sz w:val="18"/>
      <w:szCs w:val="18"/>
    </w:rPr>
  </w:style>
  <w:style w:type="paragraph" w:styleId="ab">
    <w:name w:val="annotation text"/>
    <w:basedOn w:val="a"/>
    <w:link w:val="ac"/>
    <w:semiHidden/>
    <w:unhideWhenUsed/>
    <w:rsid w:val="003046FA"/>
    <w:pPr>
      <w:jc w:val="left"/>
    </w:pPr>
  </w:style>
  <w:style w:type="character" w:customStyle="1" w:styleId="ac">
    <w:name w:val="コメント文字列 (文字)"/>
    <w:basedOn w:val="a0"/>
    <w:link w:val="ab"/>
    <w:semiHidden/>
    <w:rsid w:val="003046FA"/>
    <w:rPr>
      <w:kern w:val="2"/>
      <w:sz w:val="21"/>
      <w:szCs w:val="24"/>
    </w:rPr>
  </w:style>
  <w:style w:type="paragraph" w:styleId="ad">
    <w:name w:val="annotation subject"/>
    <w:basedOn w:val="ab"/>
    <w:next w:val="ab"/>
    <w:link w:val="ae"/>
    <w:semiHidden/>
    <w:unhideWhenUsed/>
    <w:rsid w:val="003046FA"/>
    <w:rPr>
      <w:b/>
      <w:bCs/>
    </w:rPr>
  </w:style>
  <w:style w:type="character" w:customStyle="1" w:styleId="ae">
    <w:name w:val="コメント内容 (文字)"/>
    <w:basedOn w:val="ac"/>
    <w:link w:val="ad"/>
    <w:semiHidden/>
    <w:rsid w:val="003046FA"/>
    <w:rPr>
      <w:b/>
      <w:bCs/>
      <w:kern w:val="2"/>
      <w:sz w:val="21"/>
      <w:szCs w:val="24"/>
    </w:rPr>
  </w:style>
  <w:style w:type="paragraph" w:styleId="af">
    <w:name w:val="Revision"/>
    <w:hidden/>
    <w:uiPriority w:val="99"/>
    <w:semiHidden/>
    <w:rsid w:val="003046FA"/>
    <w:pPr>
      <w:spacing w:line="240" w:lineRule="auto"/>
      <w:ind w:left="0"/>
      <w:jc w:val="left"/>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00AA-D493-47FC-AE65-7FFA28DF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4</Pages>
  <Words>2858</Words>
  <Characters>1002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作業道以外の様式について</vt:lpstr>
      <vt:lpstr>１　作業道以外の様式について</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作業道以外の様式について</dc:title>
  <dc:creator>鳥取県庁</dc:creator>
  <cp:lastModifiedBy>鳥取県</cp:lastModifiedBy>
  <cp:revision>3</cp:revision>
  <cp:lastPrinted>2023-04-25T05:22:00Z</cp:lastPrinted>
  <dcterms:created xsi:type="dcterms:W3CDTF">2023-04-27T01:41:00Z</dcterms:created>
  <dcterms:modified xsi:type="dcterms:W3CDTF">2023-04-27T01:41:00Z</dcterms:modified>
</cp:coreProperties>
</file>