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6B" w:rsidRPr="0081226C" w:rsidRDefault="00F5746B" w:rsidP="007A0689">
      <w:pPr>
        <w:pStyle w:val="ac"/>
        <w:rPr>
          <w:color w:val="auto"/>
        </w:rPr>
      </w:pPr>
      <w:r w:rsidRPr="0081226C">
        <w:rPr>
          <w:rFonts w:hint="eastAsia"/>
          <w:color w:val="auto"/>
        </w:rPr>
        <w:t>別記様式１</w:t>
      </w:r>
    </w:p>
    <w:p w:rsidR="00F5746B" w:rsidRPr="0081226C" w:rsidRDefault="005735FF" w:rsidP="00F5746B">
      <w:pPr>
        <w:jc w:val="center"/>
        <w:rPr>
          <w:sz w:val="30"/>
          <w:szCs w:val="30"/>
        </w:rPr>
      </w:pPr>
      <w:r w:rsidRPr="0081226C">
        <w:rPr>
          <w:rFonts w:hint="eastAsia"/>
          <w:sz w:val="30"/>
          <w:szCs w:val="30"/>
        </w:rPr>
        <w:t>低入札</w:t>
      </w:r>
      <w:r w:rsidR="00A75E0D" w:rsidRPr="0081226C">
        <w:rPr>
          <w:rFonts w:hint="eastAsia"/>
          <w:sz w:val="30"/>
          <w:szCs w:val="30"/>
        </w:rPr>
        <w:t>価格</w:t>
      </w:r>
      <w:r w:rsidRPr="0081226C">
        <w:rPr>
          <w:rFonts w:hint="eastAsia"/>
          <w:sz w:val="30"/>
          <w:szCs w:val="30"/>
        </w:rPr>
        <w:t>調査</w:t>
      </w:r>
      <w:r w:rsidR="00F5746B" w:rsidRPr="0081226C">
        <w:rPr>
          <w:rFonts w:hint="eastAsia"/>
          <w:sz w:val="30"/>
          <w:szCs w:val="30"/>
        </w:rPr>
        <w:t>意向確認書</w:t>
      </w:r>
    </w:p>
    <w:p w:rsidR="00F5746B" w:rsidRPr="0081226C" w:rsidRDefault="00F5746B" w:rsidP="00F5746B">
      <w:pPr>
        <w:jc w:val="center"/>
        <w:rPr>
          <w:szCs w:val="21"/>
        </w:rPr>
      </w:pPr>
    </w:p>
    <w:p w:rsidR="00F5746B" w:rsidRPr="0081226C" w:rsidRDefault="00AE7591" w:rsidP="00F5746B">
      <w:pPr>
        <w:jc w:val="right"/>
        <w:rPr>
          <w:szCs w:val="21"/>
        </w:rPr>
      </w:pPr>
      <w:r>
        <w:rPr>
          <w:rFonts w:hint="eastAsia"/>
          <w:szCs w:val="21"/>
        </w:rPr>
        <w:t>令和</w:t>
      </w:r>
      <w:bookmarkStart w:id="0" w:name="_GoBack"/>
      <w:bookmarkEnd w:id="0"/>
      <w:r w:rsidR="00F5746B" w:rsidRPr="0081226C">
        <w:rPr>
          <w:rFonts w:hint="eastAsia"/>
          <w:szCs w:val="21"/>
        </w:rPr>
        <w:t xml:space="preserve">　年　月　日</w:t>
      </w:r>
    </w:p>
    <w:p w:rsidR="00F5746B" w:rsidRPr="0081226C" w:rsidRDefault="00F5746B" w:rsidP="00F5746B">
      <w:pPr>
        <w:jc w:val="center"/>
        <w:rPr>
          <w:szCs w:val="21"/>
        </w:rPr>
      </w:pPr>
    </w:p>
    <w:p w:rsidR="00F5746B" w:rsidRPr="0081226C" w:rsidRDefault="00F5746B" w:rsidP="00F5746B">
      <w:pPr>
        <w:jc w:val="left"/>
        <w:rPr>
          <w:szCs w:val="21"/>
        </w:rPr>
      </w:pPr>
      <w:r w:rsidRPr="0081226C">
        <w:rPr>
          <w:rFonts w:hint="eastAsia"/>
          <w:szCs w:val="21"/>
        </w:rPr>
        <w:t>発注機関の長　様</w:t>
      </w:r>
    </w:p>
    <w:p w:rsidR="00F5746B" w:rsidRPr="0081226C" w:rsidRDefault="00F5746B" w:rsidP="00F5746B">
      <w:pPr>
        <w:jc w:val="left"/>
        <w:rPr>
          <w:szCs w:val="21"/>
        </w:rPr>
      </w:pPr>
    </w:p>
    <w:p w:rsidR="00A94FDA" w:rsidRPr="0081226C" w:rsidRDefault="00A94FDA" w:rsidP="00F5746B">
      <w:pPr>
        <w:jc w:val="left"/>
        <w:rPr>
          <w:szCs w:val="21"/>
        </w:rPr>
      </w:pPr>
    </w:p>
    <w:p w:rsidR="00F5746B" w:rsidRPr="0081226C" w:rsidRDefault="00F5746B" w:rsidP="00A94FDA">
      <w:pPr>
        <w:ind w:firstLineChars="2500" w:firstLine="4929"/>
        <w:jc w:val="left"/>
        <w:rPr>
          <w:szCs w:val="21"/>
        </w:rPr>
      </w:pPr>
      <w:r w:rsidRPr="0081226C">
        <w:rPr>
          <w:rFonts w:hint="eastAsia"/>
          <w:szCs w:val="21"/>
        </w:rPr>
        <w:t>住所</w:t>
      </w:r>
    </w:p>
    <w:p w:rsidR="00F5746B" w:rsidRPr="0081226C" w:rsidRDefault="00F5746B" w:rsidP="00A94FDA">
      <w:pPr>
        <w:ind w:firstLineChars="2500" w:firstLine="4929"/>
        <w:jc w:val="left"/>
        <w:rPr>
          <w:szCs w:val="21"/>
        </w:rPr>
      </w:pPr>
      <w:r w:rsidRPr="0081226C">
        <w:rPr>
          <w:rFonts w:hint="eastAsia"/>
          <w:szCs w:val="21"/>
        </w:rPr>
        <w:t>商号又は名称　　　　　　　　　　　　　印</w:t>
      </w:r>
    </w:p>
    <w:p w:rsidR="00F5746B" w:rsidRPr="0081226C" w:rsidRDefault="00F5746B" w:rsidP="00A94FDA">
      <w:pPr>
        <w:ind w:firstLineChars="2500" w:firstLine="4929"/>
        <w:jc w:val="left"/>
        <w:rPr>
          <w:szCs w:val="21"/>
        </w:rPr>
      </w:pPr>
      <w:r w:rsidRPr="0081226C">
        <w:rPr>
          <w:rFonts w:hint="eastAsia"/>
          <w:szCs w:val="21"/>
        </w:rPr>
        <w:t>代表者氏名</w:t>
      </w:r>
    </w:p>
    <w:p w:rsidR="00F5746B" w:rsidRPr="0081226C" w:rsidRDefault="00F5746B" w:rsidP="00F5746B">
      <w:pPr>
        <w:jc w:val="left"/>
        <w:rPr>
          <w:szCs w:val="21"/>
        </w:rPr>
      </w:pPr>
    </w:p>
    <w:p w:rsidR="00D80C04" w:rsidRPr="00D80C04" w:rsidRDefault="00F130A5" w:rsidP="00D80C04">
      <w:pPr>
        <w:ind w:leftChars="100" w:left="197" w:firstLineChars="100" w:firstLine="197"/>
        <w:jc w:val="left"/>
        <w:rPr>
          <w:szCs w:val="21"/>
        </w:rPr>
      </w:pPr>
      <w:r w:rsidRPr="0081226C">
        <w:rPr>
          <w:rFonts w:hint="eastAsia"/>
          <w:szCs w:val="21"/>
        </w:rPr>
        <w:t>下記工事の入札において当社の入札額が</w:t>
      </w:r>
      <w:r w:rsidR="00235B47" w:rsidRPr="0081226C">
        <w:rPr>
          <w:rFonts w:hint="eastAsia"/>
          <w:szCs w:val="21"/>
        </w:rPr>
        <w:t>調査基準価格を下回り</w:t>
      </w:r>
      <w:r w:rsidRPr="0081226C">
        <w:rPr>
          <w:rFonts w:hint="eastAsia"/>
          <w:szCs w:val="21"/>
        </w:rPr>
        <w:t>、</w:t>
      </w:r>
      <w:r w:rsidR="00A94FDA" w:rsidRPr="0081226C">
        <w:rPr>
          <w:rFonts w:hint="eastAsia"/>
          <w:szCs w:val="21"/>
        </w:rPr>
        <w:t>鳥取県建設工事低入札価格調査制度実施要領に規定する低入札価格調査書類の提出</w:t>
      </w:r>
      <w:r w:rsidRPr="0081226C">
        <w:rPr>
          <w:rFonts w:hint="eastAsia"/>
          <w:szCs w:val="21"/>
        </w:rPr>
        <w:t>を求められた場合</w:t>
      </w:r>
      <w:r w:rsidR="00A75EE0" w:rsidRPr="0081226C">
        <w:rPr>
          <w:rFonts w:hint="eastAsia"/>
          <w:szCs w:val="21"/>
        </w:rPr>
        <w:t>、</w:t>
      </w:r>
      <w:r w:rsidR="00D80C04" w:rsidRPr="00D80C04">
        <w:rPr>
          <w:szCs w:val="21"/>
        </w:rPr>
        <w:t>期限内に資料を提出することを誓約します。</w:t>
      </w:r>
    </w:p>
    <w:p w:rsidR="008B5707" w:rsidRPr="00D80C04" w:rsidRDefault="008B5707" w:rsidP="00A94FDA">
      <w:pPr>
        <w:ind w:leftChars="100" w:left="197" w:firstLineChars="100" w:firstLine="197"/>
        <w:jc w:val="left"/>
        <w:rPr>
          <w:szCs w:val="21"/>
        </w:rPr>
      </w:pPr>
    </w:p>
    <w:p w:rsidR="00A94FDA" w:rsidRPr="0081226C" w:rsidRDefault="00A94FDA" w:rsidP="00F5746B">
      <w:pPr>
        <w:jc w:val="left"/>
        <w:rPr>
          <w:szCs w:val="21"/>
        </w:rPr>
      </w:pPr>
    </w:p>
    <w:p w:rsidR="00A94FDA" w:rsidRPr="0081226C" w:rsidRDefault="00A94FDA" w:rsidP="00F5746B">
      <w:pPr>
        <w:jc w:val="left"/>
        <w:rPr>
          <w:szCs w:val="21"/>
        </w:rPr>
      </w:pPr>
    </w:p>
    <w:p w:rsidR="00A94FDA" w:rsidRPr="0081226C" w:rsidRDefault="00A94FDA" w:rsidP="00A94FDA">
      <w:pPr>
        <w:jc w:val="center"/>
        <w:rPr>
          <w:szCs w:val="21"/>
        </w:rPr>
      </w:pPr>
      <w:r w:rsidRPr="0081226C">
        <w:rPr>
          <w:rFonts w:hint="eastAsia"/>
          <w:szCs w:val="21"/>
        </w:rPr>
        <w:t>記</w:t>
      </w:r>
    </w:p>
    <w:p w:rsidR="00A94FDA" w:rsidRPr="0081226C" w:rsidRDefault="00A94FDA" w:rsidP="00F5746B">
      <w:pPr>
        <w:jc w:val="left"/>
        <w:rPr>
          <w:szCs w:val="21"/>
        </w:rPr>
      </w:pPr>
    </w:p>
    <w:p w:rsidR="008B5707" w:rsidRPr="0081226C" w:rsidRDefault="00A94FDA" w:rsidP="00F5746B">
      <w:pPr>
        <w:jc w:val="left"/>
        <w:rPr>
          <w:szCs w:val="21"/>
        </w:rPr>
      </w:pPr>
      <w:r w:rsidRPr="0081226C">
        <w:rPr>
          <w:rFonts w:hint="eastAsia"/>
          <w:szCs w:val="21"/>
        </w:rPr>
        <w:t xml:space="preserve">１　</w:t>
      </w:r>
      <w:r w:rsidR="008B5707" w:rsidRPr="0081226C">
        <w:rPr>
          <w:rFonts w:hint="eastAsia"/>
          <w:szCs w:val="21"/>
        </w:rPr>
        <w:t>工事名</w:t>
      </w:r>
    </w:p>
    <w:p w:rsidR="008B5707" w:rsidRPr="0081226C" w:rsidRDefault="008B5707" w:rsidP="00F5746B">
      <w:pPr>
        <w:jc w:val="left"/>
        <w:rPr>
          <w:szCs w:val="21"/>
        </w:rPr>
      </w:pPr>
    </w:p>
    <w:p w:rsidR="00A94FDA" w:rsidRPr="0081226C" w:rsidRDefault="00A94FDA" w:rsidP="00F5746B">
      <w:pPr>
        <w:jc w:val="left"/>
        <w:rPr>
          <w:szCs w:val="21"/>
        </w:rPr>
      </w:pPr>
    </w:p>
    <w:p w:rsidR="008B5707" w:rsidRPr="0081226C" w:rsidRDefault="00A94FDA" w:rsidP="00F5746B">
      <w:pPr>
        <w:jc w:val="left"/>
        <w:rPr>
          <w:szCs w:val="21"/>
        </w:rPr>
      </w:pPr>
      <w:r w:rsidRPr="0081226C">
        <w:rPr>
          <w:rFonts w:hint="eastAsia"/>
          <w:szCs w:val="21"/>
        </w:rPr>
        <w:t xml:space="preserve">２　</w:t>
      </w:r>
      <w:r w:rsidR="008B5707" w:rsidRPr="0081226C">
        <w:rPr>
          <w:rFonts w:hint="eastAsia"/>
          <w:szCs w:val="21"/>
        </w:rPr>
        <w:t>工事箇所</w:t>
      </w:r>
    </w:p>
    <w:p w:rsidR="008B5707" w:rsidRPr="0081226C" w:rsidRDefault="008B5707" w:rsidP="00F5746B">
      <w:pPr>
        <w:jc w:val="left"/>
        <w:rPr>
          <w:szCs w:val="21"/>
        </w:rPr>
      </w:pPr>
    </w:p>
    <w:p w:rsidR="00A94FDA" w:rsidRPr="0081226C" w:rsidRDefault="00A94FDA" w:rsidP="00F5746B">
      <w:pPr>
        <w:jc w:val="left"/>
        <w:rPr>
          <w:szCs w:val="21"/>
        </w:rPr>
      </w:pPr>
    </w:p>
    <w:p w:rsidR="00F5746B" w:rsidRDefault="00F5746B" w:rsidP="005735FF">
      <w:pPr>
        <w:jc w:val="left"/>
        <w:rPr>
          <w:szCs w:val="21"/>
        </w:rPr>
      </w:pPr>
    </w:p>
    <w:p w:rsidR="00D80C04" w:rsidRDefault="00D80C04" w:rsidP="005735FF">
      <w:pPr>
        <w:jc w:val="left"/>
        <w:rPr>
          <w:szCs w:val="21"/>
        </w:rPr>
      </w:pPr>
    </w:p>
    <w:p w:rsidR="00D80C04" w:rsidRDefault="00D80C04" w:rsidP="005735FF">
      <w:pPr>
        <w:jc w:val="left"/>
        <w:rPr>
          <w:szCs w:val="21"/>
        </w:rPr>
      </w:pPr>
    </w:p>
    <w:p w:rsidR="00D80C04" w:rsidRDefault="00D80C04" w:rsidP="005735FF">
      <w:pPr>
        <w:jc w:val="left"/>
        <w:rPr>
          <w:szCs w:val="21"/>
        </w:rPr>
      </w:pPr>
    </w:p>
    <w:p w:rsidR="00D80C04" w:rsidRDefault="00D80C04" w:rsidP="005735FF">
      <w:pPr>
        <w:jc w:val="left"/>
        <w:rPr>
          <w:szCs w:val="21"/>
        </w:rPr>
      </w:pPr>
    </w:p>
    <w:p w:rsidR="00D80C04" w:rsidRDefault="00D80C04" w:rsidP="00D80C04">
      <w:pPr>
        <w:jc w:val="left"/>
        <w:rPr>
          <w:szCs w:val="21"/>
        </w:rPr>
      </w:pPr>
      <w:r w:rsidRPr="00D80C04">
        <w:rPr>
          <w:rFonts w:ascii="ＭＳ 明朝" w:hAnsi="ＭＳ 明朝" w:cs="ＭＳ 明朝" w:hint="eastAsia"/>
          <w:szCs w:val="21"/>
        </w:rPr>
        <w:t>※</w:t>
      </w:r>
      <w:r w:rsidRPr="00D80C04">
        <w:rPr>
          <w:szCs w:val="21"/>
        </w:rPr>
        <w:t>低入札価格調査を受ける意向がない場合は提出不要</w:t>
      </w:r>
    </w:p>
    <w:p w:rsidR="00E74BFD" w:rsidRPr="000674E9" w:rsidRDefault="00344F17" w:rsidP="000674E9">
      <w:pPr>
        <w:jc w:val="left"/>
        <w:rPr>
          <w:szCs w:val="21"/>
        </w:rPr>
      </w:pPr>
      <w:r>
        <w:rPr>
          <w:rFonts w:hint="eastAsia"/>
          <w:szCs w:val="21"/>
        </w:rPr>
        <w:t>※確認書を提出しながら、提出期限までに提出せずに入札無効を繰り返す場合は、資格停止とする。</w:t>
      </w:r>
    </w:p>
    <w:sectPr w:rsidR="00E74BFD" w:rsidRPr="000674E9" w:rsidSect="00CF6C49">
      <w:pgSz w:w="11906" w:h="16838" w:code="9"/>
      <w:pgMar w:top="1418" w:right="1418" w:bottom="1716" w:left="1418" w:header="851" w:footer="992" w:gutter="0"/>
      <w:cols w:space="425"/>
      <w:docGrid w:type="linesAndChars" w:linePitch="304"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859"/>
    <w:multiLevelType w:val="hybridMultilevel"/>
    <w:tmpl w:val="6486E960"/>
    <w:lvl w:ilvl="0" w:tplc="1354DB30">
      <w:start w:val="1"/>
      <w:numFmt w:val="decimalFullWidth"/>
      <w:lvlText w:val="(%1)"/>
      <w:lvlJc w:val="left"/>
      <w:pPr>
        <w:tabs>
          <w:tab w:val="num" w:pos="907"/>
        </w:tabs>
        <w:ind w:left="907" w:hanging="60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5C"/>
    <w:rsid w:val="00001DD0"/>
    <w:rsid w:val="00026CB6"/>
    <w:rsid w:val="00036F64"/>
    <w:rsid w:val="00040F2D"/>
    <w:rsid w:val="000438CC"/>
    <w:rsid w:val="00057120"/>
    <w:rsid w:val="00061478"/>
    <w:rsid w:val="00065297"/>
    <w:rsid w:val="000664F6"/>
    <w:rsid w:val="000674E9"/>
    <w:rsid w:val="00077449"/>
    <w:rsid w:val="00077988"/>
    <w:rsid w:val="00081081"/>
    <w:rsid w:val="0009302B"/>
    <w:rsid w:val="000B3575"/>
    <w:rsid w:val="000B4679"/>
    <w:rsid w:val="000B5A33"/>
    <w:rsid w:val="000B631F"/>
    <w:rsid w:val="000C01B9"/>
    <w:rsid w:val="000D40EC"/>
    <w:rsid w:val="000D5579"/>
    <w:rsid w:val="000E13EE"/>
    <w:rsid w:val="000E4714"/>
    <w:rsid w:val="000E7CBD"/>
    <w:rsid w:val="000F013F"/>
    <w:rsid w:val="000F572A"/>
    <w:rsid w:val="00100568"/>
    <w:rsid w:val="00140A7B"/>
    <w:rsid w:val="00150178"/>
    <w:rsid w:val="00156126"/>
    <w:rsid w:val="001624B6"/>
    <w:rsid w:val="00174182"/>
    <w:rsid w:val="00187AB8"/>
    <w:rsid w:val="001907CC"/>
    <w:rsid w:val="00194558"/>
    <w:rsid w:val="00194D73"/>
    <w:rsid w:val="001954E4"/>
    <w:rsid w:val="0019594C"/>
    <w:rsid w:val="0019611E"/>
    <w:rsid w:val="001969CC"/>
    <w:rsid w:val="001B2CF1"/>
    <w:rsid w:val="001B4577"/>
    <w:rsid w:val="001B5B1D"/>
    <w:rsid w:val="001C3A1A"/>
    <w:rsid w:val="001C47BB"/>
    <w:rsid w:val="001E406F"/>
    <w:rsid w:val="001E7B85"/>
    <w:rsid w:val="00200FFA"/>
    <w:rsid w:val="00204631"/>
    <w:rsid w:val="00204754"/>
    <w:rsid w:val="00205413"/>
    <w:rsid w:val="00211AB1"/>
    <w:rsid w:val="00214F26"/>
    <w:rsid w:val="002227F7"/>
    <w:rsid w:val="00233E00"/>
    <w:rsid w:val="00235B47"/>
    <w:rsid w:val="00242580"/>
    <w:rsid w:val="00243F70"/>
    <w:rsid w:val="00245039"/>
    <w:rsid w:val="002450F6"/>
    <w:rsid w:val="002467CE"/>
    <w:rsid w:val="0026464F"/>
    <w:rsid w:val="00274576"/>
    <w:rsid w:val="00277D43"/>
    <w:rsid w:val="00292CAF"/>
    <w:rsid w:val="002A06FB"/>
    <w:rsid w:val="002D7E4E"/>
    <w:rsid w:val="002F07BA"/>
    <w:rsid w:val="002F1A63"/>
    <w:rsid w:val="00302143"/>
    <w:rsid w:val="003136F2"/>
    <w:rsid w:val="00344F17"/>
    <w:rsid w:val="00350879"/>
    <w:rsid w:val="003558CA"/>
    <w:rsid w:val="003728B4"/>
    <w:rsid w:val="0037777A"/>
    <w:rsid w:val="00381275"/>
    <w:rsid w:val="00382B27"/>
    <w:rsid w:val="003851E7"/>
    <w:rsid w:val="00385F49"/>
    <w:rsid w:val="00397A40"/>
    <w:rsid w:val="003A17B0"/>
    <w:rsid w:val="003A26A0"/>
    <w:rsid w:val="003A6529"/>
    <w:rsid w:val="003A74A2"/>
    <w:rsid w:val="003B0BD8"/>
    <w:rsid w:val="003B3DFB"/>
    <w:rsid w:val="003D40E5"/>
    <w:rsid w:val="003D5230"/>
    <w:rsid w:val="003D67D0"/>
    <w:rsid w:val="003F3B04"/>
    <w:rsid w:val="003F66EA"/>
    <w:rsid w:val="004006CB"/>
    <w:rsid w:val="0040772E"/>
    <w:rsid w:val="00412C37"/>
    <w:rsid w:val="004162F5"/>
    <w:rsid w:val="0044570D"/>
    <w:rsid w:val="004552C8"/>
    <w:rsid w:val="0046328F"/>
    <w:rsid w:val="00466142"/>
    <w:rsid w:val="00480BCD"/>
    <w:rsid w:val="00480CB6"/>
    <w:rsid w:val="004826DE"/>
    <w:rsid w:val="0048499E"/>
    <w:rsid w:val="004940E0"/>
    <w:rsid w:val="004A5D9D"/>
    <w:rsid w:val="004B1629"/>
    <w:rsid w:val="004C002F"/>
    <w:rsid w:val="004E5524"/>
    <w:rsid w:val="004F1BD5"/>
    <w:rsid w:val="004F6DDD"/>
    <w:rsid w:val="00505390"/>
    <w:rsid w:val="005108B6"/>
    <w:rsid w:val="00530CF4"/>
    <w:rsid w:val="00550B50"/>
    <w:rsid w:val="00552A8B"/>
    <w:rsid w:val="005644BE"/>
    <w:rsid w:val="00572C3F"/>
    <w:rsid w:val="005735FF"/>
    <w:rsid w:val="005777AB"/>
    <w:rsid w:val="00590711"/>
    <w:rsid w:val="00590EB1"/>
    <w:rsid w:val="0059441F"/>
    <w:rsid w:val="005A12C6"/>
    <w:rsid w:val="005B0D21"/>
    <w:rsid w:val="005C2E99"/>
    <w:rsid w:val="005D0185"/>
    <w:rsid w:val="005D242E"/>
    <w:rsid w:val="005E252A"/>
    <w:rsid w:val="005F6C5B"/>
    <w:rsid w:val="00602E94"/>
    <w:rsid w:val="00627E9B"/>
    <w:rsid w:val="00643992"/>
    <w:rsid w:val="00651CD4"/>
    <w:rsid w:val="006634E0"/>
    <w:rsid w:val="00675E06"/>
    <w:rsid w:val="00695E27"/>
    <w:rsid w:val="006A6514"/>
    <w:rsid w:val="006B3D40"/>
    <w:rsid w:val="006D3662"/>
    <w:rsid w:val="006D6D18"/>
    <w:rsid w:val="006E41C5"/>
    <w:rsid w:val="006F471A"/>
    <w:rsid w:val="006F7207"/>
    <w:rsid w:val="00711540"/>
    <w:rsid w:val="0071682A"/>
    <w:rsid w:val="00722CDF"/>
    <w:rsid w:val="00723D5C"/>
    <w:rsid w:val="0072422F"/>
    <w:rsid w:val="00730E55"/>
    <w:rsid w:val="00734192"/>
    <w:rsid w:val="0073468F"/>
    <w:rsid w:val="00740480"/>
    <w:rsid w:val="007429DE"/>
    <w:rsid w:val="00743707"/>
    <w:rsid w:val="00746032"/>
    <w:rsid w:val="0077512A"/>
    <w:rsid w:val="00776746"/>
    <w:rsid w:val="007806C8"/>
    <w:rsid w:val="00783340"/>
    <w:rsid w:val="00784C32"/>
    <w:rsid w:val="007911FF"/>
    <w:rsid w:val="007941D7"/>
    <w:rsid w:val="007A0689"/>
    <w:rsid w:val="007A50C2"/>
    <w:rsid w:val="007B2CAE"/>
    <w:rsid w:val="007B6FBF"/>
    <w:rsid w:val="007C18C9"/>
    <w:rsid w:val="007C6581"/>
    <w:rsid w:val="007E00E7"/>
    <w:rsid w:val="00810E89"/>
    <w:rsid w:val="0081226C"/>
    <w:rsid w:val="008379B5"/>
    <w:rsid w:val="00840754"/>
    <w:rsid w:val="00842F8A"/>
    <w:rsid w:val="00851940"/>
    <w:rsid w:val="00863185"/>
    <w:rsid w:val="00896970"/>
    <w:rsid w:val="00897240"/>
    <w:rsid w:val="00897846"/>
    <w:rsid w:val="008A0CCD"/>
    <w:rsid w:val="008A3AD1"/>
    <w:rsid w:val="008A5901"/>
    <w:rsid w:val="008B2600"/>
    <w:rsid w:val="008B5707"/>
    <w:rsid w:val="008C1233"/>
    <w:rsid w:val="008C7385"/>
    <w:rsid w:val="008D2DA3"/>
    <w:rsid w:val="008D4426"/>
    <w:rsid w:val="008D5A90"/>
    <w:rsid w:val="008E276B"/>
    <w:rsid w:val="008E4B5F"/>
    <w:rsid w:val="008E6870"/>
    <w:rsid w:val="008E68BE"/>
    <w:rsid w:val="00927846"/>
    <w:rsid w:val="00931BCF"/>
    <w:rsid w:val="00941162"/>
    <w:rsid w:val="00943D8C"/>
    <w:rsid w:val="00944380"/>
    <w:rsid w:val="009461A7"/>
    <w:rsid w:val="00955030"/>
    <w:rsid w:val="009707D9"/>
    <w:rsid w:val="00974A65"/>
    <w:rsid w:val="00976C52"/>
    <w:rsid w:val="00993B5C"/>
    <w:rsid w:val="009977E8"/>
    <w:rsid w:val="009B06BE"/>
    <w:rsid w:val="009C0CD7"/>
    <w:rsid w:val="009C5F4C"/>
    <w:rsid w:val="009D27B1"/>
    <w:rsid w:val="009D36B7"/>
    <w:rsid w:val="009E1A2F"/>
    <w:rsid w:val="00A11D39"/>
    <w:rsid w:val="00A2105D"/>
    <w:rsid w:val="00A23B8B"/>
    <w:rsid w:val="00A2730B"/>
    <w:rsid w:val="00A32D8B"/>
    <w:rsid w:val="00A35847"/>
    <w:rsid w:val="00A35E96"/>
    <w:rsid w:val="00A51EA1"/>
    <w:rsid w:val="00A54697"/>
    <w:rsid w:val="00A551FB"/>
    <w:rsid w:val="00A66E51"/>
    <w:rsid w:val="00A70868"/>
    <w:rsid w:val="00A71EC9"/>
    <w:rsid w:val="00A745BB"/>
    <w:rsid w:val="00A75E0D"/>
    <w:rsid w:val="00A75EE0"/>
    <w:rsid w:val="00A83357"/>
    <w:rsid w:val="00A94FDA"/>
    <w:rsid w:val="00A96C46"/>
    <w:rsid w:val="00AA0D97"/>
    <w:rsid w:val="00AB5871"/>
    <w:rsid w:val="00AC2175"/>
    <w:rsid w:val="00AE4544"/>
    <w:rsid w:val="00AE69EC"/>
    <w:rsid w:val="00AE7591"/>
    <w:rsid w:val="00B037F3"/>
    <w:rsid w:val="00B12778"/>
    <w:rsid w:val="00B16445"/>
    <w:rsid w:val="00B235F8"/>
    <w:rsid w:val="00B303EC"/>
    <w:rsid w:val="00B41C0F"/>
    <w:rsid w:val="00B5456C"/>
    <w:rsid w:val="00B56F6A"/>
    <w:rsid w:val="00B720BA"/>
    <w:rsid w:val="00B729D3"/>
    <w:rsid w:val="00B823B2"/>
    <w:rsid w:val="00B8247A"/>
    <w:rsid w:val="00B84C1B"/>
    <w:rsid w:val="00B94DC0"/>
    <w:rsid w:val="00B95D8B"/>
    <w:rsid w:val="00B967E1"/>
    <w:rsid w:val="00BB1BAF"/>
    <w:rsid w:val="00BB7A12"/>
    <w:rsid w:val="00BC4282"/>
    <w:rsid w:val="00BC544C"/>
    <w:rsid w:val="00BC7B12"/>
    <w:rsid w:val="00BD18C4"/>
    <w:rsid w:val="00BE76AF"/>
    <w:rsid w:val="00BF023D"/>
    <w:rsid w:val="00BF16EA"/>
    <w:rsid w:val="00BF4A06"/>
    <w:rsid w:val="00C00C1C"/>
    <w:rsid w:val="00C03A1B"/>
    <w:rsid w:val="00C46FA6"/>
    <w:rsid w:val="00C475F5"/>
    <w:rsid w:val="00C50326"/>
    <w:rsid w:val="00C511A7"/>
    <w:rsid w:val="00C562DC"/>
    <w:rsid w:val="00C57C19"/>
    <w:rsid w:val="00C6008B"/>
    <w:rsid w:val="00C710F3"/>
    <w:rsid w:val="00C747FB"/>
    <w:rsid w:val="00C82EC1"/>
    <w:rsid w:val="00C8539B"/>
    <w:rsid w:val="00C946D8"/>
    <w:rsid w:val="00C97903"/>
    <w:rsid w:val="00CA7654"/>
    <w:rsid w:val="00CD4872"/>
    <w:rsid w:val="00CF0C63"/>
    <w:rsid w:val="00CF2E46"/>
    <w:rsid w:val="00CF3DFE"/>
    <w:rsid w:val="00CF565B"/>
    <w:rsid w:val="00CF6C49"/>
    <w:rsid w:val="00D174E8"/>
    <w:rsid w:val="00D347D3"/>
    <w:rsid w:val="00D36758"/>
    <w:rsid w:val="00D41FA2"/>
    <w:rsid w:val="00D4400E"/>
    <w:rsid w:val="00D45E0E"/>
    <w:rsid w:val="00D63AEC"/>
    <w:rsid w:val="00D66E41"/>
    <w:rsid w:val="00D6799E"/>
    <w:rsid w:val="00D80C04"/>
    <w:rsid w:val="00DA1C3F"/>
    <w:rsid w:val="00DB7F39"/>
    <w:rsid w:val="00DC30AC"/>
    <w:rsid w:val="00DC34D2"/>
    <w:rsid w:val="00DC7767"/>
    <w:rsid w:val="00DE2660"/>
    <w:rsid w:val="00DF154E"/>
    <w:rsid w:val="00DF73A4"/>
    <w:rsid w:val="00E26B1E"/>
    <w:rsid w:val="00E34874"/>
    <w:rsid w:val="00E42DB9"/>
    <w:rsid w:val="00E43AD6"/>
    <w:rsid w:val="00E477EB"/>
    <w:rsid w:val="00E50603"/>
    <w:rsid w:val="00E526BA"/>
    <w:rsid w:val="00E538B3"/>
    <w:rsid w:val="00E62F19"/>
    <w:rsid w:val="00E64A65"/>
    <w:rsid w:val="00E71590"/>
    <w:rsid w:val="00E74BFD"/>
    <w:rsid w:val="00E77B15"/>
    <w:rsid w:val="00E81D8D"/>
    <w:rsid w:val="00E9227D"/>
    <w:rsid w:val="00EB73F1"/>
    <w:rsid w:val="00ED41FB"/>
    <w:rsid w:val="00ED45F5"/>
    <w:rsid w:val="00EE067D"/>
    <w:rsid w:val="00EE12A5"/>
    <w:rsid w:val="00EE37EF"/>
    <w:rsid w:val="00EF271F"/>
    <w:rsid w:val="00F108EC"/>
    <w:rsid w:val="00F130A5"/>
    <w:rsid w:val="00F1446E"/>
    <w:rsid w:val="00F25036"/>
    <w:rsid w:val="00F313F5"/>
    <w:rsid w:val="00F52B84"/>
    <w:rsid w:val="00F532A9"/>
    <w:rsid w:val="00F566C2"/>
    <w:rsid w:val="00F5746B"/>
    <w:rsid w:val="00F62004"/>
    <w:rsid w:val="00F63966"/>
    <w:rsid w:val="00F63B27"/>
    <w:rsid w:val="00F64117"/>
    <w:rsid w:val="00F66EB3"/>
    <w:rsid w:val="00F67E83"/>
    <w:rsid w:val="00F701A2"/>
    <w:rsid w:val="00F72C2B"/>
    <w:rsid w:val="00F74B82"/>
    <w:rsid w:val="00F75BEC"/>
    <w:rsid w:val="00F84823"/>
    <w:rsid w:val="00FA4778"/>
    <w:rsid w:val="00FA560F"/>
    <w:rsid w:val="00FA76FD"/>
    <w:rsid w:val="00FB113F"/>
    <w:rsid w:val="00FC347E"/>
    <w:rsid w:val="00FD531C"/>
    <w:rsid w:val="00FE096F"/>
    <w:rsid w:val="00FE3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05BA7C"/>
  <w15:docId w15:val="{9E500F9A-E52F-4292-8934-4C8F5DC9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6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
    <w:basedOn w:val="a"/>
    <w:autoRedefine/>
    <w:rsid w:val="00863185"/>
    <w:pPr>
      <w:autoSpaceDE w:val="0"/>
      <w:autoSpaceDN w:val="0"/>
      <w:ind w:left="197" w:hangingChars="100" w:hanging="197"/>
    </w:pPr>
    <w:rPr>
      <w:rFonts w:ascii="ＭＳ 明朝"/>
      <w:color w:val="FF0000"/>
    </w:rPr>
  </w:style>
  <w:style w:type="paragraph" w:customStyle="1" w:styleId="a5">
    <w:name w:val="条項"/>
    <w:basedOn w:val="a"/>
    <w:autoRedefine/>
    <w:rsid w:val="00B8247A"/>
    <w:pPr>
      <w:autoSpaceDE w:val="0"/>
      <w:autoSpaceDN w:val="0"/>
      <w:ind w:leftChars="100" w:left="422" w:hangingChars="100" w:hanging="211"/>
      <w:outlineLvl w:val="0"/>
    </w:pPr>
    <w:rPr>
      <w:rFonts w:ascii="ＭＳ 明朝" w:hAnsi="ＭＳ 明朝"/>
      <w:szCs w:val="21"/>
    </w:rPr>
  </w:style>
  <w:style w:type="paragraph" w:customStyle="1" w:styleId="a6">
    <w:name w:val="条文見出し"/>
    <w:basedOn w:val="a"/>
    <w:autoRedefine/>
    <w:rsid w:val="00F108EC"/>
    <w:pPr>
      <w:keepNext/>
      <w:autoSpaceDE w:val="0"/>
      <w:autoSpaceDN w:val="0"/>
      <w:spacing w:beforeLines="100" w:before="366"/>
    </w:pPr>
    <w:rPr>
      <w:rFonts w:ascii="ＭＳ 明朝"/>
    </w:rPr>
  </w:style>
  <w:style w:type="paragraph" w:customStyle="1" w:styleId="a7">
    <w:name w:val="条項_下文書"/>
    <w:basedOn w:val="a"/>
    <w:autoRedefine/>
    <w:rsid w:val="00F108EC"/>
    <w:pPr>
      <w:autoSpaceDE w:val="0"/>
      <w:autoSpaceDN w:val="0"/>
      <w:ind w:leftChars="200" w:left="425"/>
    </w:pPr>
    <w:rPr>
      <w:rFonts w:ascii="ＭＳ 明朝"/>
    </w:rPr>
  </w:style>
  <w:style w:type="paragraph" w:customStyle="1" w:styleId="a8">
    <w:name w:val="附則"/>
    <w:basedOn w:val="a"/>
    <w:autoRedefine/>
    <w:rsid w:val="00776746"/>
    <w:pPr>
      <w:keepNext/>
      <w:autoSpaceDE w:val="0"/>
      <w:autoSpaceDN w:val="0"/>
      <w:spacing w:beforeLines="100" w:before="366"/>
      <w:ind w:leftChars="200" w:left="425"/>
    </w:pPr>
    <w:rPr>
      <w:rFonts w:ascii="ＭＳ 明朝"/>
    </w:rPr>
  </w:style>
  <w:style w:type="paragraph" w:customStyle="1" w:styleId="a9">
    <w:name w:val="附則_下の文書"/>
    <w:basedOn w:val="a"/>
    <w:autoRedefine/>
    <w:rsid w:val="00776746"/>
    <w:pPr>
      <w:autoSpaceDE w:val="0"/>
      <w:autoSpaceDN w:val="0"/>
    </w:pPr>
    <w:rPr>
      <w:rFonts w:ascii="ＭＳ 明朝"/>
    </w:rPr>
  </w:style>
  <w:style w:type="paragraph" w:styleId="aa">
    <w:name w:val="Block Text"/>
    <w:basedOn w:val="a"/>
    <w:rsid w:val="00851940"/>
    <w:pPr>
      <w:ind w:leftChars="50" w:left="315" w:rightChars="50" w:right="105" w:hangingChars="100" w:hanging="210"/>
    </w:pPr>
  </w:style>
  <w:style w:type="paragraph" w:styleId="2">
    <w:name w:val="Body Text Indent 2"/>
    <w:basedOn w:val="a"/>
    <w:rsid w:val="00C57C19"/>
    <w:pPr>
      <w:spacing w:line="240" w:lineRule="atLeast"/>
      <w:ind w:leftChars="400" w:left="1065" w:hangingChars="100" w:hanging="189"/>
    </w:pPr>
    <w:rPr>
      <w:rFonts w:ascii="ＭＳ 明朝"/>
      <w:sz w:val="18"/>
      <w:szCs w:val="20"/>
    </w:rPr>
  </w:style>
  <w:style w:type="paragraph" w:customStyle="1" w:styleId="ab">
    <w:name w:val="要領_附則"/>
    <w:basedOn w:val="a"/>
    <w:autoRedefine/>
    <w:rsid w:val="00A70868"/>
    <w:pPr>
      <w:autoSpaceDE w:val="0"/>
      <w:autoSpaceDN w:val="0"/>
      <w:spacing w:beforeLines="100" w:before="360"/>
      <w:ind w:leftChars="300" w:left="630"/>
    </w:pPr>
    <w:rPr>
      <w:rFonts w:ascii="ＭＳ 明朝"/>
      <w:szCs w:val="20"/>
    </w:rPr>
  </w:style>
  <w:style w:type="paragraph" w:customStyle="1" w:styleId="ac">
    <w:name w:val="要領_附則の文書"/>
    <w:basedOn w:val="a"/>
    <w:autoRedefine/>
    <w:rsid w:val="007A0689"/>
    <w:pPr>
      <w:autoSpaceDE w:val="0"/>
      <w:autoSpaceDN w:val="0"/>
      <w:adjustRightInd w:val="0"/>
      <w:ind w:left="193" w:hanging="193"/>
      <w:jc w:val="left"/>
    </w:pPr>
    <w:rPr>
      <w:rFonts w:ascii="ＭＳ 明朝"/>
      <w:color w:val="FF0000"/>
      <w:szCs w:val="20"/>
    </w:rPr>
  </w:style>
  <w:style w:type="paragraph" w:styleId="ad">
    <w:name w:val="Balloon Text"/>
    <w:basedOn w:val="a"/>
    <w:link w:val="ae"/>
    <w:rsid w:val="00AA0D97"/>
    <w:rPr>
      <w:rFonts w:ascii="Arial" w:eastAsia="ＭＳ ゴシック" w:hAnsi="Arial"/>
      <w:sz w:val="18"/>
      <w:szCs w:val="18"/>
    </w:rPr>
  </w:style>
  <w:style w:type="character" w:customStyle="1" w:styleId="ae">
    <w:name w:val="吹き出し (文字)"/>
    <w:link w:val="ad"/>
    <w:rsid w:val="00AA0D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892A-B3E0-49FA-BA2F-464D7743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87F9C9D1.dotm</Template>
  <TotalTime>5</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☆簡易公募審査表作成の作成のうち、「簡易公募以上受注回数」「受注額」のデータの抽出方法を以下のように変更します</vt:lpstr>
      <vt:lpstr>☆簡易公募審査表作成の作成のうち、「簡易公募以上受注回数」「受注額」のデータの抽出方法を以下のように変更します</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☆簡易公募審査表作成の作成のうち、「簡易公募以上受注回数」「受注額」のデータの抽出方法を以下のように変更します</dc:title>
  <dc:creator>kenjo</dc:creator>
  <cp:lastModifiedBy>竹内 友徳</cp:lastModifiedBy>
  <cp:revision>6</cp:revision>
  <cp:lastPrinted>2018-01-18T00:45:00Z</cp:lastPrinted>
  <dcterms:created xsi:type="dcterms:W3CDTF">2018-03-26T03:25:00Z</dcterms:created>
  <dcterms:modified xsi:type="dcterms:W3CDTF">2020-03-24T01:43:00Z</dcterms:modified>
</cp:coreProperties>
</file>