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4" w:rsidRDefault="00A101FD">
      <w:r>
        <w:rPr>
          <w:rFonts w:hint="eastAsia"/>
        </w:rPr>
        <w:t>様式１８</w:t>
      </w:r>
    </w:p>
    <w:p w:rsidR="00A101FD" w:rsidRPr="00A101FD" w:rsidRDefault="00A101FD" w:rsidP="00A101FD">
      <w:pPr>
        <w:jc w:val="center"/>
        <w:rPr>
          <w:sz w:val="28"/>
          <w:szCs w:val="28"/>
        </w:rPr>
      </w:pPr>
      <w:r w:rsidRPr="00A101FD">
        <w:rPr>
          <w:rFonts w:hint="eastAsia"/>
          <w:sz w:val="28"/>
          <w:szCs w:val="28"/>
        </w:rPr>
        <w:t>役員就（退）任の届出</w:t>
      </w:r>
    </w:p>
    <w:p w:rsidR="00A101FD" w:rsidRDefault="00A101FD" w:rsidP="00A101FD">
      <w:pPr>
        <w:jc w:val="right"/>
      </w:pPr>
      <w:r>
        <w:rPr>
          <w:rFonts w:hint="eastAsia"/>
        </w:rPr>
        <w:t>平成　年　月　日</w:t>
      </w:r>
    </w:p>
    <w:p w:rsidR="00A101FD" w:rsidRDefault="00A101FD" w:rsidP="00A101FD">
      <w:pPr>
        <w:jc w:val="right"/>
      </w:pPr>
    </w:p>
    <w:p w:rsidR="00A101FD" w:rsidRDefault="00A101FD" w:rsidP="00A101FD">
      <w:pPr>
        <w:jc w:val="left"/>
      </w:pPr>
      <w:r>
        <w:rPr>
          <w:rFonts w:hint="eastAsia"/>
        </w:rPr>
        <w:t>鳥取県知事　○○○○　様</w:t>
      </w:r>
    </w:p>
    <w:p w:rsidR="00A101FD" w:rsidRDefault="00A101FD" w:rsidP="00A101FD">
      <w:pPr>
        <w:ind w:firstLineChars="2500" w:firstLine="5250"/>
        <w:jc w:val="left"/>
      </w:pPr>
      <w:r>
        <w:rPr>
          <w:rFonts w:hint="eastAsia"/>
        </w:rPr>
        <w:t>住</w:t>
      </w:r>
      <w:r w:rsidR="009F5BE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101FD" w:rsidRDefault="00A101FD" w:rsidP="00A101FD">
      <w:pPr>
        <w:ind w:firstLineChars="2500" w:firstLine="5250"/>
        <w:jc w:val="left"/>
      </w:pPr>
      <w:r>
        <w:rPr>
          <w:rFonts w:hint="eastAsia"/>
        </w:rPr>
        <w:t>○○土地改良区</w:t>
      </w:r>
    </w:p>
    <w:p w:rsidR="00A101FD" w:rsidRDefault="00A101FD" w:rsidP="00A101FD">
      <w:pPr>
        <w:jc w:val="left"/>
      </w:pPr>
      <w:r>
        <w:rPr>
          <w:rFonts w:hint="eastAsia"/>
        </w:rPr>
        <w:t xml:space="preserve">　　　　　　　　　　　　　　　　　　　　　　　　　　理事長　○○○○　印</w:t>
      </w:r>
    </w:p>
    <w:p w:rsidR="00A101FD" w:rsidRDefault="00A101FD" w:rsidP="00A101FD">
      <w:pPr>
        <w:jc w:val="left"/>
      </w:pPr>
    </w:p>
    <w:p w:rsidR="00A101FD" w:rsidRPr="007B33EE" w:rsidRDefault="00A101FD" w:rsidP="00A101FD">
      <w:pPr>
        <w:jc w:val="center"/>
        <w:rPr>
          <w:sz w:val="22"/>
        </w:rPr>
      </w:pPr>
      <w:r w:rsidRPr="007B33EE">
        <w:rPr>
          <w:rFonts w:hint="eastAsia"/>
          <w:sz w:val="22"/>
        </w:rPr>
        <w:t>土地改良区役員就（退）任届</w:t>
      </w:r>
    </w:p>
    <w:p w:rsidR="00A101FD" w:rsidRDefault="00A101FD" w:rsidP="00A101FD">
      <w:pPr>
        <w:jc w:val="center"/>
      </w:pPr>
    </w:p>
    <w:p w:rsidR="00A101FD" w:rsidRDefault="00A101FD" w:rsidP="00A101FD">
      <w:pPr>
        <w:jc w:val="left"/>
      </w:pPr>
      <w:r>
        <w:rPr>
          <w:rFonts w:hint="eastAsia"/>
        </w:rPr>
        <w:t xml:space="preserve">　このたび、役員が下記のとおり就（退）任したので、土地改良法第</w:t>
      </w:r>
      <w:r>
        <w:rPr>
          <w:rFonts w:hint="eastAsia"/>
        </w:rPr>
        <w:t>18</w:t>
      </w:r>
      <w:r>
        <w:rPr>
          <w:rFonts w:hint="eastAsia"/>
        </w:rPr>
        <w:t>条第</w:t>
      </w:r>
      <w:r w:rsidR="001F15D7">
        <w:rPr>
          <w:rFonts w:hint="eastAsia"/>
        </w:rPr>
        <w:t>1</w:t>
      </w:r>
      <w:r w:rsidR="001F15D7">
        <w:t>7</w:t>
      </w:r>
      <w:r>
        <w:rPr>
          <w:rFonts w:hint="eastAsia"/>
        </w:rPr>
        <w:t>項の規定により届出ます。</w:t>
      </w:r>
    </w:p>
    <w:p w:rsidR="00A101FD" w:rsidRDefault="00A101FD" w:rsidP="00A101FD">
      <w:pPr>
        <w:pStyle w:val="a3"/>
      </w:pPr>
      <w:r>
        <w:rPr>
          <w:rFonts w:hint="eastAsia"/>
        </w:rPr>
        <w:t>記</w:t>
      </w:r>
    </w:p>
    <w:p w:rsidR="00A101FD" w:rsidRDefault="00A101FD" w:rsidP="00A101FD"/>
    <w:p w:rsidR="00A101FD" w:rsidRPr="00A101FD" w:rsidRDefault="00A101FD" w:rsidP="00A101FD">
      <w:r>
        <w:rPr>
          <w:rFonts w:hint="eastAsia"/>
        </w:rPr>
        <w:t>１　就（退）任した役員の住所及び氏名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992"/>
        <w:gridCol w:w="1134"/>
        <w:gridCol w:w="1134"/>
        <w:gridCol w:w="1701"/>
      </w:tblGrid>
      <w:tr w:rsidR="008342BC" w:rsidTr="008342BC">
        <w:tc>
          <w:tcPr>
            <w:tcW w:w="1242" w:type="dxa"/>
          </w:tcPr>
          <w:p w:rsidR="008342BC" w:rsidRDefault="0021488C" w:rsidP="008342BC">
            <w:pPr>
              <w:jc w:val="center"/>
            </w:pPr>
            <w:r>
              <w:rPr>
                <w:rFonts w:hint="eastAsia"/>
              </w:rPr>
              <w:t>役員</w:t>
            </w:r>
            <w:r w:rsidR="008342BC">
              <w:rPr>
                <w:rFonts w:hint="eastAsia"/>
              </w:rPr>
              <w:t>の</w:t>
            </w:r>
          </w:p>
          <w:p w:rsidR="00A101FD" w:rsidRDefault="0021488C" w:rsidP="008342B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  <w:vAlign w:val="center"/>
          </w:tcPr>
          <w:p w:rsidR="00A101FD" w:rsidRDefault="0021488C" w:rsidP="008342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A101FD" w:rsidRDefault="0021488C" w:rsidP="008342B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92" w:type="dxa"/>
            <w:vAlign w:val="center"/>
          </w:tcPr>
          <w:p w:rsidR="00A101FD" w:rsidRDefault="0021488C" w:rsidP="008342B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</w:tcPr>
          <w:p w:rsidR="00A101FD" w:rsidRDefault="0021488C" w:rsidP="008342BC">
            <w:pPr>
              <w:jc w:val="center"/>
            </w:pPr>
            <w:r>
              <w:rPr>
                <w:rFonts w:hint="eastAsia"/>
              </w:rPr>
              <w:t>新任</w:t>
            </w:r>
          </w:p>
          <w:p w:rsidR="0021488C" w:rsidRDefault="0021488C" w:rsidP="008342BC">
            <w:pPr>
              <w:jc w:val="center"/>
            </w:pPr>
            <w:r>
              <w:rPr>
                <w:rFonts w:hint="eastAsia"/>
              </w:rPr>
              <w:t>重任の別</w:t>
            </w:r>
          </w:p>
        </w:tc>
        <w:tc>
          <w:tcPr>
            <w:tcW w:w="1134" w:type="dxa"/>
          </w:tcPr>
          <w:p w:rsidR="00A101FD" w:rsidRDefault="0021488C" w:rsidP="008342BC">
            <w:pPr>
              <w:jc w:val="center"/>
            </w:pPr>
            <w:r>
              <w:rPr>
                <w:rFonts w:hint="eastAsia"/>
              </w:rPr>
              <w:t>員内</w:t>
            </w:r>
          </w:p>
          <w:p w:rsidR="0021488C" w:rsidRDefault="0021488C" w:rsidP="008342BC">
            <w:pPr>
              <w:jc w:val="center"/>
            </w:pPr>
            <w:r>
              <w:rPr>
                <w:rFonts w:hint="eastAsia"/>
              </w:rPr>
              <w:t>員外の別</w:t>
            </w:r>
          </w:p>
        </w:tc>
        <w:tc>
          <w:tcPr>
            <w:tcW w:w="1701" w:type="dxa"/>
          </w:tcPr>
          <w:p w:rsidR="00A101FD" w:rsidRDefault="0021488C" w:rsidP="008342BC">
            <w:pPr>
              <w:jc w:val="center"/>
            </w:pPr>
            <w:r>
              <w:rPr>
                <w:rFonts w:hint="eastAsia"/>
              </w:rPr>
              <w:t>就（退）任</w:t>
            </w:r>
          </w:p>
          <w:p w:rsidR="0021488C" w:rsidRDefault="0021488C" w:rsidP="008342B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A101FD" w:rsidTr="008342BC">
        <w:tc>
          <w:tcPr>
            <w:tcW w:w="1242" w:type="dxa"/>
          </w:tcPr>
          <w:p w:rsidR="00A101FD" w:rsidRDefault="00A101FD" w:rsidP="00A101FD"/>
        </w:tc>
        <w:tc>
          <w:tcPr>
            <w:tcW w:w="1418" w:type="dxa"/>
          </w:tcPr>
          <w:p w:rsidR="00A101FD" w:rsidRDefault="00A101FD" w:rsidP="00A101FD"/>
        </w:tc>
        <w:tc>
          <w:tcPr>
            <w:tcW w:w="2410" w:type="dxa"/>
          </w:tcPr>
          <w:p w:rsidR="00A101FD" w:rsidRDefault="00A101FD" w:rsidP="00A101FD"/>
        </w:tc>
        <w:tc>
          <w:tcPr>
            <w:tcW w:w="992" w:type="dxa"/>
          </w:tcPr>
          <w:p w:rsidR="00A101FD" w:rsidRDefault="00A101FD" w:rsidP="00A101FD"/>
        </w:tc>
        <w:tc>
          <w:tcPr>
            <w:tcW w:w="1134" w:type="dxa"/>
          </w:tcPr>
          <w:p w:rsidR="00A101FD" w:rsidRDefault="00A101FD" w:rsidP="00A101FD"/>
        </w:tc>
        <w:tc>
          <w:tcPr>
            <w:tcW w:w="1134" w:type="dxa"/>
          </w:tcPr>
          <w:p w:rsidR="00A101FD" w:rsidRDefault="00A101FD" w:rsidP="00A101FD"/>
        </w:tc>
        <w:tc>
          <w:tcPr>
            <w:tcW w:w="1701" w:type="dxa"/>
          </w:tcPr>
          <w:p w:rsidR="00A101FD" w:rsidRDefault="00A101FD" w:rsidP="00A101FD"/>
        </w:tc>
      </w:tr>
      <w:tr w:rsidR="00A101FD" w:rsidTr="008342BC">
        <w:tc>
          <w:tcPr>
            <w:tcW w:w="1242" w:type="dxa"/>
          </w:tcPr>
          <w:p w:rsidR="00A101FD" w:rsidRDefault="00A101FD" w:rsidP="00A101FD"/>
        </w:tc>
        <w:tc>
          <w:tcPr>
            <w:tcW w:w="1418" w:type="dxa"/>
          </w:tcPr>
          <w:p w:rsidR="00A101FD" w:rsidRDefault="00A101FD" w:rsidP="00A101FD"/>
        </w:tc>
        <w:tc>
          <w:tcPr>
            <w:tcW w:w="2410" w:type="dxa"/>
          </w:tcPr>
          <w:p w:rsidR="00A101FD" w:rsidRDefault="00A101FD" w:rsidP="00A101FD"/>
        </w:tc>
        <w:tc>
          <w:tcPr>
            <w:tcW w:w="992" w:type="dxa"/>
          </w:tcPr>
          <w:p w:rsidR="00A101FD" w:rsidRDefault="00A101FD" w:rsidP="00A101FD"/>
        </w:tc>
        <w:tc>
          <w:tcPr>
            <w:tcW w:w="1134" w:type="dxa"/>
          </w:tcPr>
          <w:p w:rsidR="00A101FD" w:rsidRDefault="00A101FD" w:rsidP="00A101FD"/>
        </w:tc>
        <w:tc>
          <w:tcPr>
            <w:tcW w:w="1134" w:type="dxa"/>
          </w:tcPr>
          <w:p w:rsidR="00A101FD" w:rsidRDefault="00A101FD" w:rsidP="00A101FD"/>
        </w:tc>
        <w:tc>
          <w:tcPr>
            <w:tcW w:w="1701" w:type="dxa"/>
          </w:tcPr>
          <w:p w:rsidR="00A101FD" w:rsidRDefault="00A101FD" w:rsidP="00A101FD"/>
        </w:tc>
      </w:tr>
      <w:tr w:rsidR="007B39DE" w:rsidTr="008342BC">
        <w:tc>
          <w:tcPr>
            <w:tcW w:w="1242" w:type="dxa"/>
          </w:tcPr>
          <w:p w:rsidR="007B39DE" w:rsidRDefault="007B39DE" w:rsidP="00A101FD"/>
        </w:tc>
        <w:tc>
          <w:tcPr>
            <w:tcW w:w="1418" w:type="dxa"/>
          </w:tcPr>
          <w:p w:rsidR="007B39DE" w:rsidRDefault="007B39DE" w:rsidP="00A101FD"/>
        </w:tc>
        <w:tc>
          <w:tcPr>
            <w:tcW w:w="2410" w:type="dxa"/>
          </w:tcPr>
          <w:p w:rsidR="007B39DE" w:rsidRDefault="007B39DE" w:rsidP="00A101FD"/>
        </w:tc>
        <w:tc>
          <w:tcPr>
            <w:tcW w:w="992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701" w:type="dxa"/>
          </w:tcPr>
          <w:p w:rsidR="007B39DE" w:rsidRDefault="007B39DE" w:rsidP="00A101FD"/>
        </w:tc>
      </w:tr>
      <w:tr w:rsidR="007B39DE" w:rsidTr="008342BC">
        <w:tc>
          <w:tcPr>
            <w:tcW w:w="1242" w:type="dxa"/>
          </w:tcPr>
          <w:p w:rsidR="007B39DE" w:rsidRDefault="007B39DE" w:rsidP="00A101FD"/>
        </w:tc>
        <w:tc>
          <w:tcPr>
            <w:tcW w:w="1418" w:type="dxa"/>
          </w:tcPr>
          <w:p w:rsidR="007B39DE" w:rsidRDefault="007B39DE" w:rsidP="00A101FD"/>
        </w:tc>
        <w:tc>
          <w:tcPr>
            <w:tcW w:w="2410" w:type="dxa"/>
          </w:tcPr>
          <w:p w:rsidR="007B39DE" w:rsidRDefault="007B39DE" w:rsidP="00A101FD"/>
        </w:tc>
        <w:tc>
          <w:tcPr>
            <w:tcW w:w="992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701" w:type="dxa"/>
          </w:tcPr>
          <w:p w:rsidR="007B39DE" w:rsidRDefault="007B39DE" w:rsidP="00A101FD"/>
        </w:tc>
      </w:tr>
      <w:tr w:rsidR="007B39DE" w:rsidTr="008342BC">
        <w:tc>
          <w:tcPr>
            <w:tcW w:w="1242" w:type="dxa"/>
          </w:tcPr>
          <w:p w:rsidR="007B39DE" w:rsidRDefault="007B39DE" w:rsidP="00A101FD"/>
        </w:tc>
        <w:tc>
          <w:tcPr>
            <w:tcW w:w="1418" w:type="dxa"/>
          </w:tcPr>
          <w:p w:rsidR="007B39DE" w:rsidRDefault="007B39DE" w:rsidP="00A101FD"/>
        </w:tc>
        <w:tc>
          <w:tcPr>
            <w:tcW w:w="2410" w:type="dxa"/>
          </w:tcPr>
          <w:p w:rsidR="007B39DE" w:rsidRDefault="007B39DE" w:rsidP="00A101FD"/>
        </w:tc>
        <w:tc>
          <w:tcPr>
            <w:tcW w:w="992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701" w:type="dxa"/>
          </w:tcPr>
          <w:p w:rsidR="007B39DE" w:rsidRDefault="007B39DE" w:rsidP="00A101FD"/>
        </w:tc>
      </w:tr>
      <w:tr w:rsidR="007B39DE" w:rsidTr="008342BC">
        <w:tc>
          <w:tcPr>
            <w:tcW w:w="1242" w:type="dxa"/>
          </w:tcPr>
          <w:p w:rsidR="007B39DE" w:rsidRDefault="007B39DE" w:rsidP="00A101FD"/>
        </w:tc>
        <w:tc>
          <w:tcPr>
            <w:tcW w:w="1418" w:type="dxa"/>
          </w:tcPr>
          <w:p w:rsidR="007B39DE" w:rsidRDefault="007B39DE" w:rsidP="00A101FD"/>
        </w:tc>
        <w:tc>
          <w:tcPr>
            <w:tcW w:w="2410" w:type="dxa"/>
          </w:tcPr>
          <w:p w:rsidR="007B39DE" w:rsidRDefault="007B39DE" w:rsidP="00A101FD"/>
        </w:tc>
        <w:tc>
          <w:tcPr>
            <w:tcW w:w="992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701" w:type="dxa"/>
          </w:tcPr>
          <w:p w:rsidR="007B39DE" w:rsidRDefault="007B39DE" w:rsidP="00A101FD"/>
        </w:tc>
      </w:tr>
      <w:tr w:rsidR="007B39DE" w:rsidTr="008342BC">
        <w:tc>
          <w:tcPr>
            <w:tcW w:w="1242" w:type="dxa"/>
          </w:tcPr>
          <w:p w:rsidR="007B39DE" w:rsidRDefault="007B39DE" w:rsidP="00A101FD"/>
        </w:tc>
        <w:tc>
          <w:tcPr>
            <w:tcW w:w="1418" w:type="dxa"/>
          </w:tcPr>
          <w:p w:rsidR="007B39DE" w:rsidRDefault="007B39DE" w:rsidP="00A101FD"/>
        </w:tc>
        <w:tc>
          <w:tcPr>
            <w:tcW w:w="2410" w:type="dxa"/>
          </w:tcPr>
          <w:p w:rsidR="007B39DE" w:rsidRDefault="007B39DE" w:rsidP="00A101FD"/>
        </w:tc>
        <w:tc>
          <w:tcPr>
            <w:tcW w:w="992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134" w:type="dxa"/>
          </w:tcPr>
          <w:p w:rsidR="007B39DE" w:rsidRDefault="007B39DE" w:rsidP="00A101FD"/>
        </w:tc>
        <w:tc>
          <w:tcPr>
            <w:tcW w:w="1701" w:type="dxa"/>
          </w:tcPr>
          <w:p w:rsidR="007B39DE" w:rsidRDefault="007B39DE" w:rsidP="00A101FD"/>
        </w:tc>
      </w:tr>
    </w:tbl>
    <w:p w:rsidR="00A101FD" w:rsidRDefault="00600897" w:rsidP="00A101FD">
      <w:r>
        <w:rPr>
          <w:rFonts w:hint="eastAsia"/>
        </w:rPr>
        <w:t>（注）１役員の区分は、理事、監事と記入すること。</w:t>
      </w:r>
    </w:p>
    <w:p w:rsidR="00600897" w:rsidRDefault="00600897" w:rsidP="00A101FD">
      <w:r>
        <w:rPr>
          <w:rFonts w:hint="eastAsia"/>
        </w:rPr>
        <w:t xml:space="preserve">　　　２住所は、現住所とし、番地まで記入すること。</w:t>
      </w:r>
    </w:p>
    <w:p w:rsidR="00600897" w:rsidRDefault="00600897" w:rsidP="00A101FD"/>
    <w:p w:rsidR="00600897" w:rsidRDefault="00600897" w:rsidP="00A101FD">
      <w:r>
        <w:rPr>
          <w:rFonts w:hint="eastAsia"/>
        </w:rPr>
        <w:t>２　就（退）任の事由その他</w:t>
      </w:r>
    </w:p>
    <w:p w:rsidR="00600897" w:rsidRDefault="00600897" w:rsidP="0060089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就（退）任の事由・・・・・（任期満了、総辞職による等）</w:t>
      </w:r>
    </w:p>
    <w:p w:rsidR="00600897" w:rsidRDefault="00600897" w:rsidP="0060089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任　期　　平成　年　月　日から平成　年　月　日まで○年間</w:t>
      </w:r>
    </w:p>
    <w:p w:rsidR="00600897" w:rsidRDefault="00600897" w:rsidP="00600897"/>
    <w:p w:rsidR="00600897" w:rsidRDefault="00600897" w:rsidP="00600897">
      <w:r>
        <w:rPr>
          <w:rFonts w:hint="eastAsia"/>
        </w:rPr>
        <w:t>３　添付書類</w:t>
      </w:r>
    </w:p>
    <w:p w:rsidR="00600897" w:rsidRDefault="00600897" w:rsidP="00600897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総（代）会議事録（役員選任の場合のみ）</w:t>
      </w:r>
    </w:p>
    <w:p w:rsidR="00600897" w:rsidRDefault="00600897" w:rsidP="00600897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選挙録</w:t>
      </w:r>
    </w:p>
    <w:p w:rsidR="00600897" w:rsidRPr="00600897" w:rsidRDefault="00600897" w:rsidP="00600897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役員推薦会議録、役員推薦承諾書</w:t>
      </w:r>
    </w:p>
    <w:p w:rsidR="00A101FD" w:rsidRPr="00A101FD" w:rsidRDefault="00A101FD" w:rsidP="00A101FD">
      <w:pPr>
        <w:pStyle w:val="a5"/>
      </w:pPr>
    </w:p>
    <w:p w:rsidR="00A101FD" w:rsidRDefault="007B39DE" w:rsidP="00A101FD">
      <w:r>
        <w:rPr>
          <w:rFonts w:hint="eastAsia"/>
        </w:rPr>
        <w:lastRenderedPageBreak/>
        <w:t>様式１９</w:t>
      </w:r>
    </w:p>
    <w:p w:rsidR="007B39DE" w:rsidRPr="00A101FD" w:rsidRDefault="007B39DE" w:rsidP="007B39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土地改良区役員住所変更届</w:t>
      </w:r>
    </w:p>
    <w:p w:rsidR="007B39DE" w:rsidRDefault="007B39DE" w:rsidP="007B39DE">
      <w:pPr>
        <w:jc w:val="right"/>
      </w:pPr>
      <w:r>
        <w:rPr>
          <w:rFonts w:hint="eastAsia"/>
        </w:rPr>
        <w:t>平成　年　月　日</w:t>
      </w:r>
    </w:p>
    <w:p w:rsidR="007B39DE" w:rsidRDefault="007B39DE" w:rsidP="007B39DE">
      <w:pPr>
        <w:jc w:val="right"/>
      </w:pPr>
    </w:p>
    <w:p w:rsidR="007B39DE" w:rsidRDefault="007B39DE" w:rsidP="007B39DE">
      <w:pPr>
        <w:jc w:val="left"/>
      </w:pPr>
      <w:r>
        <w:rPr>
          <w:rFonts w:hint="eastAsia"/>
        </w:rPr>
        <w:t>鳥取県知事　○○○○　様</w:t>
      </w:r>
    </w:p>
    <w:p w:rsidR="007B39DE" w:rsidRDefault="007B39DE" w:rsidP="007B39DE">
      <w:pPr>
        <w:ind w:firstLineChars="2500" w:firstLine="5250"/>
        <w:jc w:val="left"/>
      </w:pPr>
      <w:r>
        <w:rPr>
          <w:rFonts w:hint="eastAsia"/>
        </w:rPr>
        <w:t>住</w:t>
      </w:r>
      <w:r w:rsidR="009F5BE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7B39DE" w:rsidRDefault="007B39DE" w:rsidP="007B39DE">
      <w:pPr>
        <w:ind w:firstLineChars="2500" w:firstLine="5250"/>
        <w:jc w:val="left"/>
      </w:pPr>
      <w:r>
        <w:rPr>
          <w:rFonts w:hint="eastAsia"/>
        </w:rPr>
        <w:t>○○土地改良区</w:t>
      </w:r>
    </w:p>
    <w:p w:rsidR="007B39DE" w:rsidRDefault="007B39DE" w:rsidP="007B39DE">
      <w:pPr>
        <w:jc w:val="left"/>
      </w:pPr>
      <w:r>
        <w:rPr>
          <w:rFonts w:hint="eastAsia"/>
        </w:rPr>
        <w:t xml:space="preserve">　　　　　　　　　　　　　　　　　　　　　　　　　　理事長　○○○○　印</w:t>
      </w:r>
    </w:p>
    <w:p w:rsidR="007B39DE" w:rsidRDefault="007B39DE" w:rsidP="007B39DE">
      <w:pPr>
        <w:jc w:val="left"/>
      </w:pPr>
    </w:p>
    <w:p w:rsidR="007B33EE" w:rsidRDefault="007B33EE" w:rsidP="007B39DE">
      <w:pPr>
        <w:jc w:val="left"/>
      </w:pPr>
    </w:p>
    <w:p w:rsidR="007B39DE" w:rsidRPr="007B33EE" w:rsidRDefault="007B39DE" w:rsidP="007B39DE">
      <w:pPr>
        <w:jc w:val="center"/>
        <w:rPr>
          <w:sz w:val="22"/>
        </w:rPr>
      </w:pPr>
      <w:r w:rsidRPr="007B33EE">
        <w:rPr>
          <w:rFonts w:hint="eastAsia"/>
          <w:sz w:val="22"/>
        </w:rPr>
        <w:t>土地改良区役員就（退）任届</w:t>
      </w:r>
    </w:p>
    <w:p w:rsidR="007B39DE" w:rsidRDefault="007B39DE" w:rsidP="007B39DE">
      <w:pPr>
        <w:jc w:val="center"/>
      </w:pPr>
    </w:p>
    <w:p w:rsidR="007B39DE" w:rsidRDefault="007B39DE" w:rsidP="007B39DE">
      <w:pPr>
        <w:jc w:val="left"/>
      </w:pPr>
      <w:r>
        <w:rPr>
          <w:rFonts w:hint="eastAsia"/>
        </w:rPr>
        <w:t xml:space="preserve">　このたび、当土地改良区役員の住所が次のとおり変更になったので、土地改良法第</w:t>
      </w:r>
      <w:r>
        <w:rPr>
          <w:rFonts w:hint="eastAsia"/>
        </w:rPr>
        <w:t>18</w:t>
      </w:r>
      <w:r>
        <w:rPr>
          <w:rFonts w:hint="eastAsia"/>
        </w:rPr>
        <w:t>条第</w:t>
      </w:r>
      <w:r w:rsidR="001F15D7">
        <w:rPr>
          <w:rFonts w:hint="eastAsia"/>
        </w:rPr>
        <w:t>17</w:t>
      </w:r>
      <w:bookmarkStart w:id="0" w:name="_GoBack"/>
      <w:bookmarkEnd w:id="0"/>
      <w:r>
        <w:rPr>
          <w:rFonts w:hint="eastAsia"/>
        </w:rPr>
        <w:t>項の規定により届出ます。</w:t>
      </w:r>
    </w:p>
    <w:p w:rsidR="007B39DE" w:rsidRDefault="007B39DE" w:rsidP="007B39DE">
      <w:pPr>
        <w:pStyle w:val="a3"/>
      </w:pPr>
      <w:r>
        <w:rPr>
          <w:rFonts w:hint="eastAsia"/>
        </w:rPr>
        <w:t>記</w:t>
      </w:r>
    </w:p>
    <w:p w:rsidR="007B39DE" w:rsidRDefault="007B39DE" w:rsidP="007B39DE"/>
    <w:p w:rsidR="007B39DE" w:rsidRPr="00A101FD" w:rsidRDefault="007B39DE" w:rsidP="007B39DE">
      <w:r>
        <w:rPr>
          <w:rFonts w:hint="eastAsia"/>
        </w:rPr>
        <w:t>１　住所変更した役員の住所及び氏名</w:t>
      </w:r>
    </w:p>
    <w:tbl>
      <w:tblPr>
        <w:tblStyle w:val="a7"/>
        <w:tblW w:w="8042" w:type="dxa"/>
        <w:tblInd w:w="855" w:type="dxa"/>
        <w:tblLook w:val="04A0" w:firstRow="1" w:lastRow="0" w:firstColumn="1" w:lastColumn="0" w:noHBand="0" w:noVBand="1"/>
      </w:tblPr>
      <w:tblGrid>
        <w:gridCol w:w="1242"/>
        <w:gridCol w:w="1418"/>
        <w:gridCol w:w="1980"/>
        <w:gridCol w:w="1843"/>
        <w:gridCol w:w="1559"/>
      </w:tblGrid>
      <w:tr w:rsidR="007B33EE" w:rsidTr="007B33EE">
        <w:tc>
          <w:tcPr>
            <w:tcW w:w="1242" w:type="dxa"/>
            <w:vMerge w:val="restart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418" w:type="dxa"/>
            <w:vMerge w:val="restart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3" w:type="dxa"/>
            <w:gridSpan w:val="2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vMerge w:val="restart"/>
            <w:vAlign w:val="center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B33EE" w:rsidTr="007B33EE">
        <w:tc>
          <w:tcPr>
            <w:tcW w:w="1242" w:type="dxa"/>
            <w:vMerge/>
          </w:tcPr>
          <w:p w:rsidR="007B33EE" w:rsidRDefault="007B33EE" w:rsidP="009F74C1"/>
        </w:tc>
        <w:tc>
          <w:tcPr>
            <w:tcW w:w="1418" w:type="dxa"/>
            <w:vMerge/>
          </w:tcPr>
          <w:p w:rsidR="007B33EE" w:rsidRDefault="007B33EE" w:rsidP="009F74C1"/>
        </w:tc>
        <w:tc>
          <w:tcPr>
            <w:tcW w:w="1980" w:type="dxa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43" w:type="dxa"/>
          </w:tcPr>
          <w:p w:rsidR="007B33EE" w:rsidRDefault="007B33EE" w:rsidP="007B33E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559" w:type="dxa"/>
            <w:vMerge/>
          </w:tcPr>
          <w:p w:rsidR="007B33EE" w:rsidRDefault="007B33EE" w:rsidP="009F74C1"/>
        </w:tc>
      </w:tr>
      <w:tr w:rsidR="007B39DE" w:rsidTr="007B33EE">
        <w:tc>
          <w:tcPr>
            <w:tcW w:w="1242" w:type="dxa"/>
          </w:tcPr>
          <w:p w:rsidR="007B39DE" w:rsidRDefault="007B39DE" w:rsidP="009F74C1"/>
        </w:tc>
        <w:tc>
          <w:tcPr>
            <w:tcW w:w="1418" w:type="dxa"/>
          </w:tcPr>
          <w:p w:rsidR="007B39DE" w:rsidRDefault="007B39DE" w:rsidP="009F74C1"/>
        </w:tc>
        <w:tc>
          <w:tcPr>
            <w:tcW w:w="1980" w:type="dxa"/>
          </w:tcPr>
          <w:p w:rsidR="007B39DE" w:rsidRDefault="007B39DE" w:rsidP="009F74C1"/>
        </w:tc>
        <w:tc>
          <w:tcPr>
            <w:tcW w:w="1843" w:type="dxa"/>
          </w:tcPr>
          <w:p w:rsidR="007B39DE" w:rsidRDefault="007B39DE" w:rsidP="009F74C1"/>
        </w:tc>
        <w:tc>
          <w:tcPr>
            <w:tcW w:w="1559" w:type="dxa"/>
          </w:tcPr>
          <w:p w:rsidR="007B39DE" w:rsidRDefault="007B39DE" w:rsidP="009F74C1"/>
        </w:tc>
      </w:tr>
      <w:tr w:rsidR="007B39DE" w:rsidTr="007B33EE">
        <w:tc>
          <w:tcPr>
            <w:tcW w:w="1242" w:type="dxa"/>
          </w:tcPr>
          <w:p w:rsidR="007B39DE" w:rsidRDefault="007B39DE" w:rsidP="009F74C1"/>
        </w:tc>
        <w:tc>
          <w:tcPr>
            <w:tcW w:w="1418" w:type="dxa"/>
          </w:tcPr>
          <w:p w:rsidR="007B39DE" w:rsidRDefault="007B39DE" w:rsidP="009F74C1"/>
        </w:tc>
        <w:tc>
          <w:tcPr>
            <w:tcW w:w="1980" w:type="dxa"/>
          </w:tcPr>
          <w:p w:rsidR="007B39DE" w:rsidRDefault="007B39DE" w:rsidP="009F74C1"/>
        </w:tc>
        <w:tc>
          <w:tcPr>
            <w:tcW w:w="1843" w:type="dxa"/>
          </w:tcPr>
          <w:p w:rsidR="007B39DE" w:rsidRDefault="007B39DE" w:rsidP="009F74C1"/>
        </w:tc>
        <w:tc>
          <w:tcPr>
            <w:tcW w:w="1559" w:type="dxa"/>
          </w:tcPr>
          <w:p w:rsidR="007B39DE" w:rsidRDefault="007B39DE" w:rsidP="009F74C1"/>
        </w:tc>
      </w:tr>
      <w:tr w:rsidR="007B39DE" w:rsidTr="007B33EE">
        <w:tc>
          <w:tcPr>
            <w:tcW w:w="1242" w:type="dxa"/>
          </w:tcPr>
          <w:p w:rsidR="007B39DE" w:rsidRDefault="007B39DE" w:rsidP="009F74C1"/>
        </w:tc>
        <w:tc>
          <w:tcPr>
            <w:tcW w:w="1418" w:type="dxa"/>
          </w:tcPr>
          <w:p w:rsidR="007B39DE" w:rsidRDefault="007B39DE" w:rsidP="009F74C1"/>
        </w:tc>
        <w:tc>
          <w:tcPr>
            <w:tcW w:w="1980" w:type="dxa"/>
          </w:tcPr>
          <w:p w:rsidR="007B39DE" w:rsidRDefault="007B39DE" w:rsidP="009F74C1"/>
        </w:tc>
        <w:tc>
          <w:tcPr>
            <w:tcW w:w="1843" w:type="dxa"/>
          </w:tcPr>
          <w:p w:rsidR="007B39DE" w:rsidRDefault="007B39DE" w:rsidP="009F74C1"/>
        </w:tc>
        <w:tc>
          <w:tcPr>
            <w:tcW w:w="1559" w:type="dxa"/>
          </w:tcPr>
          <w:p w:rsidR="007B39DE" w:rsidRDefault="007B39DE" w:rsidP="009F74C1"/>
        </w:tc>
      </w:tr>
    </w:tbl>
    <w:p w:rsidR="007B39DE" w:rsidRDefault="007B39DE" w:rsidP="007B39DE"/>
    <w:p w:rsidR="007B39DE" w:rsidRDefault="007B39DE" w:rsidP="007B39DE">
      <w:r>
        <w:rPr>
          <w:rFonts w:hint="eastAsia"/>
        </w:rPr>
        <w:t>２　住所変更の事由</w:t>
      </w:r>
    </w:p>
    <w:p w:rsidR="007B39DE" w:rsidRDefault="007B39DE" w:rsidP="007B39DE">
      <w:pPr>
        <w:pStyle w:val="a8"/>
        <w:ind w:leftChars="0" w:left="930"/>
      </w:pPr>
    </w:p>
    <w:p w:rsidR="007B39DE" w:rsidRDefault="007B39DE" w:rsidP="007B39DE">
      <w:pPr>
        <w:pStyle w:val="a8"/>
        <w:ind w:leftChars="0" w:left="930"/>
      </w:pPr>
    </w:p>
    <w:p w:rsidR="007B39DE" w:rsidRDefault="007B39DE" w:rsidP="007B39DE"/>
    <w:p w:rsidR="007B39DE" w:rsidRPr="007B39DE" w:rsidRDefault="007B39DE" w:rsidP="00A101FD"/>
    <w:sectPr w:rsidR="007B39DE" w:rsidRPr="007B39DE" w:rsidSect="008342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E60"/>
    <w:multiLevelType w:val="hybridMultilevel"/>
    <w:tmpl w:val="31CA6406"/>
    <w:lvl w:ilvl="0" w:tplc="C01694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E53853"/>
    <w:multiLevelType w:val="hybridMultilevel"/>
    <w:tmpl w:val="911A1B26"/>
    <w:lvl w:ilvl="0" w:tplc="1DBE4D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FD"/>
    <w:rsid w:val="001F15D7"/>
    <w:rsid w:val="0021488C"/>
    <w:rsid w:val="00262244"/>
    <w:rsid w:val="00600897"/>
    <w:rsid w:val="007B33EE"/>
    <w:rsid w:val="007B39DE"/>
    <w:rsid w:val="008342BC"/>
    <w:rsid w:val="009F5BEF"/>
    <w:rsid w:val="00A101FD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FC144"/>
  <w15:docId w15:val="{AB3A4A2E-361F-4BBA-ADF7-728F5A6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1FD"/>
    <w:pPr>
      <w:jc w:val="center"/>
    </w:pPr>
  </w:style>
  <w:style w:type="character" w:customStyle="1" w:styleId="a4">
    <w:name w:val="記 (文字)"/>
    <w:basedOn w:val="a0"/>
    <w:link w:val="a3"/>
    <w:uiPriority w:val="99"/>
    <w:rsid w:val="00A101FD"/>
  </w:style>
  <w:style w:type="paragraph" w:styleId="a5">
    <w:name w:val="Closing"/>
    <w:basedOn w:val="a"/>
    <w:link w:val="a6"/>
    <w:uiPriority w:val="99"/>
    <w:unhideWhenUsed/>
    <w:rsid w:val="00A101F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01FD"/>
  </w:style>
  <w:style w:type="table" w:styleId="a7">
    <w:name w:val="Table Grid"/>
    <w:basedOn w:val="a1"/>
    <w:uiPriority w:val="59"/>
    <w:rsid w:val="00A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A56C84F8.dotm</Template>
  <TotalTime>32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石川 栄子</cp:lastModifiedBy>
  <cp:revision>6</cp:revision>
  <dcterms:created xsi:type="dcterms:W3CDTF">2015-04-01T23:33:00Z</dcterms:created>
  <dcterms:modified xsi:type="dcterms:W3CDTF">2020-05-25T07:46:00Z</dcterms:modified>
</cp:coreProperties>
</file>